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D3" w:rsidRDefault="00A954D3" w:rsidP="00494A14">
      <w:pPr>
        <w:jc w:val="both"/>
        <w:rPr>
          <w:b/>
          <w:sz w:val="28"/>
          <w:szCs w:val="18"/>
        </w:rPr>
      </w:pPr>
    </w:p>
    <w:p w:rsidR="00C60564" w:rsidRDefault="00A954D3" w:rsidP="00C60564">
      <w:pPr>
        <w:jc w:val="center"/>
        <w:rPr>
          <w:b/>
          <w:color w:val="275091"/>
          <w:sz w:val="28"/>
          <w:szCs w:val="18"/>
        </w:rPr>
      </w:pPr>
      <w:r w:rsidRPr="00A24898">
        <w:rPr>
          <w:b/>
          <w:color w:val="275091"/>
          <w:sz w:val="28"/>
          <w:szCs w:val="18"/>
        </w:rPr>
        <w:t>Demande de cumul d’activité avec l’exercice professionnel en qualité d’agent public au CHU</w:t>
      </w:r>
    </w:p>
    <w:p w:rsidR="00C60564" w:rsidRPr="00C60564" w:rsidRDefault="00C60564" w:rsidP="00C60564">
      <w:pPr>
        <w:jc w:val="center"/>
        <w:rPr>
          <w:b/>
          <w:color w:val="275091"/>
          <w:sz w:val="16"/>
          <w:szCs w:val="18"/>
        </w:rPr>
      </w:pPr>
    </w:p>
    <w:p w:rsidR="00A954D3" w:rsidRDefault="00C60564" w:rsidP="00494A14">
      <w:pPr>
        <w:jc w:val="both"/>
        <w:rPr>
          <w:i/>
        </w:rPr>
      </w:pPr>
      <w:r w:rsidRPr="00C60564">
        <w:rPr>
          <w:i/>
        </w:rPr>
        <w:t xml:space="preserve">Les demandes sont valables pour l’année civile en cours </w:t>
      </w:r>
      <w:r>
        <w:rPr>
          <w:i/>
        </w:rPr>
        <w:t>et à renouveler, le cas échéant, pour l’année civile suivante.</w:t>
      </w:r>
    </w:p>
    <w:p w:rsidR="002E7892" w:rsidRDefault="002E7892" w:rsidP="00494A14">
      <w:pPr>
        <w:jc w:val="both"/>
        <w:rPr>
          <w:i/>
        </w:rPr>
      </w:pPr>
      <w:r>
        <w:rPr>
          <w:i/>
        </w:rPr>
        <w:t>Ce formulaire est à retourner à l’adresse suivante : carrières@chu-angers.fr</w:t>
      </w:r>
    </w:p>
    <w:p w:rsidR="00C60564" w:rsidRPr="00C60564" w:rsidRDefault="00C60564" w:rsidP="00494A14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A954D3" w:rsidTr="00A954D3">
        <w:tc>
          <w:tcPr>
            <w:tcW w:w="10344" w:type="dxa"/>
            <w:shd w:val="clear" w:color="auto" w:fill="EF7C53"/>
          </w:tcPr>
          <w:p w:rsidR="00A954D3" w:rsidRPr="00A954D3" w:rsidRDefault="00A954D3" w:rsidP="00494A14">
            <w:pPr>
              <w:numPr>
                <w:ilvl w:val="0"/>
                <w:numId w:val="1"/>
              </w:numPr>
              <w:jc w:val="both"/>
              <w:rPr>
                <w:b/>
                <w:color w:val="FFFFFF" w:themeColor="background1"/>
                <w:sz w:val="22"/>
              </w:rPr>
            </w:pPr>
            <w:r w:rsidRPr="00A954D3">
              <w:rPr>
                <w:b/>
                <w:color w:val="FFFFFF" w:themeColor="background1"/>
                <w:sz w:val="22"/>
              </w:rPr>
              <w:t>Le professionnel demandeur</w:t>
            </w:r>
          </w:p>
        </w:tc>
      </w:tr>
    </w:tbl>
    <w:p w:rsidR="00A35371" w:rsidRPr="00A35371" w:rsidRDefault="00A35371" w:rsidP="00494A14">
      <w:pPr>
        <w:jc w:val="both"/>
      </w:pPr>
    </w:p>
    <w:p w:rsidR="00A35371" w:rsidRPr="00A35371" w:rsidRDefault="0070103A" w:rsidP="00494A14">
      <w:pPr>
        <w:jc w:val="both"/>
      </w:pPr>
      <w:r>
        <w:t xml:space="preserve">Nom : </w:t>
      </w:r>
      <w:r>
        <w:tab/>
      </w:r>
      <w:sdt>
        <w:sdtPr>
          <w:id w:val="1196973975"/>
          <w:placeholder>
            <w:docPart w:val="4B780EBAD64D48B68C3F2CD239214A42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1828314884"/>
          <w:placeholder>
            <w:docPart w:val="11E7C1D26B9F4D2A9B8D3B6208741798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A35371" w:rsidRPr="00A35371" w:rsidRDefault="00A35371" w:rsidP="00494A14">
      <w:pPr>
        <w:jc w:val="both"/>
      </w:pPr>
    </w:p>
    <w:p w:rsidR="00A35371" w:rsidRDefault="00A24898" w:rsidP="00494A14">
      <w:pPr>
        <w:jc w:val="both"/>
      </w:pPr>
      <w:r>
        <w:t>Grade :</w:t>
      </w:r>
      <w:r>
        <w:tab/>
        <w:t xml:space="preserve"> </w:t>
      </w:r>
      <w:sdt>
        <w:sdtPr>
          <w:id w:val="1158111586"/>
          <w:placeholder>
            <w:docPart w:val="635D31AF8FB04C26A70177520B8FF271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  <w:r>
        <w:tab/>
        <w:t xml:space="preserve">Métier : </w:t>
      </w:r>
      <w:sdt>
        <w:sdtPr>
          <w:id w:val="164289008"/>
          <w:placeholder>
            <w:docPart w:val="1336F1053922401A80113869C78B25B3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017483" w:rsidRDefault="00017483" w:rsidP="00494A14">
      <w:pPr>
        <w:jc w:val="both"/>
      </w:pPr>
    </w:p>
    <w:p w:rsidR="00A24898" w:rsidRDefault="00A24898" w:rsidP="00494A14">
      <w:pPr>
        <w:jc w:val="both"/>
      </w:pPr>
      <w:r>
        <w:t xml:space="preserve">Service : </w:t>
      </w:r>
      <w:sdt>
        <w:sdtPr>
          <w:id w:val="625895716"/>
          <w:placeholder>
            <w:docPart w:val="6B0F59B4BB324989992FF8A0B5018606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A24898" w:rsidRDefault="00A24898" w:rsidP="00494A14">
      <w:pPr>
        <w:jc w:val="both"/>
      </w:pPr>
    </w:p>
    <w:p w:rsidR="00A24898" w:rsidRDefault="00A24898" w:rsidP="00494A14">
      <w:pPr>
        <w:jc w:val="both"/>
      </w:pPr>
      <w:r>
        <w:t xml:space="preserve">Téléphone : </w:t>
      </w:r>
      <w:sdt>
        <w:sdtPr>
          <w:id w:val="37018074"/>
          <w:placeholder>
            <w:docPart w:val="591D9A17F0B145509F40FDE9DCEDBA8B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  <w:r>
        <w:tab/>
        <w:t xml:space="preserve">Adresse e-mail : </w:t>
      </w:r>
      <w:sdt>
        <w:sdtPr>
          <w:id w:val="-445690818"/>
          <w:placeholder>
            <w:docPart w:val="701B3FEDE62B4FC3AB8E2D5A82F50E99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A24898" w:rsidRDefault="00A24898" w:rsidP="00494A14">
      <w:pPr>
        <w:jc w:val="both"/>
      </w:pPr>
    </w:p>
    <w:p w:rsidR="00A24898" w:rsidRDefault="00A24898" w:rsidP="00494A14">
      <w:pPr>
        <w:jc w:val="both"/>
      </w:pPr>
      <w:r>
        <w:t xml:space="preserve">Adresse : </w:t>
      </w:r>
      <w:sdt>
        <w:sdtPr>
          <w:id w:val="1027599121"/>
          <w:placeholder>
            <w:docPart w:val="1F41DC7DA0604A8FB7854B5B603B0A4F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  <w:r>
        <w:tab/>
        <w:t xml:space="preserve">Ville : </w:t>
      </w:r>
      <w:sdt>
        <w:sdtPr>
          <w:id w:val="1034998421"/>
          <w:placeholder>
            <w:docPart w:val="743E4237E52F4004A4CF0751ABB1D689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:rsidR="00A24898" w:rsidRDefault="00A24898" w:rsidP="00494A14">
      <w:pPr>
        <w:jc w:val="both"/>
      </w:pPr>
    </w:p>
    <w:p w:rsidR="00A24898" w:rsidRDefault="00A24898" w:rsidP="00494A14">
      <w:pPr>
        <w:jc w:val="both"/>
      </w:pPr>
      <w:r>
        <w:t xml:space="preserve">Code postal : </w:t>
      </w:r>
      <w:sdt>
        <w:sdtPr>
          <w:id w:val="112953519"/>
          <w:placeholder>
            <w:docPart w:val="30A71F5AFD604C90A0B755090B411934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A24898" w:rsidRDefault="00A24898" w:rsidP="00494A14">
      <w:pPr>
        <w:jc w:val="both"/>
      </w:pPr>
    </w:p>
    <w:p w:rsidR="00A24898" w:rsidRDefault="00A24898" w:rsidP="00494A14">
      <w:pPr>
        <w:jc w:val="both"/>
      </w:pPr>
      <w:r>
        <w:t xml:space="preserve">Quel est votre statut ? </w:t>
      </w:r>
      <w:sdt>
        <w:sdtPr>
          <w:id w:val="731810451"/>
          <w:placeholder>
            <w:docPart w:val="167C585311C7481AB4F5DC4416D0080E"/>
          </w:placeholder>
          <w:showingPlcHdr/>
          <w:comboBox>
            <w:listItem w:displayText="Titulaire ou stagiaire" w:value="Titulaire ou stagiaire"/>
            <w:listItem w:displayText="Contractuel(le)" w:value="Contractuel(le)"/>
          </w:comboBox>
        </w:sdtPr>
        <w:sdtEndPr/>
        <w:sdtContent>
          <w:r w:rsidRPr="00F6529F">
            <w:rPr>
              <w:rStyle w:val="Textedelespacerserv"/>
            </w:rPr>
            <w:t>Choisissez un élément.</w:t>
          </w:r>
        </w:sdtContent>
      </w:sdt>
      <w:r>
        <w:tab/>
        <w:t xml:space="preserve">Vous êtes actuellement : </w:t>
      </w:r>
      <w:sdt>
        <w:sdtPr>
          <w:id w:val="729505747"/>
          <w:placeholder>
            <w:docPart w:val="2E9083C270514AE38081074B385BA6ED"/>
          </w:placeholder>
          <w:showingPlcHdr/>
          <w:comboBox>
            <w:listItem w:displayText="En activité" w:value="En activité"/>
            <w:listItem w:displayText="En disponibilité ou congé sans traitement" w:value="En disponibilité ou congé sans traitement"/>
            <w:listItem w:displayText="En détachement" w:value="En détachement"/>
          </w:comboBox>
        </w:sdtPr>
        <w:sdtEndPr/>
        <w:sdtContent>
          <w:r w:rsidRPr="00F6529F">
            <w:rPr>
              <w:rStyle w:val="Textedelespacerserv"/>
            </w:rPr>
            <w:t>Choisissez un élément.</w:t>
          </w:r>
        </w:sdtContent>
      </w:sdt>
    </w:p>
    <w:p w:rsidR="00A24898" w:rsidRDefault="00A24898" w:rsidP="00494A14">
      <w:pPr>
        <w:jc w:val="both"/>
      </w:pPr>
    </w:p>
    <w:p w:rsidR="00A24898" w:rsidRDefault="00A24898" w:rsidP="00494A14">
      <w:pPr>
        <w:jc w:val="both"/>
      </w:pPr>
      <w:r>
        <w:t xml:space="preserve">Exercez-vous vos fonctions : </w:t>
      </w:r>
      <w:sdt>
        <w:sdtPr>
          <w:id w:val="2142918348"/>
          <w:placeholder>
            <w:docPart w:val="740FF29A4F214B31BFC7259A8EE0DA8B"/>
          </w:placeholder>
          <w:showingPlcHdr/>
          <w:comboBox>
            <w:listItem w:displayText="A temps plein" w:value="A temps plein"/>
            <w:listItem w:displayText="A temps partiel ou temps non complet" w:value="A temps partiel ou temps non complet"/>
          </w:comboBox>
        </w:sdtPr>
        <w:sdtEndPr/>
        <w:sdtContent>
          <w:r w:rsidRPr="00F6529F">
            <w:rPr>
              <w:rStyle w:val="Textedelespacerserv"/>
            </w:rPr>
            <w:t>Choisissez un élément.</w:t>
          </w:r>
        </w:sdtContent>
      </w:sdt>
      <w:r w:rsidR="00814FC3">
        <w:t xml:space="preserve"> Précisez la quotité si différente de 100% : </w:t>
      </w:r>
      <w:sdt>
        <w:sdtPr>
          <w:id w:val="1460844243"/>
          <w:placeholder>
            <w:docPart w:val="6A99427C67B84F2FA53D3929F24CD795"/>
          </w:placeholder>
          <w:showingPlcHdr/>
        </w:sdtPr>
        <w:sdtEndPr/>
        <w:sdtContent>
          <w:r w:rsidR="00814FC3" w:rsidRPr="00F6529F">
            <w:rPr>
              <w:rStyle w:val="Textedelespacerserv"/>
            </w:rPr>
            <w:t>Cliquez ici pour taper du texte.</w:t>
          </w:r>
        </w:sdtContent>
      </w:sdt>
    </w:p>
    <w:p w:rsidR="00F20886" w:rsidRDefault="00814FC3" w:rsidP="00494A14">
      <w:pPr>
        <w:jc w:val="both"/>
      </w:pPr>
      <w:r>
        <w:t xml:space="preserve">Date d’échéance du temps partiel : </w:t>
      </w:r>
      <w:sdt>
        <w:sdtPr>
          <w:id w:val="-895584618"/>
          <w:placeholder>
            <w:docPart w:val="8FE348BED62F468B8C9BD608E86B738E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F20886" w:rsidRDefault="00F20886" w:rsidP="00494A14">
      <w:pPr>
        <w:tabs>
          <w:tab w:val="left" w:pos="630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20886" w:rsidTr="00657264">
        <w:tc>
          <w:tcPr>
            <w:tcW w:w="10344" w:type="dxa"/>
            <w:shd w:val="clear" w:color="auto" w:fill="EF7C53"/>
          </w:tcPr>
          <w:p w:rsidR="00F20886" w:rsidRPr="005D0802" w:rsidRDefault="005D0802" w:rsidP="00494A1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Description de l’activité envisagée</w:t>
            </w:r>
          </w:p>
        </w:tc>
      </w:tr>
    </w:tbl>
    <w:p w:rsidR="005D0802" w:rsidRDefault="005D0802" w:rsidP="00494A14">
      <w:pPr>
        <w:tabs>
          <w:tab w:val="left" w:pos="6300"/>
        </w:tabs>
        <w:jc w:val="both"/>
      </w:pPr>
    </w:p>
    <w:p w:rsidR="00657264" w:rsidRDefault="005D0802" w:rsidP="00494A14">
      <w:pPr>
        <w:tabs>
          <w:tab w:val="left" w:pos="6300"/>
        </w:tabs>
        <w:jc w:val="both"/>
      </w:pPr>
      <w:r>
        <w:t xml:space="preserve">Merci </w:t>
      </w:r>
      <w:r w:rsidR="00657264">
        <w:t>de décrire le plus précisément possible votre projet, en mentionnant la nature de l’activité, le secteur de l’activité, le statut (autoentreprise, création d’entreprise, activité libérale, salarié du secteur public ou privé…).</w:t>
      </w:r>
    </w:p>
    <w:p w:rsidR="00657264" w:rsidRDefault="00657264" w:rsidP="00494A14">
      <w:pPr>
        <w:tabs>
          <w:tab w:val="left" w:pos="6300"/>
        </w:tabs>
        <w:jc w:val="both"/>
      </w:pPr>
    </w:p>
    <w:p w:rsidR="00657264" w:rsidRDefault="00657264" w:rsidP="00494A14">
      <w:pPr>
        <w:tabs>
          <w:tab w:val="left" w:pos="6300"/>
        </w:tabs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.2pt;height:161.4pt" o:ole="">
            <v:imagedata r:id="rId9" o:title=""/>
          </v:shape>
          <w:control r:id="rId10" w:name="TextBox1" w:shapeid="_x0000_i1031"/>
        </w:object>
      </w:r>
    </w:p>
    <w:p w:rsidR="00657264" w:rsidRDefault="00657264" w:rsidP="00494A14">
      <w:pPr>
        <w:tabs>
          <w:tab w:val="left" w:pos="6300"/>
        </w:tabs>
        <w:jc w:val="both"/>
      </w:pPr>
      <w:r>
        <w:t>Adresse de l’activité :</w:t>
      </w:r>
      <w:r w:rsidR="00414BDC">
        <w:t xml:space="preserve"> </w:t>
      </w:r>
      <w:sdt>
        <w:sdtPr>
          <w:id w:val="748238945"/>
          <w:placeholder>
            <w:docPart w:val="4213BE229D66468AB10284344D3EDB40"/>
          </w:placeholder>
          <w:showingPlcHdr/>
        </w:sdtPr>
        <w:sdtEndPr/>
        <w:sdtContent>
          <w:r w:rsidR="00414BDC" w:rsidRPr="00F6529F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</w:p>
    <w:p w:rsidR="00657264" w:rsidRDefault="00657264" w:rsidP="00494A14">
      <w:pPr>
        <w:tabs>
          <w:tab w:val="left" w:pos="6300"/>
        </w:tabs>
        <w:jc w:val="both"/>
      </w:pPr>
    </w:p>
    <w:p w:rsidR="00657264" w:rsidRDefault="00657264" w:rsidP="00494A14">
      <w:pPr>
        <w:tabs>
          <w:tab w:val="left" w:pos="6300"/>
        </w:tabs>
        <w:jc w:val="both"/>
      </w:pPr>
      <w:r>
        <w:t xml:space="preserve">Temps de travail consacré à cette activité (en heures par semaine) : </w:t>
      </w:r>
      <w:sdt>
        <w:sdtPr>
          <w:id w:val="-1682047904"/>
          <w:placeholder>
            <w:docPart w:val="53C622E16FAB4033A11A5957587ACA66"/>
          </w:placeholder>
          <w:showingPlcHdr/>
        </w:sdtPr>
        <w:sdtEndPr/>
        <w:sdtContent>
          <w:bookmarkStart w:id="0" w:name="_GoBack"/>
          <w:r w:rsidRPr="00F6529F">
            <w:rPr>
              <w:rStyle w:val="Textedelespacerserv"/>
            </w:rPr>
            <w:t>Cliquez ici pour taper du texte.</w:t>
          </w:r>
          <w:bookmarkEnd w:id="0"/>
        </w:sdtContent>
      </w:sdt>
    </w:p>
    <w:p w:rsidR="00657264" w:rsidRDefault="00657264" w:rsidP="00494A14">
      <w:pPr>
        <w:tabs>
          <w:tab w:val="left" w:pos="6300"/>
        </w:tabs>
        <w:jc w:val="both"/>
      </w:pPr>
      <w:r>
        <w:t xml:space="preserve">Temps de travail consacré à cette activité (en heures par année) : </w:t>
      </w:r>
      <w:sdt>
        <w:sdtPr>
          <w:id w:val="1295946481"/>
          <w:placeholder>
            <w:docPart w:val="3769F0F2C94E401CB1271B7D24347148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657264" w:rsidRDefault="00657264" w:rsidP="00494A14">
      <w:pPr>
        <w:tabs>
          <w:tab w:val="left" w:pos="6300"/>
        </w:tabs>
        <w:jc w:val="both"/>
      </w:pPr>
    </w:p>
    <w:p w:rsidR="00657264" w:rsidRPr="002E7892" w:rsidRDefault="00657264" w:rsidP="00494A14">
      <w:pPr>
        <w:tabs>
          <w:tab w:val="left" w:pos="6300"/>
        </w:tabs>
        <w:jc w:val="both"/>
      </w:pPr>
      <w:r>
        <w:t xml:space="preserve">Période à prendre en compte pour cette activité : Du </w:t>
      </w:r>
      <w:sdt>
        <w:sdtPr>
          <w:id w:val="1596824277"/>
          <w:placeholder>
            <w:docPart w:val="57563BD3B427410AB3FA8735B730B42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6529F">
            <w:rPr>
              <w:rStyle w:val="Textedelespacerserv"/>
            </w:rPr>
            <w:t>Cliquez ici pour entrer une date.</w:t>
          </w:r>
        </w:sdtContent>
      </w:sdt>
      <w:r>
        <w:t xml:space="preserve">Au </w:t>
      </w:r>
      <w:sdt>
        <w:sdtPr>
          <w:id w:val="519977256"/>
          <w:placeholder>
            <w:docPart w:val="8D299A079FCB4F39800565FD8F5124C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6529F">
            <w:rPr>
              <w:rStyle w:val="Textedelespacerserv"/>
            </w:rPr>
            <w:t>Cliquez ici pour entrer une date.</w:t>
          </w:r>
        </w:sdtContent>
      </w:sdt>
    </w:p>
    <w:p w:rsidR="00C74790" w:rsidRPr="00C74790" w:rsidRDefault="00C74790" w:rsidP="00494A14">
      <w:pPr>
        <w:tabs>
          <w:tab w:val="left" w:pos="6300"/>
        </w:tabs>
        <w:jc w:val="both"/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57264" w:rsidTr="00657264">
        <w:tc>
          <w:tcPr>
            <w:tcW w:w="10344" w:type="dxa"/>
            <w:shd w:val="clear" w:color="auto" w:fill="EF7C53"/>
          </w:tcPr>
          <w:p w:rsidR="00657264" w:rsidRPr="00657264" w:rsidRDefault="00657264" w:rsidP="00494A1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Activité complémentaire</w:t>
            </w:r>
          </w:p>
        </w:tc>
      </w:tr>
    </w:tbl>
    <w:p w:rsidR="00657264" w:rsidRDefault="00657264" w:rsidP="00494A14">
      <w:pPr>
        <w:tabs>
          <w:tab w:val="left" w:pos="6300"/>
        </w:tabs>
        <w:jc w:val="both"/>
      </w:pPr>
    </w:p>
    <w:p w:rsidR="00657264" w:rsidRDefault="00657264" w:rsidP="00494A14">
      <w:pPr>
        <w:tabs>
          <w:tab w:val="left" w:pos="6300"/>
        </w:tabs>
        <w:jc w:val="both"/>
      </w:pPr>
      <w:r>
        <w:t xml:space="preserve">Exercez-vous déjà une autre activité ? </w:t>
      </w:r>
      <w:sdt>
        <w:sdtPr>
          <w:id w:val="-85303994"/>
          <w:placeholder>
            <w:docPart w:val="2D7679216CF44377AC1EE47A23D9760F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Pr="00F6529F">
            <w:rPr>
              <w:rStyle w:val="Textedelespacerserv"/>
            </w:rPr>
            <w:t>Choisissez un élément.</w:t>
          </w:r>
        </w:sdtContent>
      </w:sdt>
    </w:p>
    <w:p w:rsidR="00657264" w:rsidRDefault="00657264" w:rsidP="00494A14">
      <w:pPr>
        <w:tabs>
          <w:tab w:val="left" w:pos="6300"/>
        </w:tabs>
        <w:jc w:val="both"/>
      </w:pPr>
      <w:r>
        <w:t>Si oui, informations sur cette activité (nature, nombre d’heures) :</w:t>
      </w:r>
    </w:p>
    <w:p w:rsidR="00657264" w:rsidRDefault="00657264" w:rsidP="00494A14">
      <w:pPr>
        <w:tabs>
          <w:tab w:val="left" w:pos="6300"/>
        </w:tabs>
        <w:jc w:val="both"/>
      </w:pPr>
    </w:p>
    <w:p w:rsidR="00657264" w:rsidRDefault="00657264" w:rsidP="00494A14">
      <w:pPr>
        <w:tabs>
          <w:tab w:val="left" w:pos="6300"/>
        </w:tabs>
        <w:jc w:val="both"/>
      </w:pPr>
      <w:r>
        <w:object w:dxaOrig="225" w:dyaOrig="225">
          <v:shape id="_x0000_i1033" type="#_x0000_t75" style="width:512.7pt;height:95.6pt" o:ole="">
            <v:imagedata r:id="rId11" o:title=""/>
          </v:shape>
          <w:control r:id="rId12" w:name="TextBox2" w:shapeid="_x0000_i1033"/>
        </w:obje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57264" w:rsidTr="00657264">
        <w:tc>
          <w:tcPr>
            <w:tcW w:w="10344" w:type="dxa"/>
            <w:shd w:val="clear" w:color="auto" w:fill="EF7C53"/>
          </w:tcPr>
          <w:p w:rsidR="00657264" w:rsidRPr="00657264" w:rsidRDefault="00657264" w:rsidP="00494A1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Déclaration sur l’honneur</w:t>
            </w:r>
          </w:p>
        </w:tc>
      </w:tr>
    </w:tbl>
    <w:p w:rsidR="00657264" w:rsidRDefault="00657264" w:rsidP="00494A14">
      <w:pPr>
        <w:tabs>
          <w:tab w:val="left" w:pos="6300"/>
        </w:tabs>
        <w:jc w:val="both"/>
      </w:pPr>
    </w:p>
    <w:p w:rsidR="00494A14" w:rsidRDefault="00494A14" w:rsidP="00494A14">
      <w:pPr>
        <w:tabs>
          <w:tab w:val="left" w:pos="6300"/>
        </w:tabs>
        <w:jc w:val="both"/>
      </w:pPr>
      <w:r>
        <w:t xml:space="preserve">Je soussigné(e) Nom </w:t>
      </w:r>
      <w:sdt>
        <w:sdtPr>
          <w:id w:val="774289827"/>
          <w:placeholder>
            <w:docPart w:val="B0CF9FFD49F64CF79A6CCB4AB3E91EFB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  <w:r>
        <w:t xml:space="preserve"> Prénom </w:t>
      </w:r>
      <w:sdt>
        <w:sdtPr>
          <w:id w:val="320474051"/>
          <w:placeholder>
            <w:docPart w:val="423A54F13D214739B11E53D0AE33617A"/>
          </w:placeholder>
          <w:showingPlcHdr/>
        </w:sdtPr>
        <w:sdtEndPr/>
        <w:sdtContent>
          <w:r w:rsidRPr="00F6529F">
            <w:rPr>
              <w:rStyle w:val="Textedelespacerserv"/>
            </w:rPr>
            <w:t>Cliquez ici pour taper du texte.</w:t>
          </w:r>
        </w:sdtContent>
      </w:sdt>
    </w:p>
    <w:p w:rsidR="00494A14" w:rsidRDefault="00494A14" w:rsidP="00494A14">
      <w:pPr>
        <w:tabs>
          <w:tab w:val="left" w:pos="6300"/>
        </w:tabs>
        <w:jc w:val="both"/>
      </w:pPr>
      <w:r>
        <w:t>Souhaitant cumuler mon activité principale avec une activité secondaire</w:t>
      </w:r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115965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14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M’engage à cumuler l’intégralité de cette activité hors de mes horaires de travail au CHU</w:t>
      </w: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15331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14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M’engage à suspendre cette activité pendant mes arrêts de travail</w:t>
      </w:r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1922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F96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Je prends note que le CHU peut, à tout moment, s’opposer à l’exercice ou la poursuite de l’exercice d’une activité qui porterait atteinte au fonctionnement normal, à l’indépendance ou à la neutralité du service. </w:t>
      </w:r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-9823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F1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Je certifie avoir pris connaissance de la législation applicable en matière de cumul et je prends note que la violation des dispositions relatives au non cumul m’expose à une poursuite disciplinaire, est susceptible de donner lieu au reversement des sommes indûment perçues par voie de retenue sur le traitement, sans préjudice de l’application du code pénal. </w:t>
      </w:r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35215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F1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J’ai connaissance que tout changement dans l’activité décrite doit être soumis comme une nouvelle demande.</w:t>
      </w:r>
    </w:p>
    <w:p w:rsidR="00494A14" w:rsidRDefault="00494A14" w:rsidP="00494A14">
      <w:pPr>
        <w:tabs>
          <w:tab w:val="left" w:pos="6300"/>
        </w:tabs>
        <w:jc w:val="both"/>
      </w:pPr>
      <w:r>
        <w:t xml:space="preserve">Date : </w:t>
      </w:r>
      <w:sdt>
        <w:sdtPr>
          <w:id w:val="16507776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6529F">
            <w:rPr>
              <w:rStyle w:val="Textedelespacerserv"/>
            </w:rPr>
            <w:t>Cliquez ici pour entrer une date.</w:t>
          </w:r>
        </w:sdtContent>
      </w:sdt>
      <w:r>
        <w:t xml:space="preserve"> </w:t>
      </w:r>
      <w:r>
        <w:tab/>
        <w:t>Signature :</w:t>
      </w:r>
      <w:r w:rsidR="00EB2425">
        <w:t xml:space="preserve"> </w:t>
      </w:r>
      <w:r w:rsidR="00EB2425">
        <w:object w:dxaOrig="225" w:dyaOrig="225">
          <v:shape id="_x0000_i1035" type="#_x0000_t75" style="width:135.3pt;height:31.05pt" o:ole="">
            <v:imagedata r:id="rId13" o:title=""/>
          </v:shape>
          <w:control r:id="rId14" w:name="TextBox3" w:shapeid="_x0000_i1035"/>
        </w:object>
      </w:r>
    </w:p>
    <w:p w:rsidR="00494A14" w:rsidRDefault="00494A14" w:rsidP="00494A14">
      <w:pPr>
        <w:tabs>
          <w:tab w:val="left" w:pos="630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94A14" w:rsidTr="00494A14">
        <w:tc>
          <w:tcPr>
            <w:tcW w:w="10344" w:type="dxa"/>
            <w:shd w:val="clear" w:color="auto" w:fill="EF7C53"/>
          </w:tcPr>
          <w:p w:rsidR="00494A14" w:rsidRPr="00494A14" w:rsidRDefault="00494A14" w:rsidP="00494A1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Décision du directeur du pôle Politique sociale (dans un délai d’un mois) dans le cadre d’un cumul d’activité à titre accessoire</w:t>
            </w:r>
          </w:p>
        </w:tc>
      </w:tr>
    </w:tbl>
    <w:p w:rsidR="00494A14" w:rsidRDefault="00494A14" w:rsidP="00494A14">
      <w:pPr>
        <w:tabs>
          <w:tab w:val="left" w:pos="6300"/>
        </w:tabs>
        <w:jc w:val="both"/>
      </w:pP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-114673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14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Autorisation accordée</w:t>
      </w:r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2E7892" w:rsidP="00494A14">
      <w:pPr>
        <w:tabs>
          <w:tab w:val="left" w:pos="6300"/>
        </w:tabs>
        <w:jc w:val="both"/>
      </w:pPr>
      <w:sdt>
        <w:sdtPr>
          <w:id w:val="12121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A14">
            <w:rPr>
              <w:rFonts w:ascii="MS Gothic" w:eastAsia="MS Gothic" w:hAnsi="MS Gothic" w:hint="eastAsia"/>
            </w:rPr>
            <w:t>☐</w:t>
          </w:r>
        </w:sdtContent>
      </w:sdt>
      <w:r w:rsidR="00494A14">
        <w:t xml:space="preserve"> Autorisation refusée pour les motifs suivants : </w:t>
      </w:r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494A14" w:rsidP="00494A14">
      <w:pPr>
        <w:tabs>
          <w:tab w:val="left" w:pos="6300"/>
        </w:tabs>
        <w:jc w:val="both"/>
      </w:pPr>
      <w:r>
        <w:t xml:space="preserve">Date : </w:t>
      </w:r>
      <w:sdt>
        <w:sdtPr>
          <w:id w:val="-77362448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6529F">
            <w:rPr>
              <w:rStyle w:val="Textedelespacerserv"/>
            </w:rPr>
            <w:t>Cliquez ici pour entrer une date.</w:t>
          </w:r>
        </w:sdtContent>
      </w:sdt>
    </w:p>
    <w:p w:rsidR="00494A14" w:rsidRDefault="00494A14" w:rsidP="00494A14">
      <w:pPr>
        <w:tabs>
          <w:tab w:val="left" w:pos="6300"/>
        </w:tabs>
        <w:jc w:val="both"/>
      </w:pPr>
    </w:p>
    <w:p w:rsidR="00494A14" w:rsidRDefault="00091220" w:rsidP="00494A14">
      <w:pPr>
        <w:tabs>
          <w:tab w:val="left" w:pos="6300"/>
        </w:tabs>
        <w:jc w:val="both"/>
      </w:pPr>
      <w:r>
        <w:t xml:space="preserve">                                                                                    Rudy AUGIER</w:t>
      </w:r>
    </w:p>
    <w:p w:rsidR="00091220" w:rsidRDefault="00091220" w:rsidP="00494A14">
      <w:pPr>
        <w:tabs>
          <w:tab w:val="left" w:pos="6300"/>
        </w:tabs>
        <w:jc w:val="both"/>
      </w:pPr>
      <w:r>
        <w:t xml:space="preserve">                                                                                    Directeur de la gestion des ressources humaines</w:t>
      </w:r>
    </w:p>
    <w:p w:rsidR="00091220" w:rsidRDefault="00091220" w:rsidP="00494A14">
      <w:pPr>
        <w:tabs>
          <w:tab w:val="left" w:pos="6300"/>
        </w:tabs>
        <w:jc w:val="both"/>
      </w:pPr>
    </w:p>
    <w:p w:rsidR="00091220" w:rsidRDefault="00091220" w:rsidP="00494A14">
      <w:pPr>
        <w:tabs>
          <w:tab w:val="left" w:pos="6300"/>
        </w:tabs>
        <w:jc w:val="both"/>
        <w:rPr>
          <w:i/>
        </w:rPr>
      </w:pPr>
      <w:r w:rsidRPr="00091220">
        <w:rPr>
          <w:i/>
        </w:rPr>
        <w:t xml:space="preserve">La présente décision ne vaut que pour la présente demande. </w:t>
      </w:r>
    </w:p>
    <w:p w:rsidR="00C046D5" w:rsidRPr="00C046D5" w:rsidRDefault="00C046D5" w:rsidP="00494A14">
      <w:pPr>
        <w:tabs>
          <w:tab w:val="left" w:pos="6300"/>
        </w:tabs>
        <w:jc w:val="both"/>
        <w:rPr>
          <w:i/>
          <w:sz w:val="10"/>
        </w:rPr>
      </w:pPr>
    </w:p>
    <w:p w:rsidR="00091220" w:rsidRPr="00091220" w:rsidRDefault="00091220" w:rsidP="00494A14">
      <w:pPr>
        <w:tabs>
          <w:tab w:val="left" w:pos="6300"/>
        </w:tabs>
        <w:jc w:val="both"/>
        <w:rPr>
          <w:i/>
        </w:rPr>
      </w:pPr>
      <w:r w:rsidRPr="00091220">
        <w:rPr>
          <w:i/>
        </w:rPr>
        <w:t xml:space="preserve">Cette décision est susceptible de recours devant le tribunal administratif de Nantes dans un délai de 2 mois à compter de sa date de réception. </w:t>
      </w:r>
    </w:p>
    <w:sectPr w:rsidR="00091220" w:rsidRPr="00091220" w:rsidSect="00624BC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14" w:rsidRDefault="00494A14">
      <w:r>
        <w:separator/>
      </w:r>
    </w:p>
  </w:endnote>
  <w:endnote w:type="continuationSeparator" w:id="0">
    <w:p w:rsidR="00494A14" w:rsidRDefault="004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14" w:rsidRDefault="00494A14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</w:p>
  <w:p w:rsidR="00494A14" w:rsidRPr="00602055" w:rsidRDefault="00494A14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00A6257" wp14:editId="696B8203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" strokecolor="#275091" strokeweight="3pt"/>
          </w:pict>
        </mc:Fallback>
      </mc:AlternateContent>
    </w:r>
    <w:r w:rsidRPr="00602055">
      <w:rPr>
        <w:rFonts w:cs="CoreMellow45Regular"/>
        <w:b/>
        <w:color w:val="275091"/>
        <w:szCs w:val="20"/>
      </w:rPr>
      <w:t>CHU Angers</w:t>
    </w:r>
  </w:p>
  <w:p w:rsidR="00494A14" w:rsidRDefault="00494A14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494A14" w:rsidRPr="00602055" w:rsidRDefault="00494A14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C67A832" wp14:editId="0FAC70B7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6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55">
      <w:rPr>
        <w:rFonts w:cs="CoreMellow45Regular"/>
        <w:sz w:val="16"/>
        <w:szCs w:val="16"/>
      </w:rPr>
      <w:t>49933 ANGERS cedex 9</w:t>
    </w:r>
  </w:p>
  <w:p w:rsidR="00494A14" w:rsidRPr="00C57462" w:rsidRDefault="00494A14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494A14" w:rsidRPr="00EC479C" w:rsidRDefault="00494A14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14" w:rsidRPr="00602055" w:rsidRDefault="00494A14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6944" behindDoc="0" locked="0" layoutInCell="1" allowOverlap="1" wp14:anchorId="60DBFE57" wp14:editId="72B929F7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oreMellow45Regular"/>
        <w:b/>
        <w:color w:val="275091"/>
        <w:szCs w:val="20"/>
      </w:rPr>
      <w:tab/>
    </w:r>
    <w:r w:rsidRPr="00602055">
      <w:rPr>
        <w:rFonts w:cs="CoreMellow45Regular"/>
        <w:b/>
        <w:color w:val="275091"/>
        <w:szCs w:val="20"/>
      </w:rPr>
      <w:t>CHU Angers</w:t>
    </w:r>
  </w:p>
  <w:p w:rsidR="00494A14" w:rsidRDefault="00494A14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494A14" w:rsidRPr="00602055" w:rsidRDefault="00494A14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494A14" w:rsidRPr="00C57462" w:rsidRDefault="00494A14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14" w:rsidRDefault="00494A14">
      <w:r>
        <w:separator/>
      </w:r>
    </w:p>
  </w:footnote>
  <w:footnote w:type="continuationSeparator" w:id="0">
    <w:p w:rsidR="00494A14" w:rsidRDefault="0049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14" w:rsidRDefault="00494A14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74270412" wp14:editId="17D42133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A14" w:rsidRDefault="00494A14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494A14" w:rsidRPr="00D80680" w:rsidRDefault="00494A14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14" w:rsidRDefault="00494A14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656CDB32" wp14:editId="1C21E848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5BD8C0D6" wp14:editId="256AB1CD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4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Pôle politique sociale  </w:t>
    </w:r>
  </w:p>
  <w:p w:rsidR="00494A14" w:rsidRDefault="00494A14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494A14" w:rsidRPr="00E50E95" w:rsidRDefault="00494A14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494A14" w:rsidRPr="00370311" w:rsidRDefault="00494A14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Pr="00370311">
      <w:rPr>
        <w:rFonts w:cs="TrebuchetMS"/>
        <w:sz w:val="16"/>
        <w:szCs w:val="16"/>
        <w:lang w:val="es-ES_tradnl"/>
      </w:rPr>
      <w:t xml:space="preserve">Tél. : 02 41 35 43 28   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494A14" w:rsidRPr="00370311" w:rsidRDefault="00494A14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</w:t>
    </w:r>
    <w:proofErr w:type="gramStart"/>
    <w:r w:rsidRPr="00370311">
      <w:rPr>
        <w:rFonts w:cs="TrebuchetMS"/>
        <w:sz w:val="16"/>
        <w:szCs w:val="16"/>
        <w:lang w:val="es-ES_tradnl"/>
      </w:rPr>
      <w:t>Fax :</w:t>
    </w:r>
    <w:proofErr w:type="gramEnd"/>
    <w:r w:rsidRPr="00370311">
      <w:rPr>
        <w:rFonts w:cs="TrebuchetMS"/>
        <w:sz w:val="16"/>
        <w:szCs w:val="16"/>
        <w:lang w:val="es-ES_tradnl"/>
      </w:rPr>
      <w:t xml:space="preserve">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494A14" w:rsidRPr="00E50E95" w:rsidRDefault="00494A14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494A14" w:rsidRPr="00F35AD7" w:rsidRDefault="00494A14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0933DA12" wp14:editId="25419ACA">
              <wp:simplePos x="0" y="0"/>
              <wp:positionH relativeFrom="column">
                <wp:posOffset>-8890</wp:posOffset>
              </wp:positionH>
              <wp:positionV relativeFrom="page">
                <wp:posOffset>1504949</wp:posOffset>
              </wp:positionV>
              <wp:extent cx="6477000" cy="0"/>
              <wp:effectExtent l="0" t="1905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pt,118.5pt" to="509.3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10"/>
    <w:multiLevelType w:val="hybridMultilevel"/>
    <w:tmpl w:val="4D3A1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580"/>
    <w:multiLevelType w:val="hybridMultilevel"/>
    <w:tmpl w:val="4D3A1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73A"/>
    <w:multiLevelType w:val="hybridMultilevel"/>
    <w:tmpl w:val="4D3A1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058"/>
    <w:multiLevelType w:val="hybridMultilevel"/>
    <w:tmpl w:val="4D3A1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EB6"/>
    <w:multiLevelType w:val="hybridMultilevel"/>
    <w:tmpl w:val="4D3A1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0YeCM6hsE87TS25TKPeoq0H+k=" w:salt="+8lPbbH9TIIaIL2ol7uow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6"/>
    <w:rsid w:val="00017483"/>
    <w:rsid w:val="00021D79"/>
    <w:rsid w:val="00032431"/>
    <w:rsid w:val="000372CB"/>
    <w:rsid w:val="00041CA6"/>
    <w:rsid w:val="000424A1"/>
    <w:rsid w:val="000428CC"/>
    <w:rsid w:val="000452EB"/>
    <w:rsid w:val="0005127A"/>
    <w:rsid w:val="000570D0"/>
    <w:rsid w:val="00061A48"/>
    <w:rsid w:val="00071135"/>
    <w:rsid w:val="00073682"/>
    <w:rsid w:val="0007421D"/>
    <w:rsid w:val="00082D50"/>
    <w:rsid w:val="000845D8"/>
    <w:rsid w:val="0009122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1110"/>
    <w:rsid w:val="00183E6D"/>
    <w:rsid w:val="001A60B7"/>
    <w:rsid w:val="001B21B0"/>
    <w:rsid w:val="001B6D1F"/>
    <w:rsid w:val="001C2A76"/>
    <w:rsid w:val="001E032E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94588"/>
    <w:rsid w:val="0029479D"/>
    <w:rsid w:val="002967DF"/>
    <w:rsid w:val="002D563C"/>
    <w:rsid w:val="002E5577"/>
    <w:rsid w:val="002E7892"/>
    <w:rsid w:val="002F7455"/>
    <w:rsid w:val="0030697A"/>
    <w:rsid w:val="0032246C"/>
    <w:rsid w:val="00331679"/>
    <w:rsid w:val="003348F9"/>
    <w:rsid w:val="0033567B"/>
    <w:rsid w:val="003455A9"/>
    <w:rsid w:val="003559DA"/>
    <w:rsid w:val="00370311"/>
    <w:rsid w:val="00375FD1"/>
    <w:rsid w:val="003869D8"/>
    <w:rsid w:val="003E5F93"/>
    <w:rsid w:val="003E79FB"/>
    <w:rsid w:val="00414BDC"/>
    <w:rsid w:val="00433CD0"/>
    <w:rsid w:val="00436772"/>
    <w:rsid w:val="00436D8D"/>
    <w:rsid w:val="0044445E"/>
    <w:rsid w:val="00461FB0"/>
    <w:rsid w:val="00487376"/>
    <w:rsid w:val="00490386"/>
    <w:rsid w:val="0049404F"/>
    <w:rsid w:val="00494A14"/>
    <w:rsid w:val="004A4020"/>
    <w:rsid w:val="004A50BA"/>
    <w:rsid w:val="004A5BF9"/>
    <w:rsid w:val="004C041A"/>
    <w:rsid w:val="004C7A88"/>
    <w:rsid w:val="004D3E71"/>
    <w:rsid w:val="004D544B"/>
    <w:rsid w:val="004D6E07"/>
    <w:rsid w:val="004E0210"/>
    <w:rsid w:val="004E44FE"/>
    <w:rsid w:val="00534AAC"/>
    <w:rsid w:val="00554B13"/>
    <w:rsid w:val="00566067"/>
    <w:rsid w:val="00584252"/>
    <w:rsid w:val="00596CA8"/>
    <w:rsid w:val="005C13FA"/>
    <w:rsid w:val="005D0802"/>
    <w:rsid w:val="005D1C52"/>
    <w:rsid w:val="005D5268"/>
    <w:rsid w:val="005D77E0"/>
    <w:rsid w:val="005F1091"/>
    <w:rsid w:val="005F5671"/>
    <w:rsid w:val="00602055"/>
    <w:rsid w:val="006118B2"/>
    <w:rsid w:val="006174FE"/>
    <w:rsid w:val="00624BC1"/>
    <w:rsid w:val="00647211"/>
    <w:rsid w:val="00647A9C"/>
    <w:rsid w:val="00657264"/>
    <w:rsid w:val="00660DE5"/>
    <w:rsid w:val="0066221E"/>
    <w:rsid w:val="00665EA0"/>
    <w:rsid w:val="006811EF"/>
    <w:rsid w:val="006945C9"/>
    <w:rsid w:val="006A05FF"/>
    <w:rsid w:val="006C1FB3"/>
    <w:rsid w:val="006C5A83"/>
    <w:rsid w:val="006C6C6D"/>
    <w:rsid w:val="006D6D9C"/>
    <w:rsid w:val="006E0695"/>
    <w:rsid w:val="006E1E80"/>
    <w:rsid w:val="006F7432"/>
    <w:rsid w:val="0070103A"/>
    <w:rsid w:val="0070606C"/>
    <w:rsid w:val="007115FD"/>
    <w:rsid w:val="0071516B"/>
    <w:rsid w:val="007166D2"/>
    <w:rsid w:val="007209AE"/>
    <w:rsid w:val="0072660B"/>
    <w:rsid w:val="00733F07"/>
    <w:rsid w:val="00741174"/>
    <w:rsid w:val="00750E68"/>
    <w:rsid w:val="0075289D"/>
    <w:rsid w:val="007606E9"/>
    <w:rsid w:val="00762807"/>
    <w:rsid w:val="00763FC8"/>
    <w:rsid w:val="00776522"/>
    <w:rsid w:val="00794390"/>
    <w:rsid w:val="007B7C7D"/>
    <w:rsid w:val="007D1A2A"/>
    <w:rsid w:val="007D7C3B"/>
    <w:rsid w:val="007F0FF7"/>
    <w:rsid w:val="007F1924"/>
    <w:rsid w:val="0080154B"/>
    <w:rsid w:val="00814FC3"/>
    <w:rsid w:val="008270D1"/>
    <w:rsid w:val="00834628"/>
    <w:rsid w:val="0087623B"/>
    <w:rsid w:val="00880DE5"/>
    <w:rsid w:val="008913C2"/>
    <w:rsid w:val="008918D1"/>
    <w:rsid w:val="00892829"/>
    <w:rsid w:val="008A12DC"/>
    <w:rsid w:val="008B0BDA"/>
    <w:rsid w:val="008B2AFC"/>
    <w:rsid w:val="008D0EF1"/>
    <w:rsid w:val="008F4E76"/>
    <w:rsid w:val="009135D7"/>
    <w:rsid w:val="0094522C"/>
    <w:rsid w:val="00956FE8"/>
    <w:rsid w:val="009604A5"/>
    <w:rsid w:val="009640B9"/>
    <w:rsid w:val="0098205F"/>
    <w:rsid w:val="00986A22"/>
    <w:rsid w:val="0098725A"/>
    <w:rsid w:val="00991A0C"/>
    <w:rsid w:val="009B0C5C"/>
    <w:rsid w:val="009B2391"/>
    <w:rsid w:val="009B6753"/>
    <w:rsid w:val="009C3A57"/>
    <w:rsid w:val="009C491C"/>
    <w:rsid w:val="009C49AC"/>
    <w:rsid w:val="009C7796"/>
    <w:rsid w:val="009D50BE"/>
    <w:rsid w:val="009E09F2"/>
    <w:rsid w:val="009E2B21"/>
    <w:rsid w:val="009F1276"/>
    <w:rsid w:val="009F1E61"/>
    <w:rsid w:val="00A00983"/>
    <w:rsid w:val="00A229B0"/>
    <w:rsid w:val="00A24898"/>
    <w:rsid w:val="00A25C34"/>
    <w:rsid w:val="00A3068C"/>
    <w:rsid w:val="00A35371"/>
    <w:rsid w:val="00A4194E"/>
    <w:rsid w:val="00A50CFB"/>
    <w:rsid w:val="00A63359"/>
    <w:rsid w:val="00A719BD"/>
    <w:rsid w:val="00A76D83"/>
    <w:rsid w:val="00A914F4"/>
    <w:rsid w:val="00A954D3"/>
    <w:rsid w:val="00A96E9E"/>
    <w:rsid w:val="00A96F0C"/>
    <w:rsid w:val="00AA4D2D"/>
    <w:rsid w:val="00AB3AF3"/>
    <w:rsid w:val="00AC02C2"/>
    <w:rsid w:val="00AC1BA0"/>
    <w:rsid w:val="00AC5509"/>
    <w:rsid w:val="00AF321A"/>
    <w:rsid w:val="00AF619A"/>
    <w:rsid w:val="00B07B34"/>
    <w:rsid w:val="00B52967"/>
    <w:rsid w:val="00B67AC2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046D5"/>
    <w:rsid w:val="00C177A0"/>
    <w:rsid w:val="00C45182"/>
    <w:rsid w:val="00C57462"/>
    <w:rsid w:val="00C574FF"/>
    <w:rsid w:val="00C60564"/>
    <w:rsid w:val="00C710D1"/>
    <w:rsid w:val="00C74790"/>
    <w:rsid w:val="00C90924"/>
    <w:rsid w:val="00C9214B"/>
    <w:rsid w:val="00CA4FAE"/>
    <w:rsid w:val="00D15B22"/>
    <w:rsid w:val="00D44CAC"/>
    <w:rsid w:val="00D80680"/>
    <w:rsid w:val="00D81A40"/>
    <w:rsid w:val="00D918E8"/>
    <w:rsid w:val="00DB58BA"/>
    <w:rsid w:val="00DD1317"/>
    <w:rsid w:val="00DD4F52"/>
    <w:rsid w:val="00DE1068"/>
    <w:rsid w:val="00DF712A"/>
    <w:rsid w:val="00E45A44"/>
    <w:rsid w:val="00E47B83"/>
    <w:rsid w:val="00E50E95"/>
    <w:rsid w:val="00E57CEE"/>
    <w:rsid w:val="00E67B5A"/>
    <w:rsid w:val="00E8260C"/>
    <w:rsid w:val="00EB2425"/>
    <w:rsid w:val="00EC1AB9"/>
    <w:rsid w:val="00EC479C"/>
    <w:rsid w:val="00ED2173"/>
    <w:rsid w:val="00ED424F"/>
    <w:rsid w:val="00F014E1"/>
    <w:rsid w:val="00F20371"/>
    <w:rsid w:val="00F203F1"/>
    <w:rsid w:val="00F20886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84F96"/>
    <w:rsid w:val="00FA19D9"/>
    <w:rsid w:val="00FA2BE3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table" w:styleId="Grilledutableau">
    <w:name w:val="Table Grid"/>
    <w:basedOn w:val="TableauNormal"/>
    <w:uiPriority w:val="59"/>
    <w:rsid w:val="00A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10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0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03A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5D0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table" w:styleId="Grilledutableau">
    <w:name w:val="Table Grid"/>
    <w:basedOn w:val="TableauNormal"/>
    <w:uiPriority w:val="59"/>
    <w:rsid w:val="00A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10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0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03A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5D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p\DRH%20COMMUN\COMMUNICATION%20PPS\1%20-%20MODELES%20DOCUMENTS%20PPS\Courriers\Mod&#232;le%20courrier%20Direction%20gestion%20des%20ressources%20humaines%2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80EBAD64D48B68C3F2CD239214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88436-2C83-42EE-8AA9-6AB1E5164321}"/>
      </w:docPartPr>
      <w:docPartBody>
        <w:p w:rsidR="00D94894" w:rsidRDefault="00EA061E" w:rsidP="00EA061E">
          <w:pPr>
            <w:pStyle w:val="4B780EBAD64D48B68C3F2CD239214A42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E7C1D26B9F4D2A9B8D3B6208741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FBC03-AF0F-4768-B56F-B48E5EF8375E}"/>
      </w:docPartPr>
      <w:docPartBody>
        <w:p w:rsidR="00D94894" w:rsidRDefault="00EA061E" w:rsidP="00EA061E">
          <w:pPr>
            <w:pStyle w:val="11E7C1D26B9F4D2A9B8D3B6208741798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D31AF8FB04C26A70177520B8FF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2DC8C-6B45-4928-A148-6A4104AAF460}"/>
      </w:docPartPr>
      <w:docPartBody>
        <w:p w:rsidR="00D94894" w:rsidRDefault="00EA061E" w:rsidP="00EA061E">
          <w:pPr>
            <w:pStyle w:val="635D31AF8FB04C26A70177520B8FF271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36F1053922401A80113869C78B2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F89DF-8A00-4156-B65A-624ABFA912A4}"/>
      </w:docPartPr>
      <w:docPartBody>
        <w:p w:rsidR="00D94894" w:rsidRDefault="00EA061E" w:rsidP="00EA061E">
          <w:pPr>
            <w:pStyle w:val="1336F1053922401A80113869C78B25B3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0F59B4BB324989992FF8A0B5018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AF552-9187-4CD1-9EBF-4FBD48625527}"/>
      </w:docPartPr>
      <w:docPartBody>
        <w:p w:rsidR="00D94894" w:rsidRDefault="00EA061E" w:rsidP="00EA061E">
          <w:pPr>
            <w:pStyle w:val="6B0F59B4BB324989992FF8A0B5018606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D9A17F0B145509F40FDE9DCEDB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56DBA-92B3-4BF2-AD81-371C14B83ADB}"/>
      </w:docPartPr>
      <w:docPartBody>
        <w:p w:rsidR="00D94894" w:rsidRDefault="00EA061E" w:rsidP="00EA061E">
          <w:pPr>
            <w:pStyle w:val="591D9A17F0B145509F40FDE9DCEDBA8B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1B3FEDE62B4FC3AB8E2D5A82F5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E805D-02C2-4DEF-95D8-D1AEBE2293EF}"/>
      </w:docPartPr>
      <w:docPartBody>
        <w:p w:rsidR="00D94894" w:rsidRDefault="00EA061E" w:rsidP="00EA061E">
          <w:pPr>
            <w:pStyle w:val="701B3FEDE62B4FC3AB8E2D5A82F50E99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1DC7DA0604A8FB7854B5B603B0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4BD91-73A7-4820-89E6-0DCCD1BF37DA}"/>
      </w:docPartPr>
      <w:docPartBody>
        <w:p w:rsidR="00D94894" w:rsidRDefault="00EA061E" w:rsidP="00EA061E">
          <w:pPr>
            <w:pStyle w:val="1F41DC7DA0604A8FB7854B5B603B0A4F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3E4237E52F4004A4CF0751ABB1D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9EF3D-ED15-42AC-B0E8-4A8A8B7D78D4}"/>
      </w:docPartPr>
      <w:docPartBody>
        <w:p w:rsidR="00D94894" w:rsidRDefault="00EA061E" w:rsidP="00EA061E">
          <w:pPr>
            <w:pStyle w:val="743E4237E52F4004A4CF0751ABB1D689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A71F5AFD604C90A0B755090B411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A6C8E-8180-4507-B210-7BFE64D8DB4B}"/>
      </w:docPartPr>
      <w:docPartBody>
        <w:p w:rsidR="00D94894" w:rsidRDefault="00EA061E" w:rsidP="00EA061E">
          <w:pPr>
            <w:pStyle w:val="30A71F5AFD604C90A0B755090B411934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7C585311C7481AB4F5DC4416D00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CCCBF-8AFF-4D3A-9C6C-06DECCBC6358}"/>
      </w:docPartPr>
      <w:docPartBody>
        <w:p w:rsidR="00D94894" w:rsidRDefault="00EA061E" w:rsidP="00EA061E">
          <w:pPr>
            <w:pStyle w:val="167C585311C7481AB4F5DC4416D0080E5"/>
          </w:pPr>
          <w:r w:rsidRPr="00F65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E9083C270514AE38081074B385BA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0A240-4E1A-4BA8-A46E-767B0468D301}"/>
      </w:docPartPr>
      <w:docPartBody>
        <w:p w:rsidR="00D94894" w:rsidRDefault="00EA061E" w:rsidP="00EA061E">
          <w:pPr>
            <w:pStyle w:val="2E9083C270514AE38081074B385BA6ED5"/>
          </w:pPr>
          <w:r w:rsidRPr="00F65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0FF29A4F214B31BFC7259A8EE0D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B6220-BE6A-48B7-9203-842FC79F400F}"/>
      </w:docPartPr>
      <w:docPartBody>
        <w:p w:rsidR="00D94894" w:rsidRDefault="00EA061E" w:rsidP="00EA061E">
          <w:pPr>
            <w:pStyle w:val="740FF29A4F214B31BFC7259A8EE0DA8B5"/>
          </w:pPr>
          <w:r w:rsidRPr="00F65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99427C67B84F2FA53D3929F24CD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E135E-5C30-4E83-A96E-D6D9FAEA7CC5}"/>
      </w:docPartPr>
      <w:docPartBody>
        <w:p w:rsidR="00D94894" w:rsidRDefault="00EA061E" w:rsidP="00EA061E">
          <w:pPr>
            <w:pStyle w:val="6A99427C67B84F2FA53D3929F24CD795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E348BED62F468B8C9BD608E86B7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95863-3B71-4B03-B215-2F4A80BF5863}"/>
      </w:docPartPr>
      <w:docPartBody>
        <w:p w:rsidR="00D94894" w:rsidRDefault="00EA061E" w:rsidP="00EA061E">
          <w:pPr>
            <w:pStyle w:val="8FE348BED62F468B8C9BD608E86B738E5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C622E16FAB4033A11A5957587AC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DD5EE-96B3-4A22-8892-5130636036BD}"/>
      </w:docPartPr>
      <w:docPartBody>
        <w:p w:rsidR="00D94894" w:rsidRDefault="00EA061E" w:rsidP="00EA061E">
          <w:pPr>
            <w:pStyle w:val="53C622E16FAB4033A11A5957587ACA663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69F0F2C94E401CB1271B7D24347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2C05E-637B-48F9-93D4-D3DE18B8AA8C}"/>
      </w:docPartPr>
      <w:docPartBody>
        <w:p w:rsidR="00D94894" w:rsidRDefault="00EA061E" w:rsidP="00EA061E">
          <w:pPr>
            <w:pStyle w:val="3769F0F2C94E401CB1271B7D243471483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563BD3B427410AB3FA8735B730B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F334C-0B20-4CAE-96C4-2E5ED0EE3157}"/>
      </w:docPartPr>
      <w:docPartBody>
        <w:p w:rsidR="00D94894" w:rsidRDefault="00EA061E" w:rsidP="00EA061E">
          <w:pPr>
            <w:pStyle w:val="57563BD3B427410AB3FA8735B730B42E3"/>
          </w:pPr>
          <w:r w:rsidRPr="00F6529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D299A079FCB4F39800565FD8F512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24602-D339-48AF-9CBF-64AE2A4205C4}"/>
      </w:docPartPr>
      <w:docPartBody>
        <w:p w:rsidR="00D94894" w:rsidRDefault="00EA061E" w:rsidP="00EA061E">
          <w:pPr>
            <w:pStyle w:val="8D299A079FCB4F39800565FD8F5124C93"/>
          </w:pPr>
          <w:r w:rsidRPr="00F6529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7679216CF44377AC1EE47A23D97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B952F-D6F4-466A-AED2-DD24904103A8}"/>
      </w:docPartPr>
      <w:docPartBody>
        <w:p w:rsidR="00D94894" w:rsidRDefault="00EA061E" w:rsidP="00EA061E">
          <w:pPr>
            <w:pStyle w:val="2D7679216CF44377AC1EE47A23D9760F3"/>
          </w:pPr>
          <w:r w:rsidRPr="00F65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213BE229D66468AB10284344D3ED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4FA33-9E76-44CF-BFEF-816202CFF31C}"/>
      </w:docPartPr>
      <w:docPartBody>
        <w:p w:rsidR="00576CBF" w:rsidRDefault="00EA061E" w:rsidP="00EA061E">
          <w:pPr>
            <w:pStyle w:val="4213BE229D66468AB10284344D3EDB402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CF9FFD49F64CF79A6CCB4AB3E91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7A2D5-A059-40EC-9035-B9E0CCC68433}"/>
      </w:docPartPr>
      <w:docPartBody>
        <w:p w:rsidR="00576CBF" w:rsidRDefault="00EA061E" w:rsidP="00EA061E">
          <w:pPr>
            <w:pStyle w:val="B0CF9FFD49F64CF79A6CCB4AB3E91EFB2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3A54F13D214739B11E53D0AE336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EE5AE-4423-41FF-83F1-DAEB07661E1D}"/>
      </w:docPartPr>
      <w:docPartBody>
        <w:p w:rsidR="00576CBF" w:rsidRDefault="00EA061E" w:rsidP="00EA061E">
          <w:pPr>
            <w:pStyle w:val="423A54F13D214739B11E53D0AE33617A2"/>
          </w:pPr>
          <w:r w:rsidRPr="00F6529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94"/>
    <w:rsid w:val="00576CBF"/>
    <w:rsid w:val="00D94894"/>
    <w:rsid w:val="00E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61E"/>
    <w:rPr>
      <w:color w:val="808080"/>
    </w:rPr>
  </w:style>
  <w:style w:type="paragraph" w:customStyle="1" w:styleId="4B780EBAD64D48B68C3F2CD239214A42">
    <w:name w:val="4B780EBAD64D48B68C3F2CD239214A4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">
    <w:name w:val="11E7C1D26B9F4D2A9B8D3B6208741798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">
    <w:name w:val="635D31AF8FB04C26A70177520B8FF27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">
    <w:name w:val="1336F1053922401A80113869C78B25B3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">
    <w:name w:val="6B0F59B4BB324989992FF8A0B5018606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">
    <w:name w:val="591D9A17F0B145509F40FDE9DCEDBA8B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">
    <w:name w:val="701B3FEDE62B4FC3AB8E2D5A82F50E99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">
    <w:name w:val="1F41DC7DA0604A8FB7854B5B603B0A4F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">
    <w:name w:val="743E4237E52F4004A4CF0751ABB1D689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">
    <w:name w:val="30A71F5AFD604C90A0B755090B411934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">
    <w:name w:val="167C585311C7481AB4F5DC4416D0080E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">
    <w:name w:val="2E9083C270514AE38081074B385BA6ED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">
    <w:name w:val="740FF29A4F214B31BFC7259A8EE0DA8B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">
    <w:name w:val="6A99427C67B84F2FA53D3929F24CD795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">
    <w:name w:val="8FE348BED62F468B8C9BD608E86B738E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1">
    <w:name w:val="4B780EBAD64D48B68C3F2CD239214A42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1">
    <w:name w:val="11E7C1D26B9F4D2A9B8D3B6208741798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1">
    <w:name w:val="635D31AF8FB04C26A70177520B8FF271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1">
    <w:name w:val="1336F1053922401A80113869C78B25B3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1">
    <w:name w:val="6B0F59B4BB324989992FF8A0B5018606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1">
    <w:name w:val="591D9A17F0B145509F40FDE9DCEDBA8B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1">
    <w:name w:val="701B3FEDE62B4FC3AB8E2D5A82F50E99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1">
    <w:name w:val="1F41DC7DA0604A8FB7854B5B603B0A4F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1">
    <w:name w:val="743E4237E52F4004A4CF0751ABB1D689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1">
    <w:name w:val="30A71F5AFD604C90A0B755090B411934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1">
    <w:name w:val="167C585311C7481AB4F5DC4416D0080E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1">
    <w:name w:val="2E9083C270514AE38081074B385BA6ED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1">
    <w:name w:val="740FF29A4F214B31BFC7259A8EE0DA8B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1">
    <w:name w:val="6A99427C67B84F2FA53D3929F24CD795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1">
    <w:name w:val="8FE348BED62F468B8C9BD608E86B738E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2">
    <w:name w:val="4B780EBAD64D48B68C3F2CD239214A42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2">
    <w:name w:val="11E7C1D26B9F4D2A9B8D3B6208741798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2">
    <w:name w:val="635D31AF8FB04C26A70177520B8FF271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2">
    <w:name w:val="1336F1053922401A80113869C78B25B3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2">
    <w:name w:val="6B0F59B4BB324989992FF8A0B5018606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2">
    <w:name w:val="591D9A17F0B145509F40FDE9DCEDBA8B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2">
    <w:name w:val="701B3FEDE62B4FC3AB8E2D5A82F50E99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2">
    <w:name w:val="1F41DC7DA0604A8FB7854B5B603B0A4F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2">
    <w:name w:val="743E4237E52F4004A4CF0751ABB1D689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2">
    <w:name w:val="30A71F5AFD604C90A0B755090B411934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2">
    <w:name w:val="167C585311C7481AB4F5DC4416D0080E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2">
    <w:name w:val="2E9083C270514AE38081074B385BA6ED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2">
    <w:name w:val="740FF29A4F214B31BFC7259A8EE0DA8B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2">
    <w:name w:val="6A99427C67B84F2FA53D3929F24CD795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2">
    <w:name w:val="8FE348BED62F468B8C9BD608E86B738E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">
    <w:name w:val="53C622E16FAB4033A11A5957587ACA66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">
    <w:name w:val="3769F0F2C94E401CB1271B7D24347148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">
    <w:name w:val="57563BD3B427410AB3FA8735B730B42E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">
    <w:name w:val="8D299A079FCB4F39800565FD8F5124C9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">
    <w:name w:val="2D7679216CF44377AC1EE47A23D9760F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3">
    <w:name w:val="4B780EBAD64D48B68C3F2CD239214A42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3">
    <w:name w:val="11E7C1D26B9F4D2A9B8D3B6208741798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3">
    <w:name w:val="635D31AF8FB04C26A70177520B8FF271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3">
    <w:name w:val="1336F1053922401A80113869C78B25B3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3">
    <w:name w:val="6B0F59B4BB324989992FF8A0B5018606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3">
    <w:name w:val="591D9A17F0B145509F40FDE9DCEDBA8B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3">
    <w:name w:val="701B3FEDE62B4FC3AB8E2D5A82F50E99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3">
    <w:name w:val="1F41DC7DA0604A8FB7854B5B603B0A4F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3">
    <w:name w:val="743E4237E52F4004A4CF0751ABB1D689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3">
    <w:name w:val="30A71F5AFD604C90A0B755090B411934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3">
    <w:name w:val="167C585311C7481AB4F5DC4416D0080E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3">
    <w:name w:val="2E9083C270514AE38081074B385BA6ED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3">
    <w:name w:val="740FF29A4F214B31BFC7259A8EE0DA8B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3">
    <w:name w:val="6A99427C67B84F2FA53D3929F24CD795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3">
    <w:name w:val="8FE348BED62F468B8C9BD608E86B738E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13BE229D66468AB10284344D3EDB40">
    <w:name w:val="4213BE229D66468AB10284344D3EDB40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1">
    <w:name w:val="53C622E16FAB4033A11A5957587ACA66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1">
    <w:name w:val="3769F0F2C94E401CB1271B7D24347148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1">
    <w:name w:val="57563BD3B427410AB3FA8735B730B42E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1">
    <w:name w:val="8D299A079FCB4F39800565FD8F5124C9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1">
    <w:name w:val="2D7679216CF44377AC1EE47A23D9760F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0CF9FFD49F64CF79A6CCB4AB3E91EFB">
    <w:name w:val="B0CF9FFD49F64CF79A6CCB4AB3E91EFB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3A54F13D214739B11E53D0AE33617A">
    <w:name w:val="423A54F13D214739B11E53D0AE33617A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040BF81D5994E3D9C9B29E525B11184">
    <w:name w:val="1040BF81D5994E3D9C9B29E525B1118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1725EA36964A4EB06E39BC26F9FF27">
    <w:name w:val="8C1725EA36964A4EB06E39BC26F9FF27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4">
    <w:name w:val="4B780EBAD64D48B68C3F2CD239214A42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4">
    <w:name w:val="11E7C1D26B9F4D2A9B8D3B6208741798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4">
    <w:name w:val="635D31AF8FB04C26A70177520B8FF271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4">
    <w:name w:val="1336F1053922401A80113869C78B25B3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4">
    <w:name w:val="6B0F59B4BB324989992FF8A0B5018606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4">
    <w:name w:val="591D9A17F0B145509F40FDE9DCEDBA8B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4">
    <w:name w:val="701B3FEDE62B4FC3AB8E2D5A82F50E99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4">
    <w:name w:val="1F41DC7DA0604A8FB7854B5B603B0A4F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4">
    <w:name w:val="743E4237E52F4004A4CF0751ABB1D689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4">
    <w:name w:val="30A71F5AFD604C90A0B755090B411934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4">
    <w:name w:val="167C585311C7481AB4F5DC4416D0080E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4">
    <w:name w:val="2E9083C270514AE38081074B385BA6ED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4">
    <w:name w:val="740FF29A4F214B31BFC7259A8EE0DA8B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4">
    <w:name w:val="6A99427C67B84F2FA53D3929F24CD795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4">
    <w:name w:val="8FE348BED62F468B8C9BD608E86B738E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13BE229D66468AB10284344D3EDB401">
    <w:name w:val="4213BE229D66468AB10284344D3EDB40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2">
    <w:name w:val="53C622E16FAB4033A11A5957587ACA66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2">
    <w:name w:val="3769F0F2C94E401CB1271B7D24347148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2">
    <w:name w:val="57563BD3B427410AB3FA8735B730B42E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2">
    <w:name w:val="8D299A079FCB4F39800565FD8F5124C9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2">
    <w:name w:val="2D7679216CF44377AC1EE47A23D9760F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0CF9FFD49F64CF79A6CCB4AB3E91EFB1">
    <w:name w:val="B0CF9FFD49F64CF79A6CCB4AB3E91EFB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3A54F13D214739B11E53D0AE33617A1">
    <w:name w:val="423A54F13D214739B11E53D0AE33617A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040BF81D5994E3D9C9B29E525B111841">
    <w:name w:val="1040BF81D5994E3D9C9B29E525B11184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1725EA36964A4EB06E39BC26F9FF271">
    <w:name w:val="8C1725EA36964A4EB06E39BC26F9FF27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5">
    <w:name w:val="4B780EBAD64D48B68C3F2CD239214A42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5">
    <w:name w:val="11E7C1D26B9F4D2A9B8D3B6208741798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5">
    <w:name w:val="635D31AF8FB04C26A70177520B8FF271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5">
    <w:name w:val="1336F1053922401A80113869C78B25B3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5">
    <w:name w:val="6B0F59B4BB324989992FF8A0B5018606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5">
    <w:name w:val="591D9A17F0B145509F40FDE9DCEDBA8B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5">
    <w:name w:val="701B3FEDE62B4FC3AB8E2D5A82F50E99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5">
    <w:name w:val="1F41DC7DA0604A8FB7854B5B603B0A4F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5">
    <w:name w:val="743E4237E52F4004A4CF0751ABB1D689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5">
    <w:name w:val="30A71F5AFD604C90A0B755090B411934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5">
    <w:name w:val="167C585311C7481AB4F5DC4416D0080E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5">
    <w:name w:val="2E9083C270514AE38081074B385BA6ED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5">
    <w:name w:val="740FF29A4F214B31BFC7259A8EE0DA8B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5">
    <w:name w:val="6A99427C67B84F2FA53D3929F24CD795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5">
    <w:name w:val="8FE348BED62F468B8C9BD608E86B738E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13BE229D66468AB10284344D3EDB402">
    <w:name w:val="4213BE229D66468AB10284344D3EDB40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3">
    <w:name w:val="53C622E16FAB4033A11A5957587ACA66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3">
    <w:name w:val="3769F0F2C94E401CB1271B7D24347148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3">
    <w:name w:val="57563BD3B427410AB3FA8735B730B42E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3">
    <w:name w:val="8D299A079FCB4F39800565FD8F5124C9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3">
    <w:name w:val="2D7679216CF44377AC1EE47A23D9760F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0CF9FFD49F64CF79A6CCB4AB3E91EFB2">
    <w:name w:val="B0CF9FFD49F64CF79A6CCB4AB3E91EFB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3A54F13D214739B11E53D0AE33617A2">
    <w:name w:val="423A54F13D214739B11E53D0AE33617A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040BF81D5994E3D9C9B29E525B111842">
    <w:name w:val="1040BF81D5994E3D9C9B29E525B11184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1725EA36964A4EB06E39BC26F9FF272">
    <w:name w:val="8C1725EA36964A4EB06E39BC26F9FF27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61E"/>
    <w:rPr>
      <w:color w:val="808080"/>
    </w:rPr>
  </w:style>
  <w:style w:type="paragraph" w:customStyle="1" w:styleId="4B780EBAD64D48B68C3F2CD239214A42">
    <w:name w:val="4B780EBAD64D48B68C3F2CD239214A4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">
    <w:name w:val="11E7C1D26B9F4D2A9B8D3B6208741798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">
    <w:name w:val="635D31AF8FB04C26A70177520B8FF27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">
    <w:name w:val="1336F1053922401A80113869C78B25B3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">
    <w:name w:val="6B0F59B4BB324989992FF8A0B5018606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">
    <w:name w:val="591D9A17F0B145509F40FDE9DCEDBA8B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">
    <w:name w:val="701B3FEDE62B4FC3AB8E2D5A82F50E99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">
    <w:name w:val="1F41DC7DA0604A8FB7854B5B603B0A4F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">
    <w:name w:val="743E4237E52F4004A4CF0751ABB1D689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">
    <w:name w:val="30A71F5AFD604C90A0B755090B411934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">
    <w:name w:val="167C585311C7481AB4F5DC4416D0080E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">
    <w:name w:val="2E9083C270514AE38081074B385BA6ED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">
    <w:name w:val="740FF29A4F214B31BFC7259A8EE0DA8B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">
    <w:name w:val="6A99427C67B84F2FA53D3929F24CD795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">
    <w:name w:val="8FE348BED62F468B8C9BD608E86B738E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1">
    <w:name w:val="4B780EBAD64D48B68C3F2CD239214A42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1">
    <w:name w:val="11E7C1D26B9F4D2A9B8D3B6208741798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1">
    <w:name w:val="635D31AF8FB04C26A70177520B8FF271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1">
    <w:name w:val="1336F1053922401A80113869C78B25B3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1">
    <w:name w:val="6B0F59B4BB324989992FF8A0B5018606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1">
    <w:name w:val="591D9A17F0B145509F40FDE9DCEDBA8B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1">
    <w:name w:val="701B3FEDE62B4FC3AB8E2D5A82F50E99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1">
    <w:name w:val="1F41DC7DA0604A8FB7854B5B603B0A4F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1">
    <w:name w:val="743E4237E52F4004A4CF0751ABB1D689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1">
    <w:name w:val="30A71F5AFD604C90A0B755090B411934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1">
    <w:name w:val="167C585311C7481AB4F5DC4416D0080E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1">
    <w:name w:val="2E9083C270514AE38081074B385BA6ED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1">
    <w:name w:val="740FF29A4F214B31BFC7259A8EE0DA8B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1">
    <w:name w:val="6A99427C67B84F2FA53D3929F24CD795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1">
    <w:name w:val="8FE348BED62F468B8C9BD608E86B738E1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2">
    <w:name w:val="4B780EBAD64D48B68C3F2CD239214A42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2">
    <w:name w:val="11E7C1D26B9F4D2A9B8D3B6208741798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2">
    <w:name w:val="635D31AF8FB04C26A70177520B8FF271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2">
    <w:name w:val="1336F1053922401A80113869C78B25B3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2">
    <w:name w:val="6B0F59B4BB324989992FF8A0B5018606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2">
    <w:name w:val="591D9A17F0B145509F40FDE9DCEDBA8B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2">
    <w:name w:val="701B3FEDE62B4FC3AB8E2D5A82F50E99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2">
    <w:name w:val="1F41DC7DA0604A8FB7854B5B603B0A4F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2">
    <w:name w:val="743E4237E52F4004A4CF0751ABB1D689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2">
    <w:name w:val="30A71F5AFD604C90A0B755090B411934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2">
    <w:name w:val="167C585311C7481AB4F5DC4416D0080E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2">
    <w:name w:val="2E9083C270514AE38081074B385BA6ED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2">
    <w:name w:val="740FF29A4F214B31BFC7259A8EE0DA8B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2">
    <w:name w:val="6A99427C67B84F2FA53D3929F24CD795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2">
    <w:name w:val="8FE348BED62F468B8C9BD608E86B738E2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">
    <w:name w:val="53C622E16FAB4033A11A5957587ACA66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">
    <w:name w:val="3769F0F2C94E401CB1271B7D24347148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">
    <w:name w:val="57563BD3B427410AB3FA8735B730B42E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">
    <w:name w:val="8D299A079FCB4F39800565FD8F5124C9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">
    <w:name w:val="2D7679216CF44377AC1EE47A23D9760F"/>
    <w:rsid w:val="00D94894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3">
    <w:name w:val="4B780EBAD64D48B68C3F2CD239214A42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3">
    <w:name w:val="11E7C1D26B9F4D2A9B8D3B6208741798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3">
    <w:name w:val="635D31AF8FB04C26A70177520B8FF271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3">
    <w:name w:val="1336F1053922401A80113869C78B25B3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3">
    <w:name w:val="6B0F59B4BB324989992FF8A0B5018606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3">
    <w:name w:val="591D9A17F0B145509F40FDE9DCEDBA8B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3">
    <w:name w:val="701B3FEDE62B4FC3AB8E2D5A82F50E99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3">
    <w:name w:val="1F41DC7DA0604A8FB7854B5B603B0A4F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3">
    <w:name w:val="743E4237E52F4004A4CF0751ABB1D689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3">
    <w:name w:val="30A71F5AFD604C90A0B755090B411934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3">
    <w:name w:val="167C585311C7481AB4F5DC4416D0080E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3">
    <w:name w:val="2E9083C270514AE38081074B385BA6ED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3">
    <w:name w:val="740FF29A4F214B31BFC7259A8EE0DA8B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3">
    <w:name w:val="6A99427C67B84F2FA53D3929F24CD795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3">
    <w:name w:val="8FE348BED62F468B8C9BD608E86B738E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13BE229D66468AB10284344D3EDB40">
    <w:name w:val="4213BE229D66468AB10284344D3EDB40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1">
    <w:name w:val="53C622E16FAB4033A11A5957587ACA66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1">
    <w:name w:val="3769F0F2C94E401CB1271B7D24347148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1">
    <w:name w:val="57563BD3B427410AB3FA8735B730B42E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1">
    <w:name w:val="8D299A079FCB4F39800565FD8F5124C9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1">
    <w:name w:val="2D7679216CF44377AC1EE47A23D9760F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0CF9FFD49F64CF79A6CCB4AB3E91EFB">
    <w:name w:val="B0CF9FFD49F64CF79A6CCB4AB3E91EFB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3A54F13D214739B11E53D0AE33617A">
    <w:name w:val="423A54F13D214739B11E53D0AE33617A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040BF81D5994E3D9C9B29E525B11184">
    <w:name w:val="1040BF81D5994E3D9C9B29E525B1118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1725EA36964A4EB06E39BC26F9FF27">
    <w:name w:val="8C1725EA36964A4EB06E39BC26F9FF27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4">
    <w:name w:val="4B780EBAD64D48B68C3F2CD239214A42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4">
    <w:name w:val="11E7C1D26B9F4D2A9B8D3B6208741798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4">
    <w:name w:val="635D31AF8FB04C26A70177520B8FF271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4">
    <w:name w:val="1336F1053922401A80113869C78B25B3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4">
    <w:name w:val="6B0F59B4BB324989992FF8A0B5018606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4">
    <w:name w:val="591D9A17F0B145509F40FDE9DCEDBA8B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4">
    <w:name w:val="701B3FEDE62B4FC3AB8E2D5A82F50E99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4">
    <w:name w:val="1F41DC7DA0604A8FB7854B5B603B0A4F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4">
    <w:name w:val="743E4237E52F4004A4CF0751ABB1D689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4">
    <w:name w:val="30A71F5AFD604C90A0B755090B411934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4">
    <w:name w:val="167C585311C7481AB4F5DC4416D0080E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4">
    <w:name w:val="2E9083C270514AE38081074B385BA6ED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4">
    <w:name w:val="740FF29A4F214B31BFC7259A8EE0DA8B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4">
    <w:name w:val="6A99427C67B84F2FA53D3929F24CD795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4">
    <w:name w:val="8FE348BED62F468B8C9BD608E86B738E4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13BE229D66468AB10284344D3EDB401">
    <w:name w:val="4213BE229D66468AB10284344D3EDB40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2">
    <w:name w:val="53C622E16FAB4033A11A5957587ACA66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2">
    <w:name w:val="3769F0F2C94E401CB1271B7D24347148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2">
    <w:name w:val="57563BD3B427410AB3FA8735B730B42E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2">
    <w:name w:val="8D299A079FCB4F39800565FD8F5124C9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2">
    <w:name w:val="2D7679216CF44377AC1EE47A23D9760F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0CF9FFD49F64CF79A6CCB4AB3E91EFB1">
    <w:name w:val="B0CF9FFD49F64CF79A6CCB4AB3E91EFB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3A54F13D214739B11E53D0AE33617A1">
    <w:name w:val="423A54F13D214739B11E53D0AE33617A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040BF81D5994E3D9C9B29E525B111841">
    <w:name w:val="1040BF81D5994E3D9C9B29E525B11184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1725EA36964A4EB06E39BC26F9FF271">
    <w:name w:val="8C1725EA36964A4EB06E39BC26F9FF271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780EBAD64D48B68C3F2CD239214A425">
    <w:name w:val="4B780EBAD64D48B68C3F2CD239214A42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1E7C1D26B9F4D2A9B8D3B62087417985">
    <w:name w:val="11E7C1D26B9F4D2A9B8D3B6208741798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35D31AF8FB04C26A70177520B8FF2715">
    <w:name w:val="635D31AF8FB04C26A70177520B8FF271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336F1053922401A80113869C78B25B35">
    <w:name w:val="1336F1053922401A80113869C78B25B3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B0F59B4BB324989992FF8A0B50186065">
    <w:name w:val="6B0F59B4BB324989992FF8A0B5018606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91D9A17F0B145509F40FDE9DCEDBA8B5">
    <w:name w:val="591D9A17F0B145509F40FDE9DCEDBA8B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01B3FEDE62B4FC3AB8E2D5A82F50E995">
    <w:name w:val="701B3FEDE62B4FC3AB8E2D5A82F50E99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F41DC7DA0604A8FB7854B5B603B0A4F5">
    <w:name w:val="1F41DC7DA0604A8FB7854B5B603B0A4F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3E4237E52F4004A4CF0751ABB1D6895">
    <w:name w:val="743E4237E52F4004A4CF0751ABB1D689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A71F5AFD604C90A0B755090B4119345">
    <w:name w:val="30A71F5AFD604C90A0B755090B411934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67C585311C7481AB4F5DC4416D0080E5">
    <w:name w:val="167C585311C7481AB4F5DC4416D0080E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E9083C270514AE38081074B385BA6ED5">
    <w:name w:val="2E9083C270514AE38081074B385BA6ED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740FF29A4F214B31BFC7259A8EE0DA8B5">
    <w:name w:val="740FF29A4F214B31BFC7259A8EE0DA8B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99427C67B84F2FA53D3929F24CD7955">
    <w:name w:val="6A99427C67B84F2FA53D3929F24CD795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FE348BED62F468B8C9BD608E86B738E5">
    <w:name w:val="8FE348BED62F468B8C9BD608E86B738E5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13BE229D66468AB10284344D3EDB402">
    <w:name w:val="4213BE229D66468AB10284344D3EDB40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3C622E16FAB4033A11A5957587ACA663">
    <w:name w:val="53C622E16FAB4033A11A5957587ACA66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769F0F2C94E401CB1271B7D243471483">
    <w:name w:val="3769F0F2C94E401CB1271B7D24347148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7563BD3B427410AB3FA8735B730B42E3">
    <w:name w:val="57563BD3B427410AB3FA8735B730B42E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D299A079FCB4F39800565FD8F5124C93">
    <w:name w:val="8D299A079FCB4F39800565FD8F5124C9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2D7679216CF44377AC1EE47A23D9760F3">
    <w:name w:val="2D7679216CF44377AC1EE47A23D9760F3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0CF9FFD49F64CF79A6CCB4AB3E91EFB2">
    <w:name w:val="B0CF9FFD49F64CF79A6CCB4AB3E91EFB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23A54F13D214739B11E53D0AE33617A2">
    <w:name w:val="423A54F13D214739B11E53D0AE33617A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040BF81D5994E3D9C9B29E525B111842">
    <w:name w:val="1040BF81D5994E3D9C9B29E525B11184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C1725EA36964A4EB06E39BC26F9FF272">
    <w:name w:val="8C1725EA36964A4EB06E39BC26F9FF272"/>
    <w:rsid w:val="00EA061E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BBE0-5D7D-4D36-8F97-681047CB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Direction gestion des ressources humaines .dotx</Template>
  <TotalTime>49</TotalTime>
  <Pages>2</Pages>
  <Words>562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18</cp:revision>
  <cp:lastPrinted>2022-08-26T08:46:00Z</cp:lastPrinted>
  <dcterms:created xsi:type="dcterms:W3CDTF">2023-12-20T08:39:00Z</dcterms:created>
  <dcterms:modified xsi:type="dcterms:W3CDTF">2024-01-22T07:57:00Z</dcterms:modified>
</cp:coreProperties>
</file>