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4D3" w:rsidRDefault="00A954D3" w:rsidP="00494A14">
      <w:pPr>
        <w:jc w:val="both"/>
        <w:rPr>
          <w:b/>
          <w:sz w:val="28"/>
          <w:szCs w:val="18"/>
        </w:rPr>
      </w:pPr>
    </w:p>
    <w:p w:rsidR="00E65801" w:rsidRDefault="00E65801" w:rsidP="00494A14">
      <w:pPr>
        <w:jc w:val="center"/>
        <w:rPr>
          <w:b/>
          <w:color w:val="275091"/>
          <w:sz w:val="28"/>
          <w:szCs w:val="18"/>
        </w:rPr>
      </w:pPr>
      <w:r>
        <w:rPr>
          <w:b/>
          <w:color w:val="275091"/>
          <w:sz w:val="28"/>
          <w:szCs w:val="18"/>
        </w:rPr>
        <w:t xml:space="preserve">Déclaration de création ou de reprise d’une entreprise dans le cadre d’un cumul </w:t>
      </w:r>
    </w:p>
    <w:p w:rsidR="00A954D3" w:rsidRDefault="00984242" w:rsidP="00984242">
      <w:pPr>
        <w:rPr>
          <w:i/>
        </w:rPr>
      </w:pPr>
      <w:r>
        <w:rPr>
          <w:i/>
        </w:rPr>
        <w:t>Références : Article L123-8 du code général de la fonction publique.</w:t>
      </w:r>
    </w:p>
    <w:p w:rsidR="00237C58" w:rsidRDefault="00237C58" w:rsidP="00984242">
      <w:pPr>
        <w:rPr>
          <w:i/>
        </w:rPr>
      </w:pPr>
    </w:p>
    <w:p w:rsidR="00237C58" w:rsidRDefault="00237C58" w:rsidP="00984242">
      <w:pPr>
        <w:rPr>
          <w:i/>
          <w:sz w:val="24"/>
        </w:rPr>
      </w:pPr>
      <w:r>
        <w:rPr>
          <w:i/>
        </w:rPr>
        <w:t>Ce formulaire est à retourner à l’adresse suivante : carrières@chu-angers.fr</w:t>
      </w:r>
    </w:p>
    <w:p w:rsidR="00035BC0" w:rsidRPr="00035BC0" w:rsidRDefault="00035BC0" w:rsidP="00035BC0">
      <w:pPr>
        <w:jc w:val="center"/>
        <w:rPr>
          <w:i/>
          <w:sz w:val="10"/>
        </w:rPr>
      </w:pPr>
    </w:p>
    <w:tbl>
      <w:tblPr>
        <w:tblStyle w:val="Grilledutableau"/>
        <w:tblW w:w="0" w:type="auto"/>
        <w:tblLook w:val="04A0" w:firstRow="1" w:lastRow="0" w:firstColumn="1" w:lastColumn="0" w:noHBand="0" w:noVBand="1"/>
      </w:tblPr>
      <w:tblGrid>
        <w:gridCol w:w="10344"/>
      </w:tblGrid>
      <w:tr w:rsidR="00A954D3" w:rsidTr="00A954D3">
        <w:tc>
          <w:tcPr>
            <w:tcW w:w="10344" w:type="dxa"/>
            <w:shd w:val="clear" w:color="auto" w:fill="EF7C53"/>
          </w:tcPr>
          <w:p w:rsidR="00A954D3" w:rsidRPr="00A954D3" w:rsidRDefault="00A954D3" w:rsidP="00494A14">
            <w:pPr>
              <w:numPr>
                <w:ilvl w:val="0"/>
                <w:numId w:val="1"/>
              </w:numPr>
              <w:jc w:val="both"/>
              <w:rPr>
                <w:b/>
                <w:color w:val="FFFFFF" w:themeColor="background1"/>
                <w:sz w:val="22"/>
              </w:rPr>
            </w:pPr>
            <w:r w:rsidRPr="00A954D3">
              <w:rPr>
                <w:b/>
                <w:color w:val="FFFFFF" w:themeColor="background1"/>
                <w:sz w:val="22"/>
              </w:rPr>
              <w:t>Le professionnel demandeur</w:t>
            </w:r>
          </w:p>
        </w:tc>
      </w:tr>
    </w:tbl>
    <w:p w:rsidR="00A35371" w:rsidRPr="00A35371" w:rsidRDefault="00A35371" w:rsidP="00494A14">
      <w:pPr>
        <w:jc w:val="both"/>
      </w:pPr>
    </w:p>
    <w:p w:rsidR="00A35371" w:rsidRDefault="0070103A" w:rsidP="00494A14">
      <w:pPr>
        <w:jc w:val="both"/>
      </w:pPr>
      <w:r>
        <w:t xml:space="preserve">Nom : </w:t>
      </w:r>
      <w:r>
        <w:tab/>
      </w:r>
      <w:sdt>
        <w:sdtPr>
          <w:id w:val="1196973975"/>
          <w:placeholder>
            <w:docPart w:val="4B780EBAD64D48B68C3F2CD239214A42"/>
          </w:placeholder>
          <w:showingPlcHdr/>
        </w:sdtPr>
        <w:sdtEndPr/>
        <w:sdtContent>
          <w:r w:rsidRPr="00F6529F">
            <w:rPr>
              <w:rStyle w:val="Textedelespacerserv"/>
            </w:rPr>
            <w:t>Cliquez ici pour taper du texte.</w:t>
          </w:r>
        </w:sdtContent>
      </w:sdt>
      <w:r>
        <w:tab/>
      </w:r>
      <w:r>
        <w:tab/>
        <w:t xml:space="preserve">Prénom : </w:t>
      </w:r>
      <w:sdt>
        <w:sdtPr>
          <w:id w:val="1828314884"/>
          <w:placeholder>
            <w:docPart w:val="11E7C1D26B9F4D2A9B8D3B6208741798"/>
          </w:placeholder>
          <w:showingPlcHdr/>
        </w:sdtPr>
        <w:sdtEndPr/>
        <w:sdtContent>
          <w:r w:rsidRPr="00F6529F">
            <w:rPr>
              <w:rStyle w:val="Textedelespacerserv"/>
            </w:rPr>
            <w:t>Cliquez ici pour taper du texte.</w:t>
          </w:r>
        </w:sdtContent>
      </w:sdt>
    </w:p>
    <w:p w:rsidR="00A24898" w:rsidRDefault="00A24898" w:rsidP="00494A14">
      <w:pPr>
        <w:jc w:val="both"/>
      </w:pPr>
    </w:p>
    <w:p w:rsidR="00A24898" w:rsidRDefault="00A24898" w:rsidP="00494A14">
      <w:pPr>
        <w:jc w:val="both"/>
      </w:pPr>
      <w:r>
        <w:t xml:space="preserve">Téléphone : </w:t>
      </w:r>
      <w:sdt>
        <w:sdtPr>
          <w:id w:val="37018074"/>
          <w:placeholder>
            <w:docPart w:val="591D9A17F0B145509F40FDE9DCEDBA8B"/>
          </w:placeholder>
          <w:showingPlcHdr/>
        </w:sdtPr>
        <w:sdtEndPr/>
        <w:sdtContent>
          <w:r w:rsidRPr="00F6529F">
            <w:rPr>
              <w:rStyle w:val="Textedelespacerserv"/>
            </w:rPr>
            <w:t>Cliquez ici pour taper du texte.</w:t>
          </w:r>
        </w:sdtContent>
      </w:sdt>
      <w:r>
        <w:tab/>
        <w:t xml:space="preserve">Adresse e-mail : </w:t>
      </w:r>
      <w:sdt>
        <w:sdtPr>
          <w:id w:val="-445690818"/>
          <w:placeholder>
            <w:docPart w:val="701B3FEDE62B4FC3AB8E2D5A82F50E99"/>
          </w:placeholder>
          <w:showingPlcHdr/>
        </w:sdtPr>
        <w:sdtEndPr/>
        <w:sdtContent>
          <w:r w:rsidRPr="00F6529F">
            <w:rPr>
              <w:rStyle w:val="Textedelespacerserv"/>
            </w:rPr>
            <w:t>Cliquez ici pour taper du texte.</w:t>
          </w:r>
        </w:sdtContent>
      </w:sdt>
    </w:p>
    <w:p w:rsidR="00A24898" w:rsidRDefault="00A24898" w:rsidP="00494A14">
      <w:pPr>
        <w:jc w:val="both"/>
      </w:pPr>
    </w:p>
    <w:p w:rsidR="00A24898" w:rsidRDefault="00A24898" w:rsidP="00494A14">
      <w:pPr>
        <w:jc w:val="both"/>
      </w:pPr>
      <w:r>
        <w:t xml:space="preserve">Adresse : </w:t>
      </w:r>
      <w:sdt>
        <w:sdtPr>
          <w:id w:val="1027599121"/>
          <w:placeholder>
            <w:docPart w:val="1F41DC7DA0604A8FB7854B5B603B0A4F"/>
          </w:placeholder>
          <w:showingPlcHdr/>
        </w:sdtPr>
        <w:sdtEndPr/>
        <w:sdtContent>
          <w:r w:rsidRPr="00F6529F">
            <w:rPr>
              <w:rStyle w:val="Textedelespacerserv"/>
            </w:rPr>
            <w:t>Cliquez ici pour taper du texte.</w:t>
          </w:r>
        </w:sdtContent>
      </w:sdt>
      <w:r>
        <w:tab/>
        <w:t xml:space="preserve">Ville : </w:t>
      </w:r>
      <w:sdt>
        <w:sdtPr>
          <w:id w:val="1034998421"/>
          <w:placeholder>
            <w:docPart w:val="743E4237E52F4004A4CF0751ABB1D689"/>
          </w:placeholder>
          <w:showingPlcHdr/>
        </w:sdtPr>
        <w:sdtEndPr/>
        <w:sdtContent>
          <w:r w:rsidRPr="00F6529F">
            <w:rPr>
              <w:rStyle w:val="Textedelespacerserv"/>
            </w:rPr>
            <w:t>Cliquez ici pour taper du texte.</w:t>
          </w:r>
        </w:sdtContent>
      </w:sdt>
      <w:r>
        <w:tab/>
      </w:r>
      <w:r>
        <w:tab/>
      </w:r>
    </w:p>
    <w:p w:rsidR="00A24898" w:rsidRDefault="00A24898" w:rsidP="00494A14">
      <w:pPr>
        <w:jc w:val="both"/>
      </w:pPr>
    </w:p>
    <w:p w:rsidR="00A24898" w:rsidRDefault="00A24898" w:rsidP="00494A14">
      <w:pPr>
        <w:jc w:val="both"/>
      </w:pPr>
      <w:r>
        <w:t xml:space="preserve">Code postal : </w:t>
      </w:r>
      <w:sdt>
        <w:sdtPr>
          <w:id w:val="112953519"/>
          <w:placeholder>
            <w:docPart w:val="30A71F5AFD604C90A0B755090B411934"/>
          </w:placeholder>
          <w:showingPlcHdr/>
        </w:sdtPr>
        <w:sdtEndPr/>
        <w:sdtContent>
          <w:r w:rsidRPr="00F6529F">
            <w:rPr>
              <w:rStyle w:val="Textedelespacerserv"/>
            </w:rPr>
            <w:t>Cliquez ici pour taper du texte.</w:t>
          </w:r>
        </w:sdtContent>
      </w:sdt>
    </w:p>
    <w:p w:rsidR="00A24898" w:rsidRDefault="00A24898" w:rsidP="00494A14">
      <w:pPr>
        <w:jc w:val="both"/>
      </w:pPr>
    </w:p>
    <w:p w:rsidR="00E65801" w:rsidRDefault="00E65801" w:rsidP="00E65801">
      <w:pPr>
        <w:jc w:val="both"/>
      </w:pPr>
      <w:r>
        <w:t>Grade :</w:t>
      </w:r>
      <w:r>
        <w:tab/>
        <w:t xml:space="preserve"> </w:t>
      </w:r>
      <w:sdt>
        <w:sdtPr>
          <w:id w:val="1158111586"/>
          <w:placeholder>
            <w:docPart w:val="72CFBC0623784B4AB4C00CD022617634"/>
          </w:placeholder>
          <w:showingPlcHdr/>
        </w:sdtPr>
        <w:sdtEndPr/>
        <w:sdtContent>
          <w:r w:rsidRPr="00F6529F">
            <w:rPr>
              <w:rStyle w:val="Textedelespacerserv"/>
            </w:rPr>
            <w:t>Cliquez ici pour taper du texte.</w:t>
          </w:r>
        </w:sdtContent>
      </w:sdt>
      <w:r>
        <w:tab/>
        <w:t xml:space="preserve">Métier : </w:t>
      </w:r>
      <w:sdt>
        <w:sdtPr>
          <w:id w:val="164289008"/>
          <w:placeholder>
            <w:docPart w:val="F76240D5087940ACBDF0F1415D6B0C12"/>
          </w:placeholder>
          <w:showingPlcHdr/>
        </w:sdtPr>
        <w:sdtEndPr/>
        <w:sdtContent>
          <w:r w:rsidRPr="00F6529F">
            <w:rPr>
              <w:rStyle w:val="Textedelespacerserv"/>
            </w:rPr>
            <w:t>Cliquez ici pour taper du texte.</w:t>
          </w:r>
        </w:sdtContent>
      </w:sdt>
    </w:p>
    <w:p w:rsidR="00E65801" w:rsidRDefault="00E65801" w:rsidP="00E65801">
      <w:pPr>
        <w:jc w:val="both"/>
      </w:pPr>
    </w:p>
    <w:p w:rsidR="00E65801" w:rsidRDefault="00E65801" w:rsidP="00E65801">
      <w:pPr>
        <w:jc w:val="both"/>
      </w:pPr>
      <w:r>
        <w:t xml:space="preserve">Service : </w:t>
      </w:r>
      <w:sdt>
        <w:sdtPr>
          <w:id w:val="625895716"/>
          <w:placeholder>
            <w:docPart w:val="ABB0EF546A8F469B9B3E62CA85821D91"/>
          </w:placeholder>
          <w:showingPlcHdr/>
        </w:sdtPr>
        <w:sdtEndPr/>
        <w:sdtContent>
          <w:r w:rsidRPr="00F6529F">
            <w:rPr>
              <w:rStyle w:val="Textedelespacerserv"/>
            </w:rPr>
            <w:t>Cliquez ici pour taper du texte.</w:t>
          </w:r>
        </w:sdtContent>
      </w:sdt>
      <w:r w:rsidR="00035BC0">
        <w:tab/>
        <w:t xml:space="preserve">Catégorie : </w:t>
      </w:r>
      <w:sdt>
        <w:sdtPr>
          <w:id w:val="87438730"/>
          <w:placeholder>
            <w:docPart w:val="22DB72F4D9C14920B751050155F8F9AB"/>
          </w:placeholder>
          <w:showingPlcHdr/>
          <w:comboBox>
            <w:listItem w:displayText="A" w:value="A"/>
            <w:listItem w:displayText="B" w:value="B"/>
            <w:listItem w:displayText="C" w:value="C"/>
          </w:comboBox>
        </w:sdtPr>
        <w:sdtEndPr/>
        <w:sdtContent>
          <w:r w:rsidR="00035BC0" w:rsidRPr="00D919A4">
            <w:rPr>
              <w:rStyle w:val="Textedelespacerserv"/>
            </w:rPr>
            <w:t>Choisissez un élément.</w:t>
          </w:r>
        </w:sdtContent>
      </w:sdt>
    </w:p>
    <w:p w:rsidR="00E65801" w:rsidRDefault="00E65801" w:rsidP="00494A14">
      <w:pPr>
        <w:jc w:val="both"/>
      </w:pPr>
    </w:p>
    <w:p w:rsidR="00A24898" w:rsidRDefault="00A24898" w:rsidP="00494A14">
      <w:pPr>
        <w:jc w:val="both"/>
      </w:pPr>
      <w:r>
        <w:t xml:space="preserve">Quel est votre statut ? </w:t>
      </w:r>
      <w:sdt>
        <w:sdtPr>
          <w:id w:val="731810451"/>
          <w:placeholder>
            <w:docPart w:val="167C585311C7481AB4F5DC4416D0080E"/>
          </w:placeholder>
          <w:showingPlcHdr/>
          <w:comboBox>
            <w:listItem w:displayText="Titulaire ou stagiaire" w:value="Titulaire ou stagiaire"/>
            <w:listItem w:displayText="Contractuel(le)" w:value="Contractuel(le)"/>
          </w:comboBox>
        </w:sdtPr>
        <w:sdtEndPr/>
        <w:sdtContent>
          <w:r w:rsidRPr="00F6529F">
            <w:rPr>
              <w:rStyle w:val="Textedelespacerserv"/>
            </w:rPr>
            <w:t>Choisissez un élément.</w:t>
          </w:r>
        </w:sdtContent>
      </w:sdt>
      <w:r>
        <w:tab/>
      </w:r>
      <w:r w:rsidR="00BC1928">
        <w:t xml:space="preserve">Exercez-vous vos fonctions : </w:t>
      </w:r>
      <w:sdt>
        <w:sdtPr>
          <w:id w:val="1397241731"/>
          <w:placeholder>
            <w:docPart w:val="730352E85AAD44A997870F3054484662"/>
          </w:placeholder>
          <w:showingPlcHdr/>
          <w:comboBox>
            <w:listItem w:displayText="A temps plein" w:value="A temps plein"/>
            <w:listItem w:displayText="A temps partiel ou temps non complet" w:value="A temps partiel ou temps non complet"/>
          </w:comboBox>
        </w:sdtPr>
        <w:sdtEndPr/>
        <w:sdtContent>
          <w:r w:rsidR="00BC1928" w:rsidRPr="00F6529F">
            <w:rPr>
              <w:rStyle w:val="Textedelespacerserv"/>
            </w:rPr>
            <w:t>Choisissez un élément.</w:t>
          </w:r>
        </w:sdtContent>
      </w:sdt>
    </w:p>
    <w:p w:rsidR="00BC1928" w:rsidRDefault="00BC1928" w:rsidP="00494A14">
      <w:pPr>
        <w:jc w:val="both"/>
      </w:pPr>
    </w:p>
    <w:p w:rsidR="00A24898" w:rsidRDefault="00814FC3" w:rsidP="00494A14">
      <w:pPr>
        <w:jc w:val="both"/>
      </w:pPr>
      <w:r>
        <w:t xml:space="preserve">Précisez la quotité si différente de 100% : </w:t>
      </w:r>
      <w:sdt>
        <w:sdtPr>
          <w:id w:val="1460844243"/>
          <w:placeholder>
            <w:docPart w:val="6A99427C67B84F2FA53D3929F24CD795"/>
          </w:placeholder>
          <w:showingPlcHdr/>
        </w:sdtPr>
        <w:sdtEndPr/>
        <w:sdtContent>
          <w:r w:rsidRPr="00F6529F">
            <w:rPr>
              <w:rStyle w:val="Textedelespacerserv"/>
            </w:rPr>
            <w:t>Cliquez ici pour taper du texte.</w:t>
          </w:r>
        </w:sdtContent>
      </w:sdt>
    </w:p>
    <w:p w:rsidR="00BC1928" w:rsidRDefault="00BC1928" w:rsidP="00494A14">
      <w:pPr>
        <w:jc w:val="both"/>
      </w:pPr>
    </w:p>
    <w:p w:rsidR="00F20886" w:rsidRDefault="00814FC3" w:rsidP="00494A14">
      <w:pPr>
        <w:jc w:val="both"/>
      </w:pPr>
      <w:r>
        <w:t xml:space="preserve">Date d’échéance du temps partiel : </w:t>
      </w:r>
      <w:sdt>
        <w:sdtPr>
          <w:id w:val="-895584618"/>
          <w:placeholder>
            <w:docPart w:val="8FE348BED62F468B8C9BD608E86B738E"/>
          </w:placeholder>
          <w:showingPlcHdr/>
        </w:sdtPr>
        <w:sdtEndPr/>
        <w:sdtContent>
          <w:r w:rsidRPr="00F6529F">
            <w:rPr>
              <w:rStyle w:val="Textedelespacerserv"/>
            </w:rPr>
            <w:t>Cliquez ici pour taper du texte.</w:t>
          </w:r>
        </w:sdtContent>
      </w:sdt>
    </w:p>
    <w:p w:rsidR="00F20886" w:rsidRDefault="00F20886" w:rsidP="00494A14">
      <w:pPr>
        <w:tabs>
          <w:tab w:val="left" w:pos="6300"/>
        </w:tabs>
        <w:jc w:val="both"/>
      </w:pPr>
    </w:p>
    <w:p w:rsidR="00035BC0" w:rsidRDefault="00035BC0" w:rsidP="00494A14">
      <w:pPr>
        <w:tabs>
          <w:tab w:val="left" w:pos="6300"/>
        </w:tabs>
        <w:jc w:val="both"/>
      </w:pPr>
      <w:r>
        <w:t>Quelles sont vos fonctions dans l’administration ?</w:t>
      </w:r>
    </w:p>
    <w:p w:rsidR="00035BC0" w:rsidRDefault="00035BC0" w:rsidP="00494A14">
      <w:pPr>
        <w:tabs>
          <w:tab w:val="left" w:pos="6300"/>
        </w:tabs>
        <w:jc w:val="both"/>
        <w:rPr>
          <w:i/>
        </w:rPr>
      </w:pPr>
      <w:r w:rsidRPr="00035BC0">
        <w:rPr>
          <w:i/>
        </w:rPr>
        <w:t xml:space="preserve">Préciser les fonctions que vous exercez actuellement (en précisant notamment les activités ou secteurs professionnels dont vous avez le contrôle ou la surveillance). </w:t>
      </w:r>
    </w:p>
    <w:p w:rsidR="00035BC0" w:rsidRPr="00035BC0" w:rsidRDefault="00035BC0" w:rsidP="00494A14">
      <w:pPr>
        <w:tabs>
          <w:tab w:val="left" w:pos="6300"/>
        </w:tabs>
        <w:jc w:val="both"/>
        <w:rPr>
          <w:i/>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00.8pt;height:54.8pt" o:ole="">
            <v:imagedata r:id="rId9" o:title=""/>
          </v:shape>
          <w:control r:id="rId10" w:name="TextBox12" w:shapeid="_x0000_i1035"/>
        </w:object>
      </w:r>
    </w:p>
    <w:p w:rsidR="00035BC0" w:rsidRDefault="00035BC0" w:rsidP="00494A14">
      <w:pPr>
        <w:tabs>
          <w:tab w:val="left" w:pos="6300"/>
        </w:tabs>
        <w:jc w:val="both"/>
      </w:pPr>
    </w:p>
    <w:tbl>
      <w:tblPr>
        <w:tblStyle w:val="Grilledutableau"/>
        <w:tblW w:w="0" w:type="auto"/>
        <w:tblLook w:val="04A0" w:firstRow="1" w:lastRow="0" w:firstColumn="1" w:lastColumn="0" w:noHBand="0" w:noVBand="1"/>
      </w:tblPr>
      <w:tblGrid>
        <w:gridCol w:w="10344"/>
      </w:tblGrid>
      <w:tr w:rsidR="00F20886" w:rsidTr="00657264">
        <w:tc>
          <w:tcPr>
            <w:tcW w:w="10344" w:type="dxa"/>
            <w:shd w:val="clear" w:color="auto" w:fill="EF7C53"/>
          </w:tcPr>
          <w:p w:rsidR="00F20886" w:rsidRPr="005D0802" w:rsidRDefault="00A83D76" w:rsidP="00494A14">
            <w:pPr>
              <w:pStyle w:val="Paragraphedeliste"/>
              <w:numPr>
                <w:ilvl w:val="0"/>
                <w:numId w:val="1"/>
              </w:numPr>
              <w:jc w:val="both"/>
              <w:rPr>
                <w:b/>
                <w:color w:val="FFFFFF" w:themeColor="background1"/>
                <w:sz w:val="22"/>
              </w:rPr>
            </w:pPr>
            <w:r>
              <w:rPr>
                <w:b/>
                <w:color w:val="FFFFFF" w:themeColor="background1"/>
                <w:sz w:val="22"/>
              </w:rPr>
              <w:t>Vous créez ou reprenez une entreprise ou une activité privée</w:t>
            </w:r>
          </w:p>
        </w:tc>
      </w:tr>
    </w:tbl>
    <w:p w:rsidR="005D0802" w:rsidRDefault="005D0802" w:rsidP="00494A14">
      <w:pPr>
        <w:tabs>
          <w:tab w:val="left" w:pos="6300"/>
        </w:tabs>
        <w:jc w:val="both"/>
      </w:pPr>
    </w:p>
    <w:p w:rsidR="00657264" w:rsidRDefault="00A83D76" w:rsidP="00494A14">
      <w:pPr>
        <w:tabs>
          <w:tab w:val="left" w:pos="6300"/>
        </w:tabs>
        <w:jc w:val="both"/>
      </w:pPr>
      <w:r>
        <w:t xml:space="preserve">Nom (ou raison sociale) de la structure : </w:t>
      </w:r>
      <w:sdt>
        <w:sdtPr>
          <w:id w:val="-1662390046"/>
          <w:placeholder>
            <w:docPart w:val="9BAB99C8CC624054A529A74E108CB2D7"/>
          </w:placeholder>
          <w:showingPlcHdr/>
        </w:sdtPr>
        <w:sdtEndPr/>
        <w:sdtContent>
          <w:r w:rsidRPr="00F6529F">
            <w:rPr>
              <w:rStyle w:val="Textedelespacerserv"/>
            </w:rPr>
            <w:t>Cliquez ici pour taper du texte.</w:t>
          </w:r>
        </w:sdtContent>
      </w:sdt>
    </w:p>
    <w:p w:rsidR="00A83D76" w:rsidRDefault="00A83D76" w:rsidP="00494A14">
      <w:pPr>
        <w:tabs>
          <w:tab w:val="left" w:pos="6300"/>
        </w:tabs>
        <w:jc w:val="both"/>
      </w:pPr>
    </w:p>
    <w:p w:rsidR="00A83D76" w:rsidRDefault="00A83D76" w:rsidP="00494A14">
      <w:pPr>
        <w:tabs>
          <w:tab w:val="left" w:pos="6300"/>
        </w:tabs>
        <w:jc w:val="both"/>
      </w:pPr>
      <w:r>
        <w:t xml:space="preserve">Adresse de la structure : </w:t>
      </w:r>
      <w:sdt>
        <w:sdtPr>
          <w:id w:val="1366640288"/>
          <w:placeholder>
            <w:docPart w:val="5A8838B508414A958096BCB25268FA56"/>
          </w:placeholder>
          <w:showingPlcHdr/>
        </w:sdtPr>
        <w:sdtEndPr/>
        <w:sdtContent>
          <w:r w:rsidRPr="00F6529F">
            <w:rPr>
              <w:rStyle w:val="Textedelespacerserv"/>
            </w:rPr>
            <w:t>Cliquez ici pour taper du texte.</w:t>
          </w:r>
        </w:sdtContent>
      </w:sdt>
    </w:p>
    <w:p w:rsidR="00A83D76" w:rsidRDefault="00A83D76" w:rsidP="00494A14">
      <w:pPr>
        <w:tabs>
          <w:tab w:val="left" w:pos="6300"/>
        </w:tabs>
        <w:jc w:val="both"/>
      </w:pPr>
    </w:p>
    <w:p w:rsidR="00035BC0" w:rsidRDefault="00A83D76" w:rsidP="00A83D76">
      <w:pPr>
        <w:jc w:val="both"/>
      </w:pPr>
      <w:r>
        <w:t>Téléphone</w:t>
      </w:r>
      <w:r w:rsidR="00035BC0">
        <w:t xml:space="preserve"> de la structure</w:t>
      </w:r>
      <w:r>
        <w:t xml:space="preserve"> : </w:t>
      </w:r>
      <w:sdt>
        <w:sdtPr>
          <w:id w:val="-1240708993"/>
          <w:placeholder>
            <w:docPart w:val="7BD4F131317C4515B462DF2974F54A4A"/>
          </w:placeholder>
          <w:showingPlcHdr/>
        </w:sdtPr>
        <w:sdtEndPr/>
        <w:sdtContent>
          <w:r w:rsidRPr="00F6529F">
            <w:rPr>
              <w:rStyle w:val="Textedelespacerserv"/>
            </w:rPr>
            <w:t>Cliquez ici pour taper du texte.</w:t>
          </w:r>
        </w:sdtContent>
      </w:sdt>
      <w:r>
        <w:tab/>
      </w:r>
    </w:p>
    <w:p w:rsidR="00425D18" w:rsidRDefault="00425D18" w:rsidP="00A83D76">
      <w:pPr>
        <w:jc w:val="both"/>
      </w:pPr>
    </w:p>
    <w:p w:rsidR="00B0048C" w:rsidRDefault="00A83D76" w:rsidP="00A83D76">
      <w:pPr>
        <w:jc w:val="both"/>
      </w:pPr>
      <w:r>
        <w:t>Adresse e-mail </w:t>
      </w:r>
      <w:r w:rsidR="00035BC0">
        <w:t xml:space="preserve">de la structure </w:t>
      </w:r>
      <w:r>
        <w:t xml:space="preserve">: </w:t>
      </w:r>
      <w:sdt>
        <w:sdtPr>
          <w:id w:val="-2035958679"/>
          <w:placeholder>
            <w:docPart w:val="6CAFE597F852475BA59379D34913536B"/>
          </w:placeholder>
          <w:showingPlcHdr/>
        </w:sdtPr>
        <w:sdtEndPr/>
        <w:sdtContent>
          <w:r w:rsidRPr="00F6529F">
            <w:rPr>
              <w:rStyle w:val="Textedelespacerserv"/>
            </w:rPr>
            <w:t>Cliquez ici pour taper du texte.</w:t>
          </w:r>
        </w:sdtContent>
      </w:sdt>
    </w:p>
    <w:p w:rsidR="00B0048C" w:rsidRDefault="00B0048C" w:rsidP="00A83D76">
      <w:pPr>
        <w:jc w:val="both"/>
      </w:pPr>
    </w:p>
    <w:p w:rsidR="00A83D76" w:rsidRDefault="00A83D76" w:rsidP="00A83D76">
      <w:pPr>
        <w:jc w:val="both"/>
      </w:pPr>
      <w:r>
        <w:t xml:space="preserve">Secteur ou branche professionnelle de la structure : </w:t>
      </w:r>
    </w:p>
    <w:p w:rsidR="00ED5FBC" w:rsidRDefault="00ED5FBC" w:rsidP="00A83D76">
      <w:pPr>
        <w:jc w:val="both"/>
      </w:pPr>
      <w:r>
        <w:object w:dxaOrig="225" w:dyaOrig="225">
          <v:shape id="_x0000_i1037" type="#_x0000_t75" style="width:500.8pt;height:40.85pt" o:ole="">
            <v:imagedata r:id="rId11" o:title=""/>
          </v:shape>
          <w:control r:id="rId12" w:name="TextBox1" w:shapeid="_x0000_i1037"/>
        </w:object>
      </w:r>
    </w:p>
    <w:p w:rsidR="00A83D76" w:rsidRDefault="00A83D76" w:rsidP="00494A14">
      <w:pPr>
        <w:tabs>
          <w:tab w:val="left" w:pos="6300"/>
        </w:tabs>
        <w:jc w:val="both"/>
      </w:pPr>
    </w:p>
    <w:p w:rsidR="00657264" w:rsidRDefault="00ED5FBC" w:rsidP="00494A14">
      <w:pPr>
        <w:tabs>
          <w:tab w:val="left" w:pos="6300"/>
        </w:tabs>
        <w:jc w:val="both"/>
      </w:pPr>
      <w:r>
        <w:t xml:space="preserve">Forme sociale de l’entreprise ou de l’activité (exemple : auto-entreprise, SARL, SAS, activité libérale, VDI (vendeur à domicile indépendant), entreprise individuelle, association, etc.) : </w:t>
      </w:r>
      <w:sdt>
        <w:sdtPr>
          <w:id w:val="-1407679794"/>
          <w:placeholder>
            <w:docPart w:val="636D3CA2999546C1BAB2C28EB0F2D6A8"/>
          </w:placeholder>
          <w:showingPlcHdr/>
        </w:sdtPr>
        <w:sdtEndPr/>
        <w:sdtContent>
          <w:r w:rsidRPr="00F6529F">
            <w:rPr>
              <w:rStyle w:val="Textedelespacerserv"/>
            </w:rPr>
            <w:t>Cliquez ici pour taper du texte.</w:t>
          </w:r>
        </w:sdtContent>
      </w:sdt>
    </w:p>
    <w:p w:rsidR="00ED5FBC" w:rsidRDefault="00ED5FBC" w:rsidP="00494A14">
      <w:pPr>
        <w:tabs>
          <w:tab w:val="left" w:pos="6300"/>
        </w:tabs>
        <w:jc w:val="both"/>
      </w:pPr>
    </w:p>
    <w:p w:rsidR="00237C58" w:rsidRDefault="00ED5FBC" w:rsidP="00494A14">
      <w:pPr>
        <w:tabs>
          <w:tab w:val="left" w:pos="6300"/>
        </w:tabs>
        <w:jc w:val="both"/>
        <w:rPr>
          <w:i/>
        </w:rPr>
      </w:pPr>
      <w:r w:rsidRPr="00035BC0">
        <w:rPr>
          <w:b/>
          <w:i/>
          <w:u w:val="single"/>
        </w:rPr>
        <w:t>Attention</w:t>
      </w:r>
      <w:r w:rsidRPr="00035BC0">
        <w:rPr>
          <w:i/>
        </w:rPr>
        <w:t xml:space="preserve"> : Pour les sociétés et associations, joindre les statuts ou les projets de statuts. </w:t>
      </w:r>
    </w:p>
    <w:p w:rsidR="00ED5FBC" w:rsidRPr="00237C58" w:rsidRDefault="00ED5FBC" w:rsidP="00494A14">
      <w:pPr>
        <w:tabs>
          <w:tab w:val="left" w:pos="6300"/>
        </w:tabs>
        <w:jc w:val="both"/>
        <w:rPr>
          <w:i/>
        </w:rPr>
      </w:pPr>
      <w:r>
        <w:lastRenderedPageBreak/>
        <w:t xml:space="preserve">Le cas échéant, quels sont la nature et le montant des subventions publiques dont cette structure bénéficiera ? </w:t>
      </w:r>
    </w:p>
    <w:bookmarkStart w:id="0" w:name="_GoBack"/>
    <w:p w:rsidR="00657264" w:rsidRDefault="00ED5FBC" w:rsidP="00494A14">
      <w:pPr>
        <w:tabs>
          <w:tab w:val="left" w:pos="6300"/>
        </w:tabs>
        <w:jc w:val="both"/>
      </w:pPr>
      <w:r>
        <w:object w:dxaOrig="225" w:dyaOrig="225">
          <v:shape id="_x0000_i1054" type="#_x0000_t75" style="width:500.8pt;height:54.8pt" o:ole="">
            <v:imagedata r:id="rId9" o:title=""/>
          </v:shape>
          <w:control r:id="rId13" w:name="TextBox11" w:shapeid="_x0000_i1054"/>
        </w:object>
      </w:r>
      <w:bookmarkEnd w:id="0"/>
    </w:p>
    <w:p w:rsidR="00BC1928" w:rsidRDefault="00BC1928" w:rsidP="00494A14">
      <w:pPr>
        <w:tabs>
          <w:tab w:val="left" w:pos="6300"/>
        </w:tabs>
        <w:jc w:val="both"/>
      </w:pPr>
    </w:p>
    <w:p w:rsidR="00ED5FBC" w:rsidRDefault="00ED5FBC" w:rsidP="00494A14">
      <w:pPr>
        <w:tabs>
          <w:tab w:val="left" w:pos="6300"/>
        </w:tabs>
        <w:jc w:val="both"/>
      </w:pPr>
      <w:r>
        <w:t xml:space="preserve">Demandez-vous à travailler à temps partiel dans le cadre de ce cumul ? </w:t>
      </w:r>
      <w:sdt>
        <w:sdtPr>
          <w:id w:val="1637524262"/>
          <w:placeholder>
            <w:docPart w:val="711540C6315248D2ADBEFAB9F06D4CBF"/>
          </w:placeholder>
          <w:showingPlcHdr/>
          <w:comboBox>
            <w:listItem w:displayText="Oui" w:value="Oui"/>
            <w:listItem w:displayText="Non" w:value="Non"/>
          </w:comboBox>
        </w:sdtPr>
        <w:sdtEndPr/>
        <w:sdtContent>
          <w:r w:rsidRPr="00D919A4">
            <w:rPr>
              <w:rStyle w:val="Textedelespacerserv"/>
            </w:rPr>
            <w:t>Choisissez un élément.</w:t>
          </w:r>
        </w:sdtContent>
      </w:sdt>
    </w:p>
    <w:p w:rsidR="00BC1928" w:rsidRDefault="00BC1928" w:rsidP="00494A14">
      <w:pPr>
        <w:tabs>
          <w:tab w:val="left" w:pos="6300"/>
        </w:tabs>
        <w:jc w:val="both"/>
      </w:pPr>
    </w:p>
    <w:p w:rsidR="00ED5FBC" w:rsidRDefault="00ED5FBC" w:rsidP="00494A14">
      <w:pPr>
        <w:tabs>
          <w:tab w:val="left" w:pos="6300"/>
        </w:tabs>
        <w:jc w:val="both"/>
      </w:pPr>
      <w:r>
        <w:t xml:space="preserve">Si oui, indiquer la quotité (90%, 80%, 60%, etc.) : </w:t>
      </w:r>
      <w:sdt>
        <w:sdtPr>
          <w:id w:val="721258200"/>
          <w:placeholder>
            <w:docPart w:val="77F933D0F6D849939E4276D999AC2CD3"/>
          </w:placeholder>
          <w:showingPlcHdr/>
        </w:sdtPr>
        <w:sdtEndPr/>
        <w:sdtContent>
          <w:r w:rsidRPr="00F6529F">
            <w:rPr>
              <w:rStyle w:val="Textedelespacerserv"/>
            </w:rPr>
            <w:t>Cliquez ici pour taper du texte.</w:t>
          </w:r>
        </w:sdtContent>
      </w:sdt>
    </w:p>
    <w:p w:rsidR="00ED5FBC" w:rsidRDefault="00ED5FBC" w:rsidP="00494A14">
      <w:pPr>
        <w:tabs>
          <w:tab w:val="left" w:pos="6300"/>
        </w:tabs>
        <w:jc w:val="both"/>
      </w:pPr>
    </w:p>
    <w:p w:rsidR="00ED5FBC" w:rsidRDefault="00ED5FBC" w:rsidP="00494A14">
      <w:pPr>
        <w:tabs>
          <w:tab w:val="left" w:pos="6300"/>
        </w:tabs>
        <w:jc w:val="both"/>
      </w:pPr>
      <w:r>
        <w:t xml:space="preserve">Quelle sera votre fonction ou votre activité (description détaillée) ? </w:t>
      </w:r>
    </w:p>
    <w:p w:rsidR="00ED5FBC" w:rsidRDefault="00ED5FBC" w:rsidP="00494A14">
      <w:pPr>
        <w:tabs>
          <w:tab w:val="left" w:pos="6300"/>
        </w:tabs>
        <w:jc w:val="both"/>
      </w:pPr>
      <w:r>
        <w:object w:dxaOrig="225" w:dyaOrig="225">
          <v:shape id="_x0000_i1041" type="#_x0000_t75" style="width:500.8pt;height:63.4pt" o:ole="">
            <v:imagedata r:id="rId14" o:title=""/>
          </v:shape>
          <w:control r:id="rId15" w:name="TextBox111" w:shapeid="_x0000_i1041"/>
        </w:object>
      </w:r>
    </w:p>
    <w:p w:rsidR="00ED5FBC" w:rsidRDefault="00ED5FBC" w:rsidP="00494A14">
      <w:pPr>
        <w:tabs>
          <w:tab w:val="left" w:pos="6300"/>
        </w:tabs>
        <w:jc w:val="both"/>
      </w:pPr>
    </w:p>
    <w:p w:rsidR="00ED5FBC" w:rsidRDefault="00ED5FBC" w:rsidP="00494A14">
      <w:pPr>
        <w:tabs>
          <w:tab w:val="left" w:pos="6300"/>
        </w:tabs>
        <w:jc w:val="both"/>
      </w:pPr>
      <w:r>
        <w:t>A quelle date est-il prévu que vous commenciez à exercer cette activité ?</w:t>
      </w:r>
    </w:p>
    <w:p w:rsidR="00ED5FBC" w:rsidRDefault="00ED5FBC" w:rsidP="00494A14">
      <w:pPr>
        <w:tabs>
          <w:tab w:val="left" w:pos="6300"/>
        </w:tabs>
        <w:jc w:val="both"/>
      </w:pPr>
      <w:r>
        <w:t xml:space="preserve"> </w:t>
      </w:r>
      <w:sdt>
        <w:sdtPr>
          <w:id w:val="691733416"/>
          <w:placeholder>
            <w:docPart w:val="9616090E560343E4A251837EB975B377"/>
          </w:placeholder>
          <w:showingPlcHdr/>
          <w:date>
            <w:dateFormat w:val="dd/MM/yyyy"/>
            <w:lid w:val="fr-FR"/>
            <w:storeMappedDataAs w:val="dateTime"/>
            <w:calendar w:val="gregorian"/>
          </w:date>
        </w:sdtPr>
        <w:sdtEndPr/>
        <w:sdtContent>
          <w:r w:rsidRPr="00D919A4">
            <w:rPr>
              <w:rStyle w:val="Textedelespacerserv"/>
            </w:rPr>
            <w:t>Cliquez ici pour entrer une date.</w:t>
          </w:r>
        </w:sdtContent>
      </w:sdt>
    </w:p>
    <w:p w:rsidR="00ED5FBC" w:rsidRDefault="00ED5FBC" w:rsidP="00494A14">
      <w:pPr>
        <w:tabs>
          <w:tab w:val="left" w:pos="6300"/>
        </w:tabs>
        <w:jc w:val="both"/>
      </w:pPr>
    </w:p>
    <w:tbl>
      <w:tblPr>
        <w:tblStyle w:val="Grilledutableau"/>
        <w:tblW w:w="0" w:type="auto"/>
        <w:tblLook w:val="04A0" w:firstRow="1" w:lastRow="0" w:firstColumn="1" w:lastColumn="0" w:noHBand="0" w:noVBand="1"/>
      </w:tblPr>
      <w:tblGrid>
        <w:gridCol w:w="10344"/>
      </w:tblGrid>
      <w:tr w:rsidR="00657264" w:rsidTr="00657264">
        <w:tc>
          <w:tcPr>
            <w:tcW w:w="10344" w:type="dxa"/>
            <w:shd w:val="clear" w:color="auto" w:fill="EF7C53"/>
          </w:tcPr>
          <w:p w:rsidR="00657264" w:rsidRPr="00657264" w:rsidRDefault="00657264" w:rsidP="00494A14">
            <w:pPr>
              <w:pStyle w:val="Paragraphedeliste"/>
              <w:numPr>
                <w:ilvl w:val="0"/>
                <w:numId w:val="1"/>
              </w:numPr>
              <w:jc w:val="both"/>
              <w:rPr>
                <w:b/>
                <w:color w:val="FFFFFF" w:themeColor="background1"/>
                <w:sz w:val="22"/>
              </w:rPr>
            </w:pPr>
            <w:r>
              <w:rPr>
                <w:b/>
                <w:color w:val="FFFFFF" w:themeColor="background1"/>
                <w:sz w:val="22"/>
              </w:rPr>
              <w:t>Déclaration sur l’honneur</w:t>
            </w:r>
          </w:p>
        </w:tc>
      </w:tr>
    </w:tbl>
    <w:p w:rsidR="00657264" w:rsidRDefault="00657264" w:rsidP="00494A14">
      <w:pPr>
        <w:tabs>
          <w:tab w:val="left" w:pos="6300"/>
        </w:tabs>
        <w:jc w:val="both"/>
      </w:pPr>
    </w:p>
    <w:p w:rsidR="00A83D76" w:rsidRPr="00035BC0" w:rsidRDefault="00A83D76" w:rsidP="00494A14">
      <w:pPr>
        <w:tabs>
          <w:tab w:val="left" w:pos="6300"/>
        </w:tabs>
        <w:jc w:val="both"/>
        <w:rPr>
          <w:i/>
        </w:rPr>
      </w:pPr>
      <w:r w:rsidRPr="00035BC0">
        <w:rPr>
          <w:i/>
        </w:rPr>
        <w:t>NB : cette déclaration signifie que vous n’avez pas pour mission, en tant qu’agent public, de surveiller ou d’administrer l’entreprise que vous créez ou que vous reprenez (par exemple, vous n’exercez aucun contrôle fiscal sur cette entreprise, vous ne lui délivrez pas d’agrément ou de subvention…).</w:t>
      </w:r>
    </w:p>
    <w:p w:rsidR="00A83D76" w:rsidRDefault="00A83D76" w:rsidP="00494A14">
      <w:pPr>
        <w:tabs>
          <w:tab w:val="left" w:pos="6300"/>
        </w:tabs>
        <w:jc w:val="both"/>
      </w:pPr>
    </w:p>
    <w:p w:rsidR="00494A14" w:rsidRDefault="00494A14" w:rsidP="00494A14">
      <w:pPr>
        <w:tabs>
          <w:tab w:val="left" w:pos="6300"/>
        </w:tabs>
        <w:jc w:val="both"/>
      </w:pPr>
      <w:r>
        <w:t xml:space="preserve">Je soussigné(e) Nom </w:t>
      </w:r>
      <w:sdt>
        <w:sdtPr>
          <w:id w:val="774289827"/>
          <w:placeholder>
            <w:docPart w:val="62C6D4D8E19E419E9A011A18C496F7B7"/>
          </w:placeholder>
          <w:showingPlcHdr/>
        </w:sdtPr>
        <w:sdtEndPr/>
        <w:sdtContent>
          <w:r w:rsidRPr="00F6529F">
            <w:rPr>
              <w:rStyle w:val="Textedelespacerserv"/>
            </w:rPr>
            <w:t>Cliquez ici pour taper du texte.</w:t>
          </w:r>
        </w:sdtContent>
      </w:sdt>
      <w:r>
        <w:t xml:space="preserve"> Prénom </w:t>
      </w:r>
      <w:sdt>
        <w:sdtPr>
          <w:id w:val="320474051"/>
          <w:placeholder>
            <w:docPart w:val="D24BCD0F166A4B6CA7F69C0F5F509906"/>
          </w:placeholder>
          <w:showingPlcHdr/>
        </w:sdtPr>
        <w:sdtEndPr/>
        <w:sdtContent>
          <w:r w:rsidRPr="00F6529F">
            <w:rPr>
              <w:rStyle w:val="Textedelespacerserv"/>
            </w:rPr>
            <w:t>Cliquez ici pour taper du texte.</w:t>
          </w:r>
        </w:sdtContent>
      </w:sdt>
    </w:p>
    <w:p w:rsidR="00494A14" w:rsidRDefault="00A83D76" w:rsidP="00494A14">
      <w:pPr>
        <w:tabs>
          <w:tab w:val="left" w:pos="6300"/>
        </w:tabs>
        <w:jc w:val="both"/>
      </w:pPr>
      <w:r>
        <w:t>déclare sur l’honneur ne pas être chargé, dans le cadre de mon emploi public, de la surveillance ou de l’administration de cette entreprise, au sens de l’article L.432-12 du code pénal.</w:t>
      </w:r>
    </w:p>
    <w:p w:rsidR="00A83D76" w:rsidRDefault="00A83D76" w:rsidP="00494A14">
      <w:pPr>
        <w:tabs>
          <w:tab w:val="left" w:pos="6300"/>
        </w:tabs>
        <w:jc w:val="both"/>
      </w:pPr>
    </w:p>
    <w:p w:rsidR="00A83D76" w:rsidRDefault="00A83D76" w:rsidP="00494A14">
      <w:pPr>
        <w:tabs>
          <w:tab w:val="left" w:pos="6300"/>
        </w:tabs>
        <w:jc w:val="both"/>
      </w:pPr>
      <w:r>
        <w:t xml:space="preserve">Fait à </w:t>
      </w:r>
      <w:sdt>
        <w:sdtPr>
          <w:id w:val="-1712416522"/>
          <w:placeholder>
            <w:docPart w:val="505548FC73954546B205BBA6673B86F5"/>
          </w:placeholder>
          <w:showingPlcHdr/>
        </w:sdtPr>
        <w:sdtEndPr/>
        <w:sdtContent>
          <w:r w:rsidRPr="00F6529F">
            <w:rPr>
              <w:rStyle w:val="Textedelespacerserv"/>
            </w:rPr>
            <w:t>Cliquez ici pour taper du texte.</w:t>
          </w:r>
        </w:sdtContent>
      </w:sdt>
      <w:r>
        <w:t xml:space="preserve">, le </w:t>
      </w:r>
      <w:sdt>
        <w:sdtPr>
          <w:id w:val="1315142247"/>
          <w:placeholder>
            <w:docPart w:val="0ACCB00B18A04A8391CFD9EE382D1ADD"/>
          </w:placeholder>
          <w:showingPlcHdr/>
        </w:sdtPr>
        <w:sdtEndPr/>
        <w:sdtContent>
          <w:r w:rsidRPr="00F6529F">
            <w:rPr>
              <w:rStyle w:val="Textedelespacerserv"/>
            </w:rPr>
            <w:t>Cliquez ici pour taper du texte.</w:t>
          </w:r>
        </w:sdtContent>
      </w:sdt>
    </w:p>
    <w:p w:rsidR="00494A14" w:rsidRDefault="00494A14" w:rsidP="00494A14">
      <w:pPr>
        <w:tabs>
          <w:tab w:val="left" w:pos="6300"/>
        </w:tabs>
        <w:jc w:val="both"/>
      </w:pPr>
    </w:p>
    <w:p w:rsidR="00B0048C" w:rsidRDefault="00494A14" w:rsidP="00494A14">
      <w:pPr>
        <w:tabs>
          <w:tab w:val="left" w:pos="6300"/>
        </w:tabs>
        <w:jc w:val="both"/>
      </w:pPr>
      <w:r>
        <w:t xml:space="preserve">Date : </w:t>
      </w:r>
      <w:sdt>
        <w:sdtPr>
          <w:id w:val="1650777633"/>
          <w:placeholder>
            <w:docPart w:val="C7E4AA145A08414F881BD9442026A629"/>
          </w:placeholder>
          <w:showingPlcHdr/>
          <w:date>
            <w:dateFormat w:val="dd/MM/yyyy"/>
            <w:lid w:val="fr-FR"/>
            <w:storeMappedDataAs w:val="dateTime"/>
            <w:calendar w:val="gregorian"/>
          </w:date>
        </w:sdtPr>
        <w:sdtEndPr/>
        <w:sdtContent>
          <w:r w:rsidRPr="00F6529F">
            <w:rPr>
              <w:rStyle w:val="Textedelespacerserv"/>
            </w:rPr>
            <w:t>Cliquez ici pour entrer une date.</w:t>
          </w:r>
        </w:sdtContent>
      </w:sdt>
      <w:r>
        <w:t xml:space="preserve"> </w:t>
      </w:r>
      <w:r>
        <w:tab/>
      </w:r>
    </w:p>
    <w:p w:rsidR="00B0048C" w:rsidRDefault="00B0048C" w:rsidP="00494A14">
      <w:pPr>
        <w:tabs>
          <w:tab w:val="left" w:pos="6300"/>
        </w:tabs>
        <w:jc w:val="both"/>
      </w:pPr>
    </w:p>
    <w:p w:rsidR="00091220" w:rsidRDefault="00494A14" w:rsidP="00494A14">
      <w:pPr>
        <w:tabs>
          <w:tab w:val="left" w:pos="6300"/>
        </w:tabs>
        <w:jc w:val="both"/>
      </w:pPr>
      <w:r>
        <w:t>Signature :</w:t>
      </w:r>
      <w:r w:rsidR="00B0048C">
        <w:t xml:space="preserve"> </w:t>
      </w:r>
    </w:p>
    <w:p w:rsidR="00B0048C" w:rsidRPr="00035BC0" w:rsidRDefault="00B0048C" w:rsidP="00494A14">
      <w:pPr>
        <w:tabs>
          <w:tab w:val="left" w:pos="6300"/>
        </w:tabs>
        <w:jc w:val="both"/>
      </w:pPr>
      <w:r>
        <w:object w:dxaOrig="225" w:dyaOrig="225">
          <v:shape id="_x0000_i1043" type="#_x0000_t75" style="width:236.4pt;height:29pt" o:ole="">
            <v:imagedata r:id="rId16" o:title=""/>
          </v:shape>
          <w:control r:id="rId17" w:name="TextBox2" w:shapeid="_x0000_i1043"/>
        </w:object>
      </w:r>
    </w:p>
    <w:sectPr w:rsidR="00B0048C" w:rsidRPr="00035BC0" w:rsidSect="00624BC1">
      <w:headerReference w:type="default" r:id="rId18"/>
      <w:footerReference w:type="default" r:id="rId19"/>
      <w:headerReference w:type="first" r:id="rId20"/>
      <w:footerReference w:type="first" r:id="rId21"/>
      <w:pgSz w:w="11906" w:h="16838" w:code="9"/>
      <w:pgMar w:top="851" w:right="851" w:bottom="851" w:left="85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FBC" w:rsidRDefault="00ED5FBC">
      <w:r>
        <w:separator/>
      </w:r>
    </w:p>
  </w:endnote>
  <w:endnote w:type="continuationSeparator" w:id="0">
    <w:p w:rsidR="00ED5FBC" w:rsidRDefault="00ED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oreMellow45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BC" w:rsidRDefault="00ED5FBC" w:rsidP="00F51B89">
    <w:pPr>
      <w:autoSpaceDE w:val="0"/>
      <w:autoSpaceDN w:val="0"/>
      <w:adjustRightInd w:val="0"/>
      <w:rPr>
        <w:rFonts w:cs="CoreMellow45Regular"/>
        <w:b/>
        <w:color w:val="275091"/>
        <w:szCs w:val="20"/>
      </w:rPr>
    </w:pPr>
  </w:p>
  <w:p w:rsidR="00ED5FBC" w:rsidRPr="00602055" w:rsidRDefault="00ED5FBC" w:rsidP="00F51B89">
    <w:pPr>
      <w:autoSpaceDE w:val="0"/>
      <w:autoSpaceDN w:val="0"/>
      <w:adjustRightInd w:val="0"/>
      <w:rPr>
        <w:rFonts w:cs="CoreMellow45Regular"/>
        <w:b/>
        <w:color w:val="275091"/>
        <w:sz w:val="16"/>
        <w:szCs w:val="16"/>
      </w:rPr>
    </w:pPr>
    <w:r>
      <w:rPr>
        <w:noProof/>
        <w:lang w:eastAsia="fr-FR"/>
      </w:rPr>
      <mc:AlternateContent>
        <mc:Choice Requires="wps">
          <w:drawing>
            <wp:anchor distT="4294967292" distB="4294967292" distL="114300" distR="114300" simplePos="0" relativeHeight="251657728" behindDoc="0" locked="0" layoutInCell="1" allowOverlap="1" wp14:anchorId="7908D11C" wp14:editId="624B18DB">
              <wp:simplePos x="0" y="0"/>
              <wp:positionH relativeFrom="column">
                <wp:posOffset>-5080</wp:posOffset>
              </wp:positionH>
              <wp:positionV relativeFrom="paragraph">
                <wp:posOffset>-96521</wp:posOffset>
              </wp:positionV>
              <wp:extent cx="6496050" cy="0"/>
              <wp:effectExtent l="0" t="19050" r="0" b="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38100">
                        <a:solidFill>
                          <a:srgbClr val="2750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pt,-7.6pt" to="511.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" strokecolor="#275091" strokeweight="3pt"/>
          </w:pict>
        </mc:Fallback>
      </mc:AlternateContent>
    </w:r>
    <w:r w:rsidRPr="00602055">
      <w:rPr>
        <w:rFonts w:cs="CoreMellow45Regular"/>
        <w:b/>
        <w:color w:val="275091"/>
        <w:szCs w:val="20"/>
      </w:rPr>
      <w:t>CHU Angers</w:t>
    </w:r>
  </w:p>
  <w:p w:rsidR="00ED5FBC" w:rsidRDefault="00ED5FBC" w:rsidP="00F51B89">
    <w:pPr>
      <w:autoSpaceDE w:val="0"/>
      <w:autoSpaceDN w:val="0"/>
      <w:adjustRightInd w:val="0"/>
      <w:rPr>
        <w:rFonts w:cs="CoreMellow45Regular"/>
        <w:sz w:val="16"/>
        <w:szCs w:val="16"/>
      </w:rPr>
    </w:pPr>
    <w:r w:rsidRPr="00602055">
      <w:rPr>
        <w:rFonts w:cs="CoreMellow45Regular"/>
        <w:sz w:val="16"/>
        <w:szCs w:val="16"/>
      </w:rPr>
      <w:t xml:space="preserve">4, rue Larrey </w:t>
    </w:r>
  </w:p>
  <w:p w:rsidR="00ED5FBC" w:rsidRPr="00602055" w:rsidRDefault="00ED5FBC" w:rsidP="00F51B89">
    <w:pPr>
      <w:autoSpaceDE w:val="0"/>
      <w:autoSpaceDN w:val="0"/>
      <w:adjustRightInd w:val="0"/>
      <w:rPr>
        <w:rFonts w:cs="CoreMellow45Regular"/>
        <w:sz w:val="16"/>
        <w:szCs w:val="16"/>
      </w:rPr>
    </w:pPr>
    <w:r>
      <w:rPr>
        <w:noProof/>
        <w:lang w:eastAsia="fr-FR"/>
      </w:rPr>
      <w:drawing>
        <wp:anchor distT="0" distB="0" distL="114300" distR="114300" simplePos="0" relativeHeight="251656704" behindDoc="0" locked="0" layoutInCell="1" allowOverlap="1" wp14:anchorId="760579B9" wp14:editId="4B1BAB30">
          <wp:simplePos x="0" y="0"/>
          <wp:positionH relativeFrom="column">
            <wp:posOffset>946150</wp:posOffset>
          </wp:positionH>
          <wp:positionV relativeFrom="paragraph">
            <wp:posOffset>84455</wp:posOffset>
          </wp:positionV>
          <wp:extent cx="590550" cy="144145"/>
          <wp:effectExtent l="0" t="0" r="0" b="0"/>
          <wp:wrapNone/>
          <wp:docPr id="6" name="Image 18" descr="4-logos-pour-signatures-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4-logos-pour-signatures-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144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055">
      <w:rPr>
        <w:rFonts w:cs="CoreMellow45Regular"/>
        <w:sz w:val="16"/>
        <w:szCs w:val="16"/>
      </w:rPr>
      <w:t>49933 ANGERS cedex 9</w:t>
    </w:r>
  </w:p>
  <w:p w:rsidR="00ED5FBC" w:rsidRPr="00C57462" w:rsidRDefault="00ED5FBC" w:rsidP="00F51B89">
    <w:pPr>
      <w:rPr>
        <w:b/>
        <w:sz w:val="16"/>
        <w:szCs w:val="16"/>
      </w:rPr>
    </w:pPr>
    <w:r w:rsidRPr="00C57462">
      <w:rPr>
        <w:rFonts w:cs="CoreMellow45Regular"/>
        <w:b/>
        <w:sz w:val="16"/>
        <w:szCs w:val="16"/>
      </w:rPr>
      <w:t>www.chu-angers.fr</w:t>
    </w:r>
    <w:r>
      <w:rPr>
        <w:rFonts w:cs="CoreMellow45Regular"/>
        <w:b/>
        <w:sz w:val="16"/>
        <w:szCs w:val="16"/>
      </w:rPr>
      <w:t xml:space="preserve">  </w:t>
    </w:r>
    <w:r w:rsidRPr="00C57462">
      <w:rPr>
        <w:rFonts w:cs="CoreMellow45Regular"/>
        <w:b/>
        <w:sz w:val="16"/>
        <w:szCs w:val="16"/>
      </w:rPr>
      <w:t xml:space="preserve"> </w:t>
    </w:r>
  </w:p>
  <w:p w:rsidR="00ED5FBC" w:rsidRPr="00EC479C" w:rsidRDefault="00ED5FBC" w:rsidP="00AC1BA0">
    <w:pPr>
      <w:rPr>
        <w:sz w:val="16"/>
        <w:szCs w:val="16"/>
      </w:rPr>
    </w:pPr>
    <w:r w:rsidRPr="00EC479C">
      <w:rPr>
        <w:rFonts w:cs="CoreMellow45Regular"/>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BC" w:rsidRPr="00602055" w:rsidRDefault="00ED5FBC" w:rsidP="000E280D">
    <w:pPr>
      <w:tabs>
        <w:tab w:val="right" w:pos="10204"/>
      </w:tabs>
      <w:autoSpaceDE w:val="0"/>
      <w:autoSpaceDN w:val="0"/>
      <w:adjustRightInd w:val="0"/>
      <w:rPr>
        <w:rFonts w:cs="CoreMellow45Regular"/>
        <w:b/>
        <w:color w:val="275091"/>
        <w:sz w:val="16"/>
        <w:szCs w:val="16"/>
      </w:rPr>
    </w:pPr>
    <w:r>
      <w:rPr>
        <w:noProof/>
        <w:lang w:eastAsia="fr-FR"/>
      </w:rPr>
      <w:drawing>
        <wp:anchor distT="0" distB="0" distL="114300" distR="114300" simplePos="0" relativeHeight="251666944" behindDoc="0" locked="0" layoutInCell="1" allowOverlap="1" wp14:anchorId="77E5D753" wp14:editId="47827327">
          <wp:simplePos x="0" y="0"/>
          <wp:positionH relativeFrom="column">
            <wp:posOffset>-568960</wp:posOffset>
          </wp:positionH>
          <wp:positionV relativeFrom="paragraph">
            <wp:posOffset>-62230</wp:posOffset>
          </wp:positionV>
          <wp:extent cx="3619500" cy="520065"/>
          <wp:effectExtent l="0" t="0" r="0" b="0"/>
          <wp:wrapNone/>
          <wp:docPr id="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520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oreMellow45Regular"/>
        <w:b/>
        <w:color w:val="275091"/>
        <w:szCs w:val="20"/>
      </w:rPr>
      <w:tab/>
    </w:r>
    <w:r w:rsidRPr="00602055">
      <w:rPr>
        <w:rFonts w:cs="CoreMellow45Regular"/>
        <w:b/>
        <w:color w:val="275091"/>
        <w:szCs w:val="20"/>
      </w:rPr>
      <w:t>CHU Angers</w:t>
    </w:r>
  </w:p>
  <w:p w:rsidR="00ED5FBC" w:rsidRDefault="00ED5FBC" w:rsidP="000D74EF">
    <w:pPr>
      <w:autoSpaceDE w:val="0"/>
      <w:autoSpaceDN w:val="0"/>
      <w:adjustRightInd w:val="0"/>
      <w:jc w:val="right"/>
      <w:rPr>
        <w:rFonts w:cs="CoreMellow45Regular"/>
        <w:sz w:val="16"/>
        <w:szCs w:val="16"/>
      </w:rPr>
    </w:pPr>
    <w:r w:rsidRPr="00602055">
      <w:rPr>
        <w:rFonts w:cs="CoreMellow45Regular"/>
        <w:sz w:val="16"/>
        <w:szCs w:val="16"/>
      </w:rPr>
      <w:t xml:space="preserve">4, rue Larrey </w:t>
    </w:r>
  </w:p>
  <w:p w:rsidR="00ED5FBC" w:rsidRPr="00602055" w:rsidRDefault="00ED5FBC" w:rsidP="000D74EF">
    <w:pPr>
      <w:autoSpaceDE w:val="0"/>
      <w:autoSpaceDN w:val="0"/>
      <w:adjustRightInd w:val="0"/>
      <w:jc w:val="right"/>
      <w:rPr>
        <w:rFonts w:cs="CoreMellow45Regular"/>
        <w:sz w:val="16"/>
        <w:szCs w:val="16"/>
      </w:rPr>
    </w:pPr>
    <w:r w:rsidRPr="00602055">
      <w:rPr>
        <w:rFonts w:cs="CoreMellow45Regular"/>
        <w:sz w:val="16"/>
        <w:szCs w:val="16"/>
      </w:rPr>
      <w:t>49933</w:t>
    </w:r>
    <w:r>
      <w:rPr>
        <w:rFonts w:cs="CoreMellow45Regular"/>
        <w:sz w:val="16"/>
        <w:szCs w:val="16"/>
      </w:rPr>
      <w:t xml:space="preserve"> Angers</w:t>
    </w:r>
    <w:r w:rsidRPr="00602055">
      <w:rPr>
        <w:rFonts w:cs="CoreMellow45Regular"/>
        <w:sz w:val="16"/>
        <w:szCs w:val="16"/>
      </w:rPr>
      <w:t xml:space="preserve"> cedex 9</w:t>
    </w:r>
  </w:p>
  <w:p w:rsidR="00ED5FBC" w:rsidRPr="00C57462" w:rsidRDefault="00ED5FBC" w:rsidP="000D74EF">
    <w:pPr>
      <w:jc w:val="right"/>
      <w:rPr>
        <w:b/>
        <w:sz w:val="16"/>
        <w:szCs w:val="16"/>
      </w:rPr>
    </w:pPr>
    <w:r w:rsidRPr="00C57462">
      <w:rPr>
        <w:rFonts w:cs="CoreMellow45Regular"/>
        <w:b/>
        <w:sz w:val="16"/>
        <w:szCs w:val="16"/>
      </w:rPr>
      <w:t>www.chu-angers.fr</w:t>
    </w:r>
    <w:r>
      <w:rPr>
        <w:rFonts w:cs="CoreMellow45Regular"/>
        <w:b/>
        <w:sz w:val="16"/>
        <w:szCs w:val="16"/>
      </w:rPr>
      <w:t xml:space="preserve">  </w:t>
    </w:r>
    <w:r w:rsidRPr="00C57462">
      <w:rPr>
        <w:rFonts w:cs="CoreMellow45Regular"/>
        <w:b/>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FBC" w:rsidRDefault="00ED5FBC">
      <w:r>
        <w:separator/>
      </w:r>
    </w:p>
  </w:footnote>
  <w:footnote w:type="continuationSeparator" w:id="0">
    <w:p w:rsidR="00ED5FBC" w:rsidRDefault="00ED5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BC" w:rsidRDefault="00ED5FBC" w:rsidP="009D50BE">
    <w:pPr>
      <w:ind w:right="-2"/>
      <w:jc w:val="right"/>
      <w:rPr>
        <w:rFonts w:ascii="TrebuchetMS" w:hAnsi="TrebuchetMS" w:cs="TrebuchetMS"/>
        <w:sz w:val="16"/>
        <w:szCs w:val="16"/>
      </w:rPr>
    </w:pPr>
    <w:r>
      <w:rPr>
        <w:rFonts w:ascii="TrebuchetMS" w:hAnsi="TrebuchetMS" w:cs="TrebuchetMS"/>
        <w:noProof/>
        <w:sz w:val="16"/>
        <w:szCs w:val="16"/>
        <w:lang w:eastAsia="fr-FR"/>
      </w:rPr>
      <w:drawing>
        <wp:inline distT="0" distB="0" distL="0" distR="0" wp14:anchorId="2640103D" wp14:editId="02BBC889">
          <wp:extent cx="857250" cy="723900"/>
          <wp:effectExtent l="0" t="0" r="0" b="0"/>
          <wp:docPr id="1" name="Image 1" descr="logo_CHU Angers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CHU Angers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23900"/>
                  </a:xfrm>
                  <a:prstGeom prst="rect">
                    <a:avLst/>
                  </a:prstGeom>
                  <a:noFill/>
                  <a:ln>
                    <a:noFill/>
                  </a:ln>
                </pic:spPr>
              </pic:pic>
            </a:graphicData>
          </a:graphic>
        </wp:inline>
      </w:drawing>
    </w:r>
  </w:p>
  <w:p w:rsidR="00ED5FBC" w:rsidRDefault="00ED5FBC" w:rsidP="009D50BE">
    <w:pPr>
      <w:ind w:right="-2"/>
      <w:jc w:val="right"/>
      <w:rPr>
        <w:rFonts w:ascii="TrebuchetMS" w:hAnsi="TrebuchetMS" w:cs="TrebuchetMS"/>
        <w:sz w:val="16"/>
        <w:szCs w:val="16"/>
      </w:rPr>
    </w:pPr>
  </w:p>
  <w:p w:rsidR="00ED5FBC" w:rsidRPr="00D80680" w:rsidRDefault="00ED5FBC" w:rsidP="009D50BE">
    <w:pPr>
      <w:ind w:right="-2"/>
      <w:jc w:val="right"/>
      <w:rPr>
        <w:rFonts w:ascii="TrebuchetMS" w:hAnsi="TrebuchetMS" w:cs="TrebuchetM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BC" w:rsidRDefault="00ED5FBC" w:rsidP="0098205F">
    <w:pPr>
      <w:pStyle w:val="Intitulservice"/>
      <w:ind w:right="1982"/>
    </w:pPr>
    <w:r>
      <w:rPr>
        <w:noProof/>
        <w:lang w:eastAsia="fr-FR"/>
      </w:rPr>
      <w:drawing>
        <wp:anchor distT="0" distB="0" distL="114300" distR="114300" simplePos="0" relativeHeight="251664896" behindDoc="0" locked="0" layoutInCell="1" allowOverlap="1" wp14:anchorId="7F832960" wp14:editId="65D73904">
          <wp:simplePos x="0" y="0"/>
          <wp:positionH relativeFrom="column">
            <wp:posOffset>5363845</wp:posOffset>
          </wp:positionH>
          <wp:positionV relativeFrom="paragraph">
            <wp:posOffset>-335915</wp:posOffset>
          </wp:positionV>
          <wp:extent cx="1104265" cy="1250950"/>
          <wp:effectExtent l="0" t="0" r="0" b="0"/>
          <wp:wrapNone/>
          <wp:docPr id="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1250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4656" behindDoc="0" locked="0" layoutInCell="1" allowOverlap="1" wp14:anchorId="0CB332EF" wp14:editId="51B5C48E">
          <wp:simplePos x="0" y="0"/>
          <wp:positionH relativeFrom="column">
            <wp:posOffset>-19050</wp:posOffset>
          </wp:positionH>
          <wp:positionV relativeFrom="paragraph">
            <wp:posOffset>-95250</wp:posOffset>
          </wp:positionV>
          <wp:extent cx="1212215" cy="1012825"/>
          <wp:effectExtent l="0" t="0" r="0" b="0"/>
          <wp:wrapSquare wrapText="bothSides"/>
          <wp:docPr id="4" name="Image 7" descr="logo_CHU Angers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_CHU Angers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2215" cy="10128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Pôle politique sociale  </w:t>
    </w:r>
  </w:p>
  <w:p w:rsidR="00ED5FBC" w:rsidRDefault="00ED5FBC" w:rsidP="0098205F">
    <w:pPr>
      <w:pStyle w:val="Intitulservice"/>
      <w:ind w:left="0" w:right="1982" w:firstLine="4111"/>
      <w:jc w:val="left"/>
      <w:rPr>
        <w:rFonts w:cs="TrebuchetMS"/>
        <w:sz w:val="16"/>
        <w:szCs w:val="16"/>
      </w:rPr>
    </w:pPr>
    <w:r>
      <w:rPr>
        <w:rFonts w:cs="TrebuchetMS"/>
        <w:sz w:val="16"/>
        <w:szCs w:val="16"/>
      </w:rPr>
      <w:t xml:space="preserve">Direction de la gestion des ressources humaineS </w:t>
    </w:r>
  </w:p>
  <w:p w:rsidR="00ED5FBC" w:rsidRPr="00E50E95" w:rsidRDefault="00ED5FBC" w:rsidP="0098205F">
    <w:pPr>
      <w:pStyle w:val="Intitulservice"/>
      <w:ind w:left="0" w:right="1982" w:firstLine="4111"/>
      <w:jc w:val="left"/>
      <w:rPr>
        <w:rFonts w:cs="TrebuchetMS"/>
        <w:sz w:val="28"/>
        <w:szCs w:val="16"/>
      </w:rPr>
    </w:pPr>
    <w:r>
      <w:rPr>
        <w:rFonts w:cs="TrebuchetMS"/>
        <w:sz w:val="16"/>
        <w:szCs w:val="16"/>
      </w:rPr>
      <w:t xml:space="preserve">               </w:t>
    </w:r>
    <w:r>
      <w:rPr>
        <w:rFonts w:cs="TrebuchetMS"/>
        <w:sz w:val="16"/>
        <w:szCs w:val="16"/>
      </w:rPr>
      <w:tab/>
      <w:t xml:space="preserve">   </w:t>
    </w:r>
  </w:p>
  <w:p w:rsidR="00ED5FBC" w:rsidRPr="00370311" w:rsidRDefault="00ED5FBC" w:rsidP="00061A48">
    <w:pPr>
      <w:pStyle w:val="Intitulservice"/>
      <w:ind w:left="624"/>
      <w:rPr>
        <w:rFonts w:cs="TrebuchetMS"/>
        <w:sz w:val="16"/>
        <w:szCs w:val="16"/>
        <w:lang w:val="es-ES_tradnl"/>
      </w:rPr>
    </w:pPr>
    <w:r w:rsidRPr="00F35AD7">
      <w:rPr>
        <w:rFonts w:cs="TrebuchetMS"/>
        <w:sz w:val="16"/>
        <w:szCs w:val="16"/>
      </w:rPr>
      <w:t xml:space="preserve"> </w:t>
    </w:r>
    <w:r w:rsidRPr="00370311">
      <w:rPr>
        <w:rFonts w:cs="TrebuchetMS"/>
        <w:sz w:val="16"/>
        <w:szCs w:val="16"/>
        <w:lang w:val="es-ES_tradnl"/>
      </w:rPr>
      <w:t xml:space="preserve">Tél. : 02 41 35 43 28   </w:t>
    </w:r>
    <w:r w:rsidRPr="00370311">
      <w:rPr>
        <w:rFonts w:cs="TrebuchetMS"/>
        <w:sz w:val="16"/>
        <w:szCs w:val="16"/>
        <w:lang w:val="es-ES_tradnl"/>
      </w:rPr>
      <w:tab/>
    </w:r>
    <w:r w:rsidRPr="00370311">
      <w:rPr>
        <w:rFonts w:cs="TrebuchetMS"/>
        <w:sz w:val="16"/>
        <w:szCs w:val="16"/>
        <w:lang w:val="es-ES_tradnl"/>
      </w:rPr>
      <w:tab/>
    </w:r>
    <w:r w:rsidRPr="00370311">
      <w:rPr>
        <w:rFonts w:cs="TrebuchetMS"/>
        <w:sz w:val="16"/>
        <w:szCs w:val="16"/>
        <w:lang w:val="es-ES_tradnl"/>
      </w:rPr>
      <w:tab/>
    </w:r>
  </w:p>
  <w:p w:rsidR="00ED5FBC" w:rsidRPr="00370311" w:rsidRDefault="00ED5FBC" w:rsidP="00061A48">
    <w:pPr>
      <w:pStyle w:val="Intitulservice"/>
      <w:ind w:left="624"/>
      <w:rPr>
        <w:rFonts w:cs="TrebuchetMS"/>
        <w:sz w:val="16"/>
        <w:szCs w:val="16"/>
        <w:lang w:val="es-ES_tradnl"/>
      </w:rPr>
    </w:pPr>
    <w:r w:rsidRPr="00370311">
      <w:rPr>
        <w:rFonts w:cs="TrebuchetMS"/>
        <w:sz w:val="16"/>
        <w:szCs w:val="16"/>
        <w:lang w:val="es-ES_tradnl"/>
      </w:rPr>
      <w:t xml:space="preserve">  Fax : 02 41 35 48 26</w:t>
    </w:r>
    <w:r w:rsidRPr="00370311">
      <w:rPr>
        <w:rFonts w:cs="TrebuchetMS"/>
        <w:sz w:val="16"/>
        <w:szCs w:val="16"/>
        <w:lang w:val="es-ES_tradnl"/>
      </w:rPr>
      <w:tab/>
    </w:r>
    <w:r w:rsidRPr="00370311">
      <w:rPr>
        <w:rFonts w:cs="TrebuchetMS"/>
        <w:sz w:val="16"/>
        <w:szCs w:val="16"/>
        <w:lang w:val="es-ES_tradnl"/>
      </w:rPr>
      <w:tab/>
    </w:r>
    <w:r w:rsidRPr="00370311">
      <w:rPr>
        <w:rFonts w:cs="TrebuchetMS"/>
        <w:sz w:val="16"/>
        <w:szCs w:val="16"/>
        <w:lang w:val="es-ES_tradnl"/>
      </w:rPr>
      <w:tab/>
    </w:r>
  </w:p>
  <w:p w:rsidR="00ED5FBC" w:rsidRPr="00E50E95" w:rsidRDefault="00ED5FBC" w:rsidP="00E50E95">
    <w:pPr>
      <w:pStyle w:val="Intitulservice"/>
      <w:ind w:left="624"/>
      <w:rPr>
        <w:rFonts w:cs="TrebuchetMS"/>
        <w:sz w:val="16"/>
        <w:szCs w:val="16"/>
        <w:lang w:val="es-ES_tradnl"/>
      </w:rPr>
    </w:pPr>
    <w:r w:rsidRPr="00370311">
      <w:rPr>
        <w:rFonts w:cs="TrebuchetMS"/>
        <w:caps w:val="0"/>
        <w:sz w:val="16"/>
        <w:szCs w:val="16"/>
        <w:lang w:val="es-ES_tradnl"/>
      </w:rPr>
      <w:t xml:space="preserve">     drh@chu-angers.fr</w:t>
    </w:r>
    <w:r w:rsidRPr="00370311">
      <w:rPr>
        <w:rFonts w:cs="TrebuchetMS"/>
        <w:sz w:val="16"/>
        <w:szCs w:val="16"/>
        <w:lang w:val="es-ES_tradnl"/>
      </w:rPr>
      <w:tab/>
    </w:r>
    <w:r w:rsidRPr="00370311">
      <w:rPr>
        <w:rFonts w:cs="TrebuchetMS"/>
        <w:sz w:val="16"/>
        <w:szCs w:val="16"/>
        <w:lang w:val="es-ES_tradnl"/>
      </w:rPr>
      <w:tab/>
    </w:r>
    <w:r w:rsidRPr="00370311">
      <w:rPr>
        <w:rFonts w:cs="TrebuchetMS"/>
        <w:sz w:val="16"/>
        <w:szCs w:val="16"/>
        <w:lang w:val="es-ES_tradnl"/>
      </w:rPr>
      <w:tab/>
    </w:r>
  </w:p>
  <w:p w:rsidR="00ED5FBC" w:rsidRPr="00F35AD7" w:rsidRDefault="00ED5FBC">
    <w:pPr>
      <w:rPr>
        <w:szCs w:val="20"/>
      </w:rPr>
    </w:pPr>
    <w:r>
      <w:rPr>
        <w:noProof/>
        <w:lang w:eastAsia="fr-FR"/>
      </w:rPr>
      <mc:AlternateContent>
        <mc:Choice Requires="wps">
          <w:drawing>
            <wp:anchor distT="4294967292" distB="4294967292" distL="114300" distR="114300" simplePos="0" relativeHeight="251655680" behindDoc="0" locked="0" layoutInCell="1" allowOverlap="1" wp14:anchorId="45424B3C" wp14:editId="1B4D19DC">
              <wp:simplePos x="0" y="0"/>
              <wp:positionH relativeFrom="column">
                <wp:posOffset>-8890</wp:posOffset>
              </wp:positionH>
              <wp:positionV relativeFrom="page">
                <wp:posOffset>1504949</wp:posOffset>
              </wp:positionV>
              <wp:extent cx="6477000" cy="0"/>
              <wp:effectExtent l="0" t="1905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a:solidFill>
                          <a:srgbClr val="2750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7pt,118.5pt" to="509.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" strokecolor="#275091" strokeweight="3pt">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B10"/>
    <w:multiLevelType w:val="hybridMultilevel"/>
    <w:tmpl w:val="4D3A1A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2D1580"/>
    <w:multiLevelType w:val="hybridMultilevel"/>
    <w:tmpl w:val="4D3A1A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0DF673A"/>
    <w:multiLevelType w:val="hybridMultilevel"/>
    <w:tmpl w:val="4D3A1A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7180058"/>
    <w:multiLevelType w:val="hybridMultilevel"/>
    <w:tmpl w:val="4D3A1A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D665EB6"/>
    <w:multiLevelType w:val="hybridMultilevel"/>
    <w:tmpl w:val="4D3A1A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ZjHCtTr1Z1NJiOx8Wi3DbiW9lI=" w:salt="U8PodWs9afbpbBvqKZCoYQ=="/>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16385" strokecolor="#275091">
      <v:stroke color="#275091"/>
      <o:colormru v:ext="edit" colors="#275091"/>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76"/>
    <w:rsid w:val="00017483"/>
    <w:rsid w:val="00021D79"/>
    <w:rsid w:val="00032431"/>
    <w:rsid w:val="00035BC0"/>
    <w:rsid w:val="000372CB"/>
    <w:rsid w:val="00041CA6"/>
    <w:rsid w:val="000424A1"/>
    <w:rsid w:val="000428CC"/>
    <w:rsid w:val="000452EB"/>
    <w:rsid w:val="000570D0"/>
    <w:rsid w:val="00061A48"/>
    <w:rsid w:val="00071135"/>
    <w:rsid w:val="00073682"/>
    <w:rsid w:val="0007421D"/>
    <w:rsid w:val="00082D50"/>
    <w:rsid w:val="000845D8"/>
    <w:rsid w:val="00091220"/>
    <w:rsid w:val="000C08C8"/>
    <w:rsid w:val="000D74EF"/>
    <w:rsid w:val="000E280D"/>
    <w:rsid w:val="000F2EB0"/>
    <w:rsid w:val="000F5328"/>
    <w:rsid w:val="001104D3"/>
    <w:rsid w:val="00136EED"/>
    <w:rsid w:val="001430BD"/>
    <w:rsid w:val="00163B55"/>
    <w:rsid w:val="00174F9F"/>
    <w:rsid w:val="0018064A"/>
    <w:rsid w:val="00183E6D"/>
    <w:rsid w:val="001A60B7"/>
    <w:rsid w:val="001B21B0"/>
    <w:rsid w:val="001B6D1F"/>
    <w:rsid w:val="001E032E"/>
    <w:rsid w:val="001E3906"/>
    <w:rsid w:val="001F4333"/>
    <w:rsid w:val="0021462B"/>
    <w:rsid w:val="00237C58"/>
    <w:rsid w:val="00240158"/>
    <w:rsid w:val="00252534"/>
    <w:rsid w:val="00256283"/>
    <w:rsid w:val="00264898"/>
    <w:rsid w:val="002746B9"/>
    <w:rsid w:val="00275EF5"/>
    <w:rsid w:val="00285511"/>
    <w:rsid w:val="00294588"/>
    <w:rsid w:val="0029479D"/>
    <w:rsid w:val="002967DF"/>
    <w:rsid w:val="002B7E96"/>
    <w:rsid w:val="002E5577"/>
    <w:rsid w:val="002F7455"/>
    <w:rsid w:val="0030697A"/>
    <w:rsid w:val="0032246C"/>
    <w:rsid w:val="00331679"/>
    <w:rsid w:val="003348F9"/>
    <w:rsid w:val="0033567B"/>
    <w:rsid w:val="003455A9"/>
    <w:rsid w:val="003559DA"/>
    <w:rsid w:val="00370311"/>
    <w:rsid w:val="00375FD1"/>
    <w:rsid w:val="003869D8"/>
    <w:rsid w:val="003E5F93"/>
    <w:rsid w:val="003E79FB"/>
    <w:rsid w:val="00414BDC"/>
    <w:rsid w:val="00425D18"/>
    <w:rsid w:val="00433CD0"/>
    <w:rsid w:val="00436772"/>
    <w:rsid w:val="00436D8D"/>
    <w:rsid w:val="0044445E"/>
    <w:rsid w:val="00461FB0"/>
    <w:rsid w:val="00487376"/>
    <w:rsid w:val="00490386"/>
    <w:rsid w:val="0049404F"/>
    <w:rsid w:val="00494A14"/>
    <w:rsid w:val="004A4020"/>
    <w:rsid w:val="004A50BA"/>
    <w:rsid w:val="004A5BF9"/>
    <w:rsid w:val="004C041A"/>
    <w:rsid w:val="004C7A88"/>
    <w:rsid w:val="004D3E71"/>
    <w:rsid w:val="004D544B"/>
    <w:rsid w:val="004D6E07"/>
    <w:rsid w:val="004E0210"/>
    <w:rsid w:val="004E44FE"/>
    <w:rsid w:val="00534AAC"/>
    <w:rsid w:val="00554B13"/>
    <w:rsid w:val="00566067"/>
    <w:rsid w:val="00584252"/>
    <w:rsid w:val="00596CA8"/>
    <w:rsid w:val="005C13FA"/>
    <w:rsid w:val="005D0802"/>
    <w:rsid w:val="005D1C52"/>
    <w:rsid w:val="005D5268"/>
    <w:rsid w:val="005D77E0"/>
    <w:rsid w:val="005F1091"/>
    <w:rsid w:val="005F5671"/>
    <w:rsid w:val="00602055"/>
    <w:rsid w:val="006118B2"/>
    <w:rsid w:val="00624BC1"/>
    <w:rsid w:val="00647211"/>
    <w:rsid w:val="00647A9C"/>
    <w:rsid w:val="00657264"/>
    <w:rsid w:val="00660DE5"/>
    <w:rsid w:val="0066221E"/>
    <w:rsid w:val="00665EA0"/>
    <w:rsid w:val="006811EF"/>
    <w:rsid w:val="006945C9"/>
    <w:rsid w:val="006A05FF"/>
    <w:rsid w:val="006C1FB3"/>
    <w:rsid w:val="006C5A83"/>
    <w:rsid w:val="006C6C6D"/>
    <w:rsid w:val="006D6D9C"/>
    <w:rsid w:val="006E0695"/>
    <w:rsid w:val="006E1E80"/>
    <w:rsid w:val="006F7432"/>
    <w:rsid w:val="0070103A"/>
    <w:rsid w:val="0070606C"/>
    <w:rsid w:val="007115FD"/>
    <w:rsid w:val="0071516B"/>
    <w:rsid w:val="007166D2"/>
    <w:rsid w:val="007209AE"/>
    <w:rsid w:val="0072660B"/>
    <w:rsid w:val="00733F07"/>
    <w:rsid w:val="00741174"/>
    <w:rsid w:val="00750E68"/>
    <w:rsid w:val="0075289D"/>
    <w:rsid w:val="007606E9"/>
    <w:rsid w:val="00762807"/>
    <w:rsid w:val="00763FC8"/>
    <w:rsid w:val="00776522"/>
    <w:rsid w:val="00794390"/>
    <w:rsid w:val="007B7C7D"/>
    <w:rsid w:val="007D1A2A"/>
    <w:rsid w:val="007D7C3B"/>
    <w:rsid w:val="007F0FF7"/>
    <w:rsid w:val="007F1924"/>
    <w:rsid w:val="0080154B"/>
    <w:rsid w:val="00814FC3"/>
    <w:rsid w:val="008270D1"/>
    <w:rsid w:val="00834628"/>
    <w:rsid w:val="0087623B"/>
    <w:rsid w:val="00880DE5"/>
    <w:rsid w:val="008913C2"/>
    <w:rsid w:val="008918D1"/>
    <w:rsid w:val="00892829"/>
    <w:rsid w:val="008A12DC"/>
    <w:rsid w:val="008B0BDA"/>
    <w:rsid w:val="008D0EF1"/>
    <w:rsid w:val="008F4E76"/>
    <w:rsid w:val="009135D7"/>
    <w:rsid w:val="009303A0"/>
    <w:rsid w:val="0094522C"/>
    <w:rsid w:val="00956FE8"/>
    <w:rsid w:val="009604A5"/>
    <w:rsid w:val="009640B9"/>
    <w:rsid w:val="0098205F"/>
    <w:rsid w:val="00984242"/>
    <w:rsid w:val="00986A22"/>
    <w:rsid w:val="0098725A"/>
    <w:rsid w:val="00991A0C"/>
    <w:rsid w:val="009B0C5C"/>
    <w:rsid w:val="009B2391"/>
    <w:rsid w:val="009B6753"/>
    <w:rsid w:val="009C3A57"/>
    <w:rsid w:val="009C491C"/>
    <w:rsid w:val="009C49AC"/>
    <w:rsid w:val="009C7796"/>
    <w:rsid w:val="009D50BE"/>
    <w:rsid w:val="009E09F2"/>
    <w:rsid w:val="009E2B21"/>
    <w:rsid w:val="009F1276"/>
    <w:rsid w:val="009F1E61"/>
    <w:rsid w:val="00A00983"/>
    <w:rsid w:val="00A229B0"/>
    <w:rsid w:val="00A24898"/>
    <w:rsid w:val="00A25C34"/>
    <w:rsid w:val="00A3068C"/>
    <w:rsid w:val="00A35371"/>
    <w:rsid w:val="00A4194E"/>
    <w:rsid w:val="00A50CFB"/>
    <w:rsid w:val="00A63359"/>
    <w:rsid w:val="00A719BD"/>
    <w:rsid w:val="00A76D83"/>
    <w:rsid w:val="00A83D76"/>
    <w:rsid w:val="00A914F4"/>
    <w:rsid w:val="00A954D3"/>
    <w:rsid w:val="00A96E9E"/>
    <w:rsid w:val="00A96F0C"/>
    <w:rsid w:val="00AA4D2D"/>
    <w:rsid w:val="00AB3AF3"/>
    <w:rsid w:val="00AC02C2"/>
    <w:rsid w:val="00AC1BA0"/>
    <w:rsid w:val="00AC5509"/>
    <w:rsid w:val="00AF321A"/>
    <w:rsid w:val="00AF619A"/>
    <w:rsid w:val="00B0048C"/>
    <w:rsid w:val="00B07B34"/>
    <w:rsid w:val="00B52967"/>
    <w:rsid w:val="00B67AC2"/>
    <w:rsid w:val="00B74339"/>
    <w:rsid w:val="00B76AC2"/>
    <w:rsid w:val="00B80A5C"/>
    <w:rsid w:val="00B82826"/>
    <w:rsid w:val="00B9122F"/>
    <w:rsid w:val="00B918DE"/>
    <w:rsid w:val="00BA5C90"/>
    <w:rsid w:val="00BB3E31"/>
    <w:rsid w:val="00BC1928"/>
    <w:rsid w:val="00BC1A63"/>
    <w:rsid w:val="00BE3568"/>
    <w:rsid w:val="00BE5053"/>
    <w:rsid w:val="00BF2FA0"/>
    <w:rsid w:val="00C00DD5"/>
    <w:rsid w:val="00C045D8"/>
    <w:rsid w:val="00C17742"/>
    <w:rsid w:val="00C177A0"/>
    <w:rsid w:val="00C45182"/>
    <w:rsid w:val="00C57462"/>
    <w:rsid w:val="00C574FF"/>
    <w:rsid w:val="00C710D1"/>
    <w:rsid w:val="00C90924"/>
    <w:rsid w:val="00C9214B"/>
    <w:rsid w:val="00CA4FAE"/>
    <w:rsid w:val="00D15B22"/>
    <w:rsid w:val="00D44CAC"/>
    <w:rsid w:val="00D80680"/>
    <w:rsid w:val="00D81A40"/>
    <w:rsid w:val="00D918E8"/>
    <w:rsid w:val="00DB58BA"/>
    <w:rsid w:val="00DD1317"/>
    <w:rsid w:val="00DD4F52"/>
    <w:rsid w:val="00DE1068"/>
    <w:rsid w:val="00DF712A"/>
    <w:rsid w:val="00E45A44"/>
    <w:rsid w:val="00E47B83"/>
    <w:rsid w:val="00E50E95"/>
    <w:rsid w:val="00E57CEE"/>
    <w:rsid w:val="00E65801"/>
    <w:rsid w:val="00E67B5A"/>
    <w:rsid w:val="00E8260C"/>
    <w:rsid w:val="00EC1AB9"/>
    <w:rsid w:val="00EC479C"/>
    <w:rsid w:val="00ED2173"/>
    <w:rsid w:val="00ED424F"/>
    <w:rsid w:val="00ED5FBC"/>
    <w:rsid w:val="00F014E1"/>
    <w:rsid w:val="00F20371"/>
    <w:rsid w:val="00F203F1"/>
    <w:rsid w:val="00F20886"/>
    <w:rsid w:val="00F246A6"/>
    <w:rsid w:val="00F26007"/>
    <w:rsid w:val="00F301B9"/>
    <w:rsid w:val="00F3281F"/>
    <w:rsid w:val="00F32980"/>
    <w:rsid w:val="00F35AD7"/>
    <w:rsid w:val="00F51B89"/>
    <w:rsid w:val="00F74D52"/>
    <w:rsid w:val="00F75FE0"/>
    <w:rsid w:val="00F7742B"/>
    <w:rsid w:val="00F84F96"/>
    <w:rsid w:val="00FA19D9"/>
    <w:rsid w:val="00FA2BE3"/>
    <w:rsid w:val="00FD0B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rokecolor="#275091">
      <v:stroke color="#275091"/>
      <o:colormru v:ext="edit" colors="#27509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462"/>
    <w:rPr>
      <w:rFonts w:ascii="Trebuchet MS" w:hAnsi="Trebuchet MS"/>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57462"/>
    <w:pPr>
      <w:tabs>
        <w:tab w:val="center" w:pos="4536"/>
        <w:tab w:val="right" w:pos="9072"/>
      </w:tabs>
    </w:pPr>
  </w:style>
  <w:style w:type="paragraph" w:styleId="Pieddepage">
    <w:name w:val="footer"/>
    <w:basedOn w:val="Normal"/>
    <w:rsid w:val="00C57462"/>
    <w:pPr>
      <w:tabs>
        <w:tab w:val="center" w:pos="4536"/>
        <w:tab w:val="right" w:pos="9072"/>
      </w:tabs>
    </w:pPr>
  </w:style>
  <w:style w:type="character" w:styleId="Lienhypertexte">
    <w:name w:val="Hyperlink"/>
    <w:rsid w:val="00C574FF"/>
    <w:rPr>
      <w:color w:val="0000FF"/>
      <w:u w:val="single"/>
    </w:rPr>
  </w:style>
  <w:style w:type="paragraph" w:customStyle="1" w:styleId="Intitulple">
    <w:name w:val="Intitulé pôle"/>
    <w:link w:val="IntitulpleCar"/>
    <w:rsid w:val="00C57462"/>
    <w:pPr>
      <w:autoSpaceDE w:val="0"/>
      <w:autoSpaceDN w:val="0"/>
      <w:adjustRightInd w:val="0"/>
    </w:pPr>
    <w:rPr>
      <w:rFonts w:ascii="Trebuchet MS" w:hAnsi="Trebuchet MS" w:cs="CoreMellow45Regular"/>
      <w:b/>
      <w:caps/>
      <w:color w:val="275091"/>
      <w:lang w:val="en-GB" w:eastAsia="ja-JP"/>
    </w:rPr>
  </w:style>
  <w:style w:type="paragraph" w:customStyle="1" w:styleId="Intitulservice">
    <w:name w:val="Intitulé service"/>
    <w:rsid w:val="00C57462"/>
    <w:pPr>
      <w:ind w:left="-567"/>
      <w:jc w:val="right"/>
    </w:pPr>
    <w:rPr>
      <w:rFonts w:ascii="Trebuchet MS" w:hAnsi="Trebuchet MS"/>
      <w:b/>
      <w:caps/>
      <w:color w:val="275091"/>
      <w:sz w:val="36"/>
      <w:szCs w:val="36"/>
      <w:lang w:eastAsia="ja-JP"/>
    </w:rPr>
  </w:style>
  <w:style w:type="character" w:customStyle="1" w:styleId="IntitulpleCar">
    <w:name w:val="Intitulé pôle Car"/>
    <w:link w:val="Intitulple"/>
    <w:rsid w:val="00294588"/>
    <w:rPr>
      <w:rFonts w:ascii="Trebuchet MS" w:eastAsia="MS Mincho" w:hAnsi="Trebuchet MS" w:cs="CoreMellow45Regular"/>
      <w:b/>
      <w:caps/>
      <w:color w:val="275091"/>
      <w:lang w:val="en-GB" w:eastAsia="ja-JP" w:bidi="ar-SA"/>
    </w:rPr>
  </w:style>
  <w:style w:type="table" w:styleId="Grilledutableau">
    <w:name w:val="Table Grid"/>
    <w:basedOn w:val="TableauNormal"/>
    <w:uiPriority w:val="59"/>
    <w:rsid w:val="00A95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0103A"/>
    <w:rPr>
      <w:color w:val="808080"/>
    </w:rPr>
  </w:style>
  <w:style w:type="paragraph" w:styleId="Textedebulles">
    <w:name w:val="Balloon Text"/>
    <w:basedOn w:val="Normal"/>
    <w:link w:val="TextedebullesCar"/>
    <w:uiPriority w:val="99"/>
    <w:semiHidden/>
    <w:unhideWhenUsed/>
    <w:rsid w:val="0070103A"/>
    <w:rPr>
      <w:rFonts w:ascii="Tahoma" w:hAnsi="Tahoma" w:cs="Tahoma"/>
      <w:sz w:val="16"/>
      <w:szCs w:val="16"/>
    </w:rPr>
  </w:style>
  <w:style w:type="character" w:customStyle="1" w:styleId="TextedebullesCar">
    <w:name w:val="Texte de bulles Car"/>
    <w:basedOn w:val="Policepardfaut"/>
    <w:link w:val="Textedebulles"/>
    <w:uiPriority w:val="99"/>
    <w:semiHidden/>
    <w:rsid w:val="0070103A"/>
    <w:rPr>
      <w:rFonts w:ascii="Tahoma" w:hAnsi="Tahoma" w:cs="Tahoma"/>
      <w:sz w:val="16"/>
      <w:szCs w:val="16"/>
      <w:lang w:eastAsia="ja-JP"/>
    </w:rPr>
  </w:style>
  <w:style w:type="paragraph" w:styleId="Paragraphedeliste">
    <w:name w:val="List Paragraph"/>
    <w:basedOn w:val="Normal"/>
    <w:uiPriority w:val="34"/>
    <w:qFormat/>
    <w:rsid w:val="005D08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462"/>
    <w:rPr>
      <w:rFonts w:ascii="Trebuchet MS" w:hAnsi="Trebuchet MS"/>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57462"/>
    <w:pPr>
      <w:tabs>
        <w:tab w:val="center" w:pos="4536"/>
        <w:tab w:val="right" w:pos="9072"/>
      </w:tabs>
    </w:pPr>
  </w:style>
  <w:style w:type="paragraph" w:styleId="Pieddepage">
    <w:name w:val="footer"/>
    <w:basedOn w:val="Normal"/>
    <w:rsid w:val="00C57462"/>
    <w:pPr>
      <w:tabs>
        <w:tab w:val="center" w:pos="4536"/>
        <w:tab w:val="right" w:pos="9072"/>
      </w:tabs>
    </w:pPr>
  </w:style>
  <w:style w:type="character" w:styleId="Lienhypertexte">
    <w:name w:val="Hyperlink"/>
    <w:rsid w:val="00C574FF"/>
    <w:rPr>
      <w:color w:val="0000FF"/>
      <w:u w:val="single"/>
    </w:rPr>
  </w:style>
  <w:style w:type="paragraph" w:customStyle="1" w:styleId="Intitulple">
    <w:name w:val="Intitulé pôle"/>
    <w:link w:val="IntitulpleCar"/>
    <w:rsid w:val="00C57462"/>
    <w:pPr>
      <w:autoSpaceDE w:val="0"/>
      <w:autoSpaceDN w:val="0"/>
      <w:adjustRightInd w:val="0"/>
    </w:pPr>
    <w:rPr>
      <w:rFonts w:ascii="Trebuchet MS" w:hAnsi="Trebuchet MS" w:cs="CoreMellow45Regular"/>
      <w:b/>
      <w:caps/>
      <w:color w:val="275091"/>
      <w:lang w:val="en-GB" w:eastAsia="ja-JP"/>
    </w:rPr>
  </w:style>
  <w:style w:type="paragraph" w:customStyle="1" w:styleId="Intitulservice">
    <w:name w:val="Intitulé service"/>
    <w:rsid w:val="00C57462"/>
    <w:pPr>
      <w:ind w:left="-567"/>
      <w:jc w:val="right"/>
    </w:pPr>
    <w:rPr>
      <w:rFonts w:ascii="Trebuchet MS" w:hAnsi="Trebuchet MS"/>
      <w:b/>
      <w:caps/>
      <w:color w:val="275091"/>
      <w:sz w:val="36"/>
      <w:szCs w:val="36"/>
      <w:lang w:eastAsia="ja-JP"/>
    </w:rPr>
  </w:style>
  <w:style w:type="character" w:customStyle="1" w:styleId="IntitulpleCar">
    <w:name w:val="Intitulé pôle Car"/>
    <w:link w:val="Intitulple"/>
    <w:rsid w:val="00294588"/>
    <w:rPr>
      <w:rFonts w:ascii="Trebuchet MS" w:eastAsia="MS Mincho" w:hAnsi="Trebuchet MS" w:cs="CoreMellow45Regular"/>
      <w:b/>
      <w:caps/>
      <w:color w:val="275091"/>
      <w:lang w:val="en-GB" w:eastAsia="ja-JP" w:bidi="ar-SA"/>
    </w:rPr>
  </w:style>
  <w:style w:type="table" w:styleId="Grilledutableau">
    <w:name w:val="Table Grid"/>
    <w:basedOn w:val="TableauNormal"/>
    <w:uiPriority w:val="59"/>
    <w:rsid w:val="00A95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0103A"/>
    <w:rPr>
      <w:color w:val="808080"/>
    </w:rPr>
  </w:style>
  <w:style w:type="paragraph" w:styleId="Textedebulles">
    <w:name w:val="Balloon Text"/>
    <w:basedOn w:val="Normal"/>
    <w:link w:val="TextedebullesCar"/>
    <w:uiPriority w:val="99"/>
    <w:semiHidden/>
    <w:unhideWhenUsed/>
    <w:rsid w:val="0070103A"/>
    <w:rPr>
      <w:rFonts w:ascii="Tahoma" w:hAnsi="Tahoma" w:cs="Tahoma"/>
      <w:sz w:val="16"/>
      <w:szCs w:val="16"/>
    </w:rPr>
  </w:style>
  <w:style w:type="character" w:customStyle="1" w:styleId="TextedebullesCar">
    <w:name w:val="Texte de bulles Car"/>
    <w:basedOn w:val="Policepardfaut"/>
    <w:link w:val="Textedebulles"/>
    <w:uiPriority w:val="99"/>
    <w:semiHidden/>
    <w:rsid w:val="0070103A"/>
    <w:rPr>
      <w:rFonts w:ascii="Tahoma" w:hAnsi="Tahoma" w:cs="Tahoma"/>
      <w:sz w:val="16"/>
      <w:szCs w:val="16"/>
      <w:lang w:eastAsia="ja-JP"/>
    </w:rPr>
  </w:style>
  <w:style w:type="paragraph" w:styleId="Paragraphedeliste">
    <w:name w:val="List Paragraph"/>
    <w:basedOn w:val="Normal"/>
    <w:uiPriority w:val="34"/>
    <w:qFormat/>
    <w:rsid w:val="005D0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81485">
      <w:bodyDiv w:val="1"/>
      <w:marLeft w:val="0"/>
      <w:marRight w:val="0"/>
      <w:marTop w:val="0"/>
      <w:marBottom w:val="0"/>
      <w:divBdr>
        <w:top w:val="none" w:sz="0" w:space="0" w:color="auto"/>
        <w:left w:val="none" w:sz="0" w:space="0" w:color="auto"/>
        <w:bottom w:val="none" w:sz="0" w:space="0" w:color="auto"/>
        <w:right w:val="none" w:sz="0" w:space="0" w:color="auto"/>
      </w:divBdr>
      <w:divsChild>
        <w:div w:id="2112699994">
          <w:marLeft w:val="0"/>
          <w:marRight w:val="0"/>
          <w:marTop w:val="100"/>
          <w:marBottom w:val="100"/>
          <w:divBdr>
            <w:top w:val="none" w:sz="0" w:space="0" w:color="auto"/>
            <w:left w:val="single" w:sz="6" w:space="0" w:color="8E8F92"/>
            <w:bottom w:val="none" w:sz="0" w:space="0" w:color="auto"/>
            <w:right w:val="single" w:sz="6" w:space="0" w:color="8E8F92"/>
          </w:divBdr>
          <w:divsChild>
            <w:div w:id="623583478">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dp\DRH%20COMMUN\COMMUNICATION%20PPS\1%20-%20MODELES%20DOCUMENTS%20PPS\Courriers\Mod&#232;le%20courrier%20Direction%20gestion%20des%20ressources%20humaines%20.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780EBAD64D48B68C3F2CD239214A42"/>
        <w:category>
          <w:name w:val="Général"/>
          <w:gallery w:val="placeholder"/>
        </w:category>
        <w:types>
          <w:type w:val="bbPlcHdr"/>
        </w:types>
        <w:behaviors>
          <w:behavior w:val="content"/>
        </w:behaviors>
        <w:guid w:val="{F0D88436-2C83-42EE-8AA9-6AB1E5164321}"/>
      </w:docPartPr>
      <w:docPartBody>
        <w:p w:rsidR="00D94894" w:rsidRDefault="007E5559" w:rsidP="007E5559">
          <w:pPr>
            <w:pStyle w:val="4B780EBAD64D48B68C3F2CD239214A424"/>
          </w:pPr>
          <w:r w:rsidRPr="00F6529F">
            <w:rPr>
              <w:rStyle w:val="Textedelespacerserv"/>
            </w:rPr>
            <w:t>Cliquez ici pour taper du texte.</w:t>
          </w:r>
        </w:p>
      </w:docPartBody>
    </w:docPart>
    <w:docPart>
      <w:docPartPr>
        <w:name w:val="11E7C1D26B9F4D2A9B8D3B6208741798"/>
        <w:category>
          <w:name w:val="Général"/>
          <w:gallery w:val="placeholder"/>
        </w:category>
        <w:types>
          <w:type w:val="bbPlcHdr"/>
        </w:types>
        <w:behaviors>
          <w:behavior w:val="content"/>
        </w:behaviors>
        <w:guid w:val="{D6EFBC03-AF0F-4768-B56F-B48E5EF8375E}"/>
      </w:docPartPr>
      <w:docPartBody>
        <w:p w:rsidR="00D94894" w:rsidRDefault="007E5559" w:rsidP="007E5559">
          <w:pPr>
            <w:pStyle w:val="11E7C1D26B9F4D2A9B8D3B62087417984"/>
          </w:pPr>
          <w:r w:rsidRPr="00F6529F">
            <w:rPr>
              <w:rStyle w:val="Textedelespacerserv"/>
            </w:rPr>
            <w:t>Cliquez ici pour taper du texte.</w:t>
          </w:r>
        </w:p>
      </w:docPartBody>
    </w:docPart>
    <w:docPart>
      <w:docPartPr>
        <w:name w:val="591D9A17F0B145509F40FDE9DCEDBA8B"/>
        <w:category>
          <w:name w:val="Général"/>
          <w:gallery w:val="placeholder"/>
        </w:category>
        <w:types>
          <w:type w:val="bbPlcHdr"/>
        </w:types>
        <w:behaviors>
          <w:behavior w:val="content"/>
        </w:behaviors>
        <w:guid w:val="{CEC56DBA-92B3-4BF2-AD81-371C14B83ADB}"/>
      </w:docPartPr>
      <w:docPartBody>
        <w:p w:rsidR="00D94894" w:rsidRDefault="007E5559" w:rsidP="007E5559">
          <w:pPr>
            <w:pStyle w:val="591D9A17F0B145509F40FDE9DCEDBA8B4"/>
          </w:pPr>
          <w:r w:rsidRPr="00F6529F">
            <w:rPr>
              <w:rStyle w:val="Textedelespacerserv"/>
            </w:rPr>
            <w:t>Cliquez ici pour taper du texte.</w:t>
          </w:r>
        </w:p>
      </w:docPartBody>
    </w:docPart>
    <w:docPart>
      <w:docPartPr>
        <w:name w:val="701B3FEDE62B4FC3AB8E2D5A82F50E99"/>
        <w:category>
          <w:name w:val="Général"/>
          <w:gallery w:val="placeholder"/>
        </w:category>
        <w:types>
          <w:type w:val="bbPlcHdr"/>
        </w:types>
        <w:behaviors>
          <w:behavior w:val="content"/>
        </w:behaviors>
        <w:guid w:val="{C32E805D-02C2-4DEF-95D8-D1AEBE2293EF}"/>
      </w:docPartPr>
      <w:docPartBody>
        <w:p w:rsidR="00D94894" w:rsidRDefault="007E5559" w:rsidP="007E5559">
          <w:pPr>
            <w:pStyle w:val="701B3FEDE62B4FC3AB8E2D5A82F50E994"/>
          </w:pPr>
          <w:r w:rsidRPr="00F6529F">
            <w:rPr>
              <w:rStyle w:val="Textedelespacerserv"/>
            </w:rPr>
            <w:t>Cliquez ici pour taper du texte.</w:t>
          </w:r>
        </w:p>
      </w:docPartBody>
    </w:docPart>
    <w:docPart>
      <w:docPartPr>
        <w:name w:val="1F41DC7DA0604A8FB7854B5B603B0A4F"/>
        <w:category>
          <w:name w:val="Général"/>
          <w:gallery w:val="placeholder"/>
        </w:category>
        <w:types>
          <w:type w:val="bbPlcHdr"/>
        </w:types>
        <w:behaviors>
          <w:behavior w:val="content"/>
        </w:behaviors>
        <w:guid w:val="{CB64BD91-73A7-4820-89E6-0DCCD1BF37DA}"/>
      </w:docPartPr>
      <w:docPartBody>
        <w:p w:rsidR="00D94894" w:rsidRDefault="007E5559" w:rsidP="007E5559">
          <w:pPr>
            <w:pStyle w:val="1F41DC7DA0604A8FB7854B5B603B0A4F4"/>
          </w:pPr>
          <w:r w:rsidRPr="00F6529F">
            <w:rPr>
              <w:rStyle w:val="Textedelespacerserv"/>
            </w:rPr>
            <w:t>Cliquez ici pour taper du texte.</w:t>
          </w:r>
        </w:p>
      </w:docPartBody>
    </w:docPart>
    <w:docPart>
      <w:docPartPr>
        <w:name w:val="743E4237E52F4004A4CF0751ABB1D689"/>
        <w:category>
          <w:name w:val="Général"/>
          <w:gallery w:val="placeholder"/>
        </w:category>
        <w:types>
          <w:type w:val="bbPlcHdr"/>
        </w:types>
        <w:behaviors>
          <w:behavior w:val="content"/>
        </w:behaviors>
        <w:guid w:val="{83A9EF3D-ED15-42AC-B0E8-4A8A8B7D78D4}"/>
      </w:docPartPr>
      <w:docPartBody>
        <w:p w:rsidR="00D94894" w:rsidRDefault="007E5559" w:rsidP="007E5559">
          <w:pPr>
            <w:pStyle w:val="743E4237E52F4004A4CF0751ABB1D6894"/>
          </w:pPr>
          <w:r w:rsidRPr="00F6529F">
            <w:rPr>
              <w:rStyle w:val="Textedelespacerserv"/>
            </w:rPr>
            <w:t>Cliquez ici pour taper du texte.</w:t>
          </w:r>
        </w:p>
      </w:docPartBody>
    </w:docPart>
    <w:docPart>
      <w:docPartPr>
        <w:name w:val="30A71F5AFD604C90A0B755090B411934"/>
        <w:category>
          <w:name w:val="Général"/>
          <w:gallery w:val="placeholder"/>
        </w:category>
        <w:types>
          <w:type w:val="bbPlcHdr"/>
        </w:types>
        <w:behaviors>
          <w:behavior w:val="content"/>
        </w:behaviors>
        <w:guid w:val="{5C0A6C8E-8180-4507-B210-7BFE64D8DB4B}"/>
      </w:docPartPr>
      <w:docPartBody>
        <w:p w:rsidR="00D94894" w:rsidRDefault="007E5559" w:rsidP="007E5559">
          <w:pPr>
            <w:pStyle w:val="30A71F5AFD604C90A0B755090B4119344"/>
          </w:pPr>
          <w:r w:rsidRPr="00F6529F">
            <w:rPr>
              <w:rStyle w:val="Textedelespacerserv"/>
            </w:rPr>
            <w:t>Cliquez ici pour taper du texte.</w:t>
          </w:r>
        </w:p>
      </w:docPartBody>
    </w:docPart>
    <w:docPart>
      <w:docPartPr>
        <w:name w:val="167C585311C7481AB4F5DC4416D0080E"/>
        <w:category>
          <w:name w:val="Général"/>
          <w:gallery w:val="placeholder"/>
        </w:category>
        <w:types>
          <w:type w:val="bbPlcHdr"/>
        </w:types>
        <w:behaviors>
          <w:behavior w:val="content"/>
        </w:behaviors>
        <w:guid w:val="{261CCCBF-8AFF-4D3A-9C6C-06DECCBC6358}"/>
      </w:docPartPr>
      <w:docPartBody>
        <w:p w:rsidR="00D94894" w:rsidRDefault="007E5559" w:rsidP="007E5559">
          <w:pPr>
            <w:pStyle w:val="167C585311C7481AB4F5DC4416D0080E4"/>
          </w:pPr>
          <w:r w:rsidRPr="00F6529F">
            <w:rPr>
              <w:rStyle w:val="Textedelespacerserv"/>
            </w:rPr>
            <w:t>Choisissez un élément.</w:t>
          </w:r>
        </w:p>
      </w:docPartBody>
    </w:docPart>
    <w:docPart>
      <w:docPartPr>
        <w:name w:val="6A99427C67B84F2FA53D3929F24CD795"/>
        <w:category>
          <w:name w:val="Général"/>
          <w:gallery w:val="placeholder"/>
        </w:category>
        <w:types>
          <w:type w:val="bbPlcHdr"/>
        </w:types>
        <w:behaviors>
          <w:behavior w:val="content"/>
        </w:behaviors>
        <w:guid w:val="{120E135E-5C30-4E83-A96E-D6D9FAEA7CC5}"/>
      </w:docPartPr>
      <w:docPartBody>
        <w:p w:rsidR="00D94894" w:rsidRDefault="007E5559" w:rsidP="007E5559">
          <w:pPr>
            <w:pStyle w:val="6A99427C67B84F2FA53D3929F24CD7954"/>
          </w:pPr>
          <w:r w:rsidRPr="00F6529F">
            <w:rPr>
              <w:rStyle w:val="Textedelespacerserv"/>
            </w:rPr>
            <w:t>Cliquez ici pour taper du texte.</w:t>
          </w:r>
        </w:p>
      </w:docPartBody>
    </w:docPart>
    <w:docPart>
      <w:docPartPr>
        <w:name w:val="8FE348BED62F468B8C9BD608E86B738E"/>
        <w:category>
          <w:name w:val="Général"/>
          <w:gallery w:val="placeholder"/>
        </w:category>
        <w:types>
          <w:type w:val="bbPlcHdr"/>
        </w:types>
        <w:behaviors>
          <w:behavior w:val="content"/>
        </w:behaviors>
        <w:guid w:val="{B3B95863-3B71-4B03-B215-2F4A80BF5863}"/>
      </w:docPartPr>
      <w:docPartBody>
        <w:p w:rsidR="00D94894" w:rsidRDefault="007E5559" w:rsidP="007E5559">
          <w:pPr>
            <w:pStyle w:val="8FE348BED62F468B8C9BD608E86B738E4"/>
          </w:pPr>
          <w:r w:rsidRPr="00F6529F">
            <w:rPr>
              <w:rStyle w:val="Textedelespacerserv"/>
            </w:rPr>
            <w:t>Cliquez ici pour taper du texte.</w:t>
          </w:r>
        </w:p>
      </w:docPartBody>
    </w:docPart>
    <w:docPart>
      <w:docPartPr>
        <w:name w:val="7BD4F131317C4515B462DF2974F54A4A"/>
        <w:category>
          <w:name w:val="Général"/>
          <w:gallery w:val="placeholder"/>
        </w:category>
        <w:types>
          <w:type w:val="bbPlcHdr"/>
        </w:types>
        <w:behaviors>
          <w:behavior w:val="content"/>
        </w:behaviors>
        <w:guid w:val="{BEE1F67A-153E-4A04-89E9-711860DDA040}"/>
      </w:docPartPr>
      <w:docPartBody>
        <w:p w:rsidR="000A1121" w:rsidRDefault="007E5559" w:rsidP="007E5559">
          <w:pPr>
            <w:pStyle w:val="7BD4F131317C4515B462DF2974F54A4A2"/>
          </w:pPr>
          <w:r w:rsidRPr="00F6529F">
            <w:rPr>
              <w:rStyle w:val="Textedelespacerserv"/>
            </w:rPr>
            <w:t>Cliquez ici pour taper du texte.</w:t>
          </w:r>
        </w:p>
      </w:docPartBody>
    </w:docPart>
    <w:docPart>
      <w:docPartPr>
        <w:name w:val="6CAFE597F852475BA59379D34913536B"/>
        <w:category>
          <w:name w:val="Général"/>
          <w:gallery w:val="placeholder"/>
        </w:category>
        <w:types>
          <w:type w:val="bbPlcHdr"/>
        </w:types>
        <w:behaviors>
          <w:behavior w:val="content"/>
        </w:behaviors>
        <w:guid w:val="{E0AD3AD5-6011-4A30-9350-01A454469651}"/>
      </w:docPartPr>
      <w:docPartBody>
        <w:p w:rsidR="000A1121" w:rsidRDefault="007E5559" w:rsidP="007E5559">
          <w:pPr>
            <w:pStyle w:val="6CAFE597F852475BA59379D34913536B2"/>
          </w:pPr>
          <w:r w:rsidRPr="00F6529F">
            <w:rPr>
              <w:rStyle w:val="Textedelespacerserv"/>
            </w:rPr>
            <w:t>Cliquez ici pour taper du texte.</w:t>
          </w:r>
        </w:p>
      </w:docPartBody>
    </w:docPart>
    <w:docPart>
      <w:docPartPr>
        <w:name w:val="72CFBC0623784B4AB4C00CD022617634"/>
        <w:category>
          <w:name w:val="Général"/>
          <w:gallery w:val="placeholder"/>
        </w:category>
        <w:types>
          <w:type w:val="bbPlcHdr"/>
        </w:types>
        <w:behaviors>
          <w:behavior w:val="content"/>
        </w:behaviors>
        <w:guid w:val="{6621E0F4-447E-43FF-8E8A-75E2FFBAFB90}"/>
      </w:docPartPr>
      <w:docPartBody>
        <w:p w:rsidR="003F735C" w:rsidRDefault="007E5559" w:rsidP="007E5559">
          <w:pPr>
            <w:pStyle w:val="72CFBC0623784B4AB4C00CD0226176342"/>
          </w:pPr>
          <w:r w:rsidRPr="00F6529F">
            <w:rPr>
              <w:rStyle w:val="Textedelespacerserv"/>
            </w:rPr>
            <w:t>Cliquez ici pour taper du texte.</w:t>
          </w:r>
        </w:p>
      </w:docPartBody>
    </w:docPart>
    <w:docPart>
      <w:docPartPr>
        <w:name w:val="F76240D5087940ACBDF0F1415D6B0C12"/>
        <w:category>
          <w:name w:val="Général"/>
          <w:gallery w:val="placeholder"/>
        </w:category>
        <w:types>
          <w:type w:val="bbPlcHdr"/>
        </w:types>
        <w:behaviors>
          <w:behavior w:val="content"/>
        </w:behaviors>
        <w:guid w:val="{C04308F9-8DD0-4706-AD46-CAB694B165AD}"/>
      </w:docPartPr>
      <w:docPartBody>
        <w:p w:rsidR="003F735C" w:rsidRDefault="007E5559" w:rsidP="007E5559">
          <w:pPr>
            <w:pStyle w:val="F76240D5087940ACBDF0F1415D6B0C122"/>
          </w:pPr>
          <w:r w:rsidRPr="00F6529F">
            <w:rPr>
              <w:rStyle w:val="Textedelespacerserv"/>
            </w:rPr>
            <w:t>Cliquez ici pour taper du texte.</w:t>
          </w:r>
        </w:p>
      </w:docPartBody>
    </w:docPart>
    <w:docPart>
      <w:docPartPr>
        <w:name w:val="ABB0EF546A8F469B9B3E62CA85821D91"/>
        <w:category>
          <w:name w:val="Général"/>
          <w:gallery w:val="placeholder"/>
        </w:category>
        <w:types>
          <w:type w:val="bbPlcHdr"/>
        </w:types>
        <w:behaviors>
          <w:behavior w:val="content"/>
        </w:behaviors>
        <w:guid w:val="{624FF117-776B-4275-8EAF-093F0388B3D2}"/>
      </w:docPartPr>
      <w:docPartBody>
        <w:p w:rsidR="003F735C" w:rsidRDefault="007E5559" w:rsidP="007E5559">
          <w:pPr>
            <w:pStyle w:val="ABB0EF546A8F469B9B3E62CA85821D912"/>
          </w:pPr>
          <w:r w:rsidRPr="00F6529F">
            <w:rPr>
              <w:rStyle w:val="Textedelespacerserv"/>
            </w:rPr>
            <w:t>Cliquez ici pour taper du texte.</w:t>
          </w:r>
        </w:p>
      </w:docPartBody>
    </w:docPart>
    <w:docPart>
      <w:docPartPr>
        <w:name w:val="22DB72F4D9C14920B751050155F8F9AB"/>
        <w:category>
          <w:name w:val="Général"/>
          <w:gallery w:val="placeholder"/>
        </w:category>
        <w:types>
          <w:type w:val="bbPlcHdr"/>
        </w:types>
        <w:behaviors>
          <w:behavior w:val="content"/>
        </w:behaviors>
        <w:guid w:val="{CD024753-6F46-436A-B672-93BA4C4A2ED1}"/>
      </w:docPartPr>
      <w:docPartBody>
        <w:p w:rsidR="003F735C" w:rsidRDefault="007E5559" w:rsidP="007E5559">
          <w:pPr>
            <w:pStyle w:val="22DB72F4D9C14920B751050155F8F9AB1"/>
          </w:pPr>
          <w:r w:rsidRPr="00D919A4">
            <w:rPr>
              <w:rStyle w:val="Textedelespacerserv"/>
            </w:rPr>
            <w:t>Choisissez un élément.</w:t>
          </w:r>
        </w:p>
      </w:docPartBody>
    </w:docPart>
    <w:docPart>
      <w:docPartPr>
        <w:name w:val="9BAB99C8CC624054A529A74E108CB2D7"/>
        <w:category>
          <w:name w:val="Général"/>
          <w:gallery w:val="placeholder"/>
        </w:category>
        <w:types>
          <w:type w:val="bbPlcHdr"/>
        </w:types>
        <w:behaviors>
          <w:behavior w:val="content"/>
        </w:behaviors>
        <w:guid w:val="{25CB70EE-1496-405C-9251-DBAECB38E6DD}"/>
      </w:docPartPr>
      <w:docPartBody>
        <w:p w:rsidR="003F735C" w:rsidRDefault="007E5559" w:rsidP="007E5559">
          <w:pPr>
            <w:pStyle w:val="9BAB99C8CC624054A529A74E108CB2D71"/>
          </w:pPr>
          <w:r w:rsidRPr="00F6529F">
            <w:rPr>
              <w:rStyle w:val="Textedelespacerserv"/>
            </w:rPr>
            <w:t>Cliquez ici pour taper du texte.</w:t>
          </w:r>
        </w:p>
      </w:docPartBody>
    </w:docPart>
    <w:docPart>
      <w:docPartPr>
        <w:name w:val="5A8838B508414A958096BCB25268FA56"/>
        <w:category>
          <w:name w:val="Général"/>
          <w:gallery w:val="placeholder"/>
        </w:category>
        <w:types>
          <w:type w:val="bbPlcHdr"/>
        </w:types>
        <w:behaviors>
          <w:behavior w:val="content"/>
        </w:behaviors>
        <w:guid w:val="{D81712E7-1316-4449-9BF6-B93EAB5AFECD}"/>
      </w:docPartPr>
      <w:docPartBody>
        <w:p w:rsidR="003F735C" w:rsidRDefault="007E5559" w:rsidP="007E5559">
          <w:pPr>
            <w:pStyle w:val="5A8838B508414A958096BCB25268FA561"/>
          </w:pPr>
          <w:r w:rsidRPr="00F6529F">
            <w:rPr>
              <w:rStyle w:val="Textedelespacerserv"/>
            </w:rPr>
            <w:t>Cliquez ici pour taper du texte.</w:t>
          </w:r>
        </w:p>
      </w:docPartBody>
    </w:docPart>
    <w:docPart>
      <w:docPartPr>
        <w:name w:val="636D3CA2999546C1BAB2C28EB0F2D6A8"/>
        <w:category>
          <w:name w:val="Général"/>
          <w:gallery w:val="placeholder"/>
        </w:category>
        <w:types>
          <w:type w:val="bbPlcHdr"/>
        </w:types>
        <w:behaviors>
          <w:behavior w:val="content"/>
        </w:behaviors>
        <w:guid w:val="{A0E26338-8F43-4823-9AEC-2DA0EE5AFA8D}"/>
      </w:docPartPr>
      <w:docPartBody>
        <w:p w:rsidR="003F735C" w:rsidRDefault="007E5559" w:rsidP="007E5559">
          <w:pPr>
            <w:pStyle w:val="636D3CA2999546C1BAB2C28EB0F2D6A81"/>
          </w:pPr>
          <w:r w:rsidRPr="00F6529F">
            <w:rPr>
              <w:rStyle w:val="Textedelespacerserv"/>
            </w:rPr>
            <w:t>Cliquez ici pour taper du texte.</w:t>
          </w:r>
        </w:p>
      </w:docPartBody>
    </w:docPart>
    <w:docPart>
      <w:docPartPr>
        <w:name w:val="711540C6315248D2ADBEFAB9F06D4CBF"/>
        <w:category>
          <w:name w:val="Général"/>
          <w:gallery w:val="placeholder"/>
        </w:category>
        <w:types>
          <w:type w:val="bbPlcHdr"/>
        </w:types>
        <w:behaviors>
          <w:behavior w:val="content"/>
        </w:behaviors>
        <w:guid w:val="{F5C7143A-E438-4440-B215-B248613248F5}"/>
      </w:docPartPr>
      <w:docPartBody>
        <w:p w:rsidR="003F735C" w:rsidRDefault="007E5559" w:rsidP="007E5559">
          <w:pPr>
            <w:pStyle w:val="711540C6315248D2ADBEFAB9F06D4CBF1"/>
          </w:pPr>
          <w:r w:rsidRPr="00D919A4">
            <w:rPr>
              <w:rStyle w:val="Textedelespacerserv"/>
            </w:rPr>
            <w:t>Choisissez un élément.</w:t>
          </w:r>
        </w:p>
      </w:docPartBody>
    </w:docPart>
    <w:docPart>
      <w:docPartPr>
        <w:name w:val="77F933D0F6D849939E4276D999AC2CD3"/>
        <w:category>
          <w:name w:val="Général"/>
          <w:gallery w:val="placeholder"/>
        </w:category>
        <w:types>
          <w:type w:val="bbPlcHdr"/>
        </w:types>
        <w:behaviors>
          <w:behavior w:val="content"/>
        </w:behaviors>
        <w:guid w:val="{7B380561-CCF3-4B4A-B247-C4729AFF9A3E}"/>
      </w:docPartPr>
      <w:docPartBody>
        <w:p w:rsidR="003F735C" w:rsidRDefault="007E5559" w:rsidP="007E5559">
          <w:pPr>
            <w:pStyle w:val="77F933D0F6D849939E4276D999AC2CD31"/>
          </w:pPr>
          <w:r w:rsidRPr="00F6529F">
            <w:rPr>
              <w:rStyle w:val="Textedelespacerserv"/>
            </w:rPr>
            <w:t>Cliquez ici pour taper du texte.</w:t>
          </w:r>
        </w:p>
      </w:docPartBody>
    </w:docPart>
    <w:docPart>
      <w:docPartPr>
        <w:name w:val="9616090E560343E4A251837EB975B377"/>
        <w:category>
          <w:name w:val="Général"/>
          <w:gallery w:val="placeholder"/>
        </w:category>
        <w:types>
          <w:type w:val="bbPlcHdr"/>
        </w:types>
        <w:behaviors>
          <w:behavior w:val="content"/>
        </w:behaviors>
        <w:guid w:val="{2BB7D176-6281-4264-9B40-58DD47EED0B4}"/>
      </w:docPartPr>
      <w:docPartBody>
        <w:p w:rsidR="003F735C" w:rsidRDefault="007E5559" w:rsidP="007E5559">
          <w:pPr>
            <w:pStyle w:val="9616090E560343E4A251837EB975B3771"/>
          </w:pPr>
          <w:r w:rsidRPr="00D919A4">
            <w:rPr>
              <w:rStyle w:val="Textedelespacerserv"/>
            </w:rPr>
            <w:t>Cliquez ici pour entrer une date.</w:t>
          </w:r>
        </w:p>
      </w:docPartBody>
    </w:docPart>
    <w:docPart>
      <w:docPartPr>
        <w:name w:val="62C6D4D8E19E419E9A011A18C496F7B7"/>
        <w:category>
          <w:name w:val="Général"/>
          <w:gallery w:val="placeholder"/>
        </w:category>
        <w:types>
          <w:type w:val="bbPlcHdr"/>
        </w:types>
        <w:behaviors>
          <w:behavior w:val="content"/>
        </w:behaviors>
        <w:guid w:val="{F82A0F43-4662-4E65-83BE-1D092C27B7D6}"/>
      </w:docPartPr>
      <w:docPartBody>
        <w:p w:rsidR="003F735C" w:rsidRDefault="007E5559" w:rsidP="007E5559">
          <w:pPr>
            <w:pStyle w:val="62C6D4D8E19E419E9A011A18C496F7B71"/>
          </w:pPr>
          <w:r w:rsidRPr="00F6529F">
            <w:rPr>
              <w:rStyle w:val="Textedelespacerserv"/>
            </w:rPr>
            <w:t>Cliquez ici pour taper du texte.</w:t>
          </w:r>
        </w:p>
      </w:docPartBody>
    </w:docPart>
    <w:docPart>
      <w:docPartPr>
        <w:name w:val="D24BCD0F166A4B6CA7F69C0F5F509906"/>
        <w:category>
          <w:name w:val="Général"/>
          <w:gallery w:val="placeholder"/>
        </w:category>
        <w:types>
          <w:type w:val="bbPlcHdr"/>
        </w:types>
        <w:behaviors>
          <w:behavior w:val="content"/>
        </w:behaviors>
        <w:guid w:val="{6314BC84-DCDF-4194-855B-8519D4163B03}"/>
      </w:docPartPr>
      <w:docPartBody>
        <w:p w:rsidR="003F735C" w:rsidRDefault="007E5559" w:rsidP="007E5559">
          <w:pPr>
            <w:pStyle w:val="D24BCD0F166A4B6CA7F69C0F5F5099061"/>
          </w:pPr>
          <w:r w:rsidRPr="00F6529F">
            <w:rPr>
              <w:rStyle w:val="Textedelespacerserv"/>
            </w:rPr>
            <w:t>Cliquez ici pour taper du texte.</w:t>
          </w:r>
        </w:p>
      </w:docPartBody>
    </w:docPart>
    <w:docPart>
      <w:docPartPr>
        <w:name w:val="505548FC73954546B205BBA6673B86F5"/>
        <w:category>
          <w:name w:val="Général"/>
          <w:gallery w:val="placeholder"/>
        </w:category>
        <w:types>
          <w:type w:val="bbPlcHdr"/>
        </w:types>
        <w:behaviors>
          <w:behavior w:val="content"/>
        </w:behaviors>
        <w:guid w:val="{AC5963F2-8440-4E93-BE9F-42B7E701E94E}"/>
      </w:docPartPr>
      <w:docPartBody>
        <w:p w:rsidR="003F735C" w:rsidRDefault="007E5559" w:rsidP="007E5559">
          <w:pPr>
            <w:pStyle w:val="505548FC73954546B205BBA6673B86F51"/>
          </w:pPr>
          <w:r w:rsidRPr="00F6529F">
            <w:rPr>
              <w:rStyle w:val="Textedelespacerserv"/>
            </w:rPr>
            <w:t>Cliquez ici pour taper du texte.</w:t>
          </w:r>
        </w:p>
      </w:docPartBody>
    </w:docPart>
    <w:docPart>
      <w:docPartPr>
        <w:name w:val="0ACCB00B18A04A8391CFD9EE382D1ADD"/>
        <w:category>
          <w:name w:val="Général"/>
          <w:gallery w:val="placeholder"/>
        </w:category>
        <w:types>
          <w:type w:val="bbPlcHdr"/>
        </w:types>
        <w:behaviors>
          <w:behavior w:val="content"/>
        </w:behaviors>
        <w:guid w:val="{F7E0B86F-9668-4C70-9145-04C75FECAA4E}"/>
      </w:docPartPr>
      <w:docPartBody>
        <w:p w:rsidR="003F735C" w:rsidRDefault="007E5559" w:rsidP="007E5559">
          <w:pPr>
            <w:pStyle w:val="0ACCB00B18A04A8391CFD9EE382D1ADD1"/>
          </w:pPr>
          <w:r w:rsidRPr="00F6529F">
            <w:rPr>
              <w:rStyle w:val="Textedelespacerserv"/>
            </w:rPr>
            <w:t>Cliquez ici pour taper du texte.</w:t>
          </w:r>
        </w:p>
      </w:docPartBody>
    </w:docPart>
    <w:docPart>
      <w:docPartPr>
        <w:name w:val="C7E4AA145A08414F881BD9442026A629"/>
        <w:category>
          <w:name w:val="Général"/>
          <w:gallery w:val="placeholder"/>
        </w:category>
        <w:types>
          <w:type w:val="bbPlcHdr"/>
        </w:types>
        <w:behaviors>
          <w:behavior w:val="content"/>
        </w:behaviors>
        <w:guid w:val="{0831BF4C-3E21-4D42-8F41-F820F82148F0}"/>
      </w:docPartPr>
      <w:docPartBody>
        <w:p w:rsidR="003F735C" w:rsidRDefault="007E5559" w:rsidP="007E5559">
          <w:pPr>
            <w:pStyle w:val="C7E4AA145A08414F881BD9442026A6291"/>
          </w:pPr>
          <w:r w:rsidRPr="00F6529F">
            <w:rPr>
              <w:rStyle w:val="Textedelespacerserv"/>
            </w:rPr>
            <w:t>Cliquez ici pour entrer une date.</w:t>
          </w:r>
        </w:p>
      </w:docPartBody>
    </w:docPart>
    <w:docPart>
      <w:docPartPr>
        <w:name w:val="730352E85AAD44A997870F3054484662"/>
        <w:category>
          <w:name w:val="Général"/>
          <w:gallery w:val="placeholder"/>
        </w:category>
        <w:types>
          <w:type w:val="bbPlcHdr"/>
        </w:types>
        <w:behaviors>
          <w:behavior w:val="content"/>
        </w:behaviors>
        <w:guid w:val="{F60CC326-4023-4A8C-8997-06FB027FFBDA}"/>
      </w:docPartPr>
      <w:docPartBody>
        <w:p w:rsidR="003F735C" w:rsidRDefault="007E5559" w:rsidP="007E5559">
          <w:pPr>
            <w:pStyle w:val="730352E85AAD44A997870F30544846621"/>
          </w:pPr>
          <w:r w:rsidRPr="00F6529F">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oreMellow45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894"/>
    <w:rsid w:val="000A1121"/>
    <w:rsid w:val="003F735C"/>
    <w:rsid w:val="007E5559"/>
    <w:rsid w:val="00D948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E5559"/>
    <w:rPr>
      <w:color w:val="808080"/>
    </w:rPr>
  </w:style>
  <w:style w:type="paragraph" w:customStyle="1" w:styleId="4B780EBAD64D48B68C3F2CD239214A42">
    <w:name w:val="4B780EBAD64D48B68C3F2CD239214A42"/>
    <w:rsid w:val="00D94894"/>
    <w:pPr>
      <w:spacing w:after="0" w:line="240" w:lineRule="auto"/>
    </w:pPr>
    <w:rPr>
      <w:rFonts w:ascii="Trebuchet MS" w:eastAsia="MS Mincho" w:hAnsi="Trebuchet MS" w:cs="Times New Roman"/>
      <w:sz w:val="20"/>
      <w:szCs w:val="24"/>
      <w:lang w:eastAsia="ja-JP"/>
    </w:rPr>
  </w:style>
  <w:style w:type="paragraph" w:customStyle="1" w:styleId="11E7C1D26B9F4D2A9B8D3B6208741798">
    <w:name w:val="11E7C1D26B9F4D2A9B8D3B6208741798"/>
    <w:rsid w:val="00D94894"/>
    <w:pPr>
      <w:spacing w:after="0" w:line="240" w:lineRule="auto"/>
    </w:pPr>
    <w:rPr>
      <w:rFonts w:ascii="Trebuchet MS" w:eastAsia="MS Mincho" w:hAnsi="Trebuchet MS" w:cs="Times New Roman"/>
      <w:sz w:val="20"/>
      <w:szCs w:val="24"/>
      <w:lang w:eastAsia="ja-JP"/>
    </w:rPr>
  </w:style>
  <w:style w:type="paragraph" w:customStyle="1" w:styleId="635D31AF8FB04C26A70177520B8FF271">
    <w:name w:val="635D31AF8FB04C26A70177520B8FF271"/>
    <w:rsid w:val="00D94894"/>
    <w:pPr>
      <w:spacing w:after="0" w:line="240" w:lineRule="auto"/>
    </w:pPr>
    <w:rPr>
      <w:rFonts w:ascii="Trebuchet MS" w:eastAsia="MS Mincho" w:hAnsi="Trebuchet MS" w:cs="Times New Roman"/>
      <w:sz w:val="20"/>
      <w:szCs w:val="24"/>
      <w:lang w:eastAsia="ja-JP"/>
    </w:rPr>
  </w:style>
  <w:style w:type="paragraph" w:customStyle="1" w:styleId="1336F1053922401A80113869C78B25B3">
    <w:name w:val="1336F1053922401A80113869C78B25B3"/>
    <w:rsid w:val="00D94894"/>
    <w:pPr>
      <w:spacing w:after="0" w:line="240" w:lineRule="auto"/>
    </w:pPr>
    <w:rPr>
      <w:rFonts w:ascii="Trebuchet MS" w:eastAsia="MS Mincho" w:hAnsi="Trebuchet MS" w:cs="Times New Roman"/>
      <w:sz w:val="20"/>
      <w:szCs w:val="24"/>
      <w:lang w:eastAsia="ja-JP"/>
    </w:rPr>
  </w:style>
  <w:style w:type="paragraph" w:customStyle="1" w:styleId="6B0F59B4BB324989992FF8A0B5018606">
    <w:name w:val="6B0F59B4BB324989992FF8A0B5018606"/>
    <w:rsid w:val="00D94894"/>
    <w:pPr>
      <w:spacing w:after="0" w:line="240" w:lineRule="auto"/>
    </w:pPr>
    <w:rPr>
      <w:rFonts w:ascii="Trebuchet MS" w:eastAsia="MS Mincho" w:hAnsi="Trebuchet MS" w:cs="Times New Roman"/>
      <w:sz w:val="20"/>
      <w:szCs w:val="24"/>
      <w:lang w:eastAsia="ja-JP"/>
    </w:rPr>
  </w:style>
  <w:style w:type="paragraph" w:customStyle="1" w:styleId="591D9A17F0B145509F40FDE9DCEDBA8B">
    <w:name w:val="591D9A17F0B145509F40FDE9DCEDBA8B"/>
    <w:rsid w:val="00D94894"/>
    <w:pPr>
      <w:spacing w:after="0" w:line="240" w:lineRule="auto"/>
    </w:pPr>
    <w:rPr>
      <w:rFonts w:ascii="Trebuchet MS" w:eastAsia="MS Mincho" w:hAnsi="Trebuchet MS" w:cs="Times New Roman"/>
      <w:sz w:val="20"/>
      <w:szCs w:val="24"/>
      <w:lang w:eastAsia="ja-JP"/>
    </w:rPr>
  </w:style>
  <w:style w:type="paragraph" w:customStyle="1" w:styleId="701B3FEDE62B4FC3AB8E2D5A82F50E99">
    <w:name w:val="701B3FEDE62B4FC3AB8E2D5A82F50E99"/>
    <w:rsid w:val="00D94894"/>
    <w:pPr>
      <w:spacing w:after="0" w:line="240" w:lineRule="auto"/>
    </w:pPr>
    <w:rPr>
      <w:rFonts w:ascii="Trebuchet MS" w:eastAsia="MS Mincho" w:hAnsi="Trebuchet MS" w:cs="Times New Roman"/>
      <w:sz w:val="20"/>
      <w:szCs w:val="24"/>
      <w:lang w:eastAsia="ja-JP"/>
    </w:rPr>
  </w:style>
  <w:style w:type="paragraph" w:customStyle="1" w:styleId="1F41DC7DA0604A8FB7854B5B603B0A4F">
    <w:name w:val="1F41DC7DA0604A8FB7854B5B603B0A4F"/>
    <w:rsid w:val="00D94894"/>
    <w:pPr>
      <w:spacing w:after="0" w:line="240" w:lineRule="auto"/>
    </w:pPr>
    <w:rPr>
      <w:rFonts w:ascii="Trebuchet MS" w:eastAsia="MS Mincho" w:hAnsi="Trebuchet MS" w:cs="Times New Roman"/>
      <w:sz w:val="20"/>
      <w:szCs w:val="24"/>
      <w:lang w:eastAsia="ja-JP"/>
    </w:rPr>
  </w:style>
  <w:style w:type="paragraph" w:customStyle="1" w:styleId="743E4237E52F4004A4CF0751ABB1D689">
    <w:name w:val="743E4237E52F4004A4CF0751ABB1D689"/>
    <w:rsid w:val="00D94894"/>
    <w:pPr>
      <w:spacing w:after="0" w:line="240" w:lineRule="auto"/>
    </w:pPr>
    <w:rPr>
      <w:rFonts w:ascii="Trebuchet MS" w:eastAsia="MS Mincho" w:hAnsi="Trebuchet MS" w:cs="Times New Roman"/>
      <w:sz w:val="20"/>
      <w:szCs w:val="24"/>
      <w:lang w:eastAsia="ja-JP"/>
    </w:rPr>
  </w:style>
  <w:style w:type="paragraph" w:customStyle="1" w:styleId="30A71F5AFD604C90A0B755090B411934">
    <w:name w:val="30A71F5AFD604C90A0B755090B411934"/>
    <w:rsid w:val="00D94894"/>
    <w:pPr>
      <w:spacing w:after="0" w:line="240" w:lineRule="auto"/>
    </w:pPr>
    <w:rPr>
      <w:rFonts w:ascii="Trebuchet MS" w:eastAsia="MS Mincho" w:hAnsi="Trebuchet MS" w:cs="Times New Roman"/>
      <w:sz w:val="20"/>
      <w:szCs w:val="24"/>
      <w:lang w:eastAsia="ja-JP"/>
    </w:rPr>
  </w:style>
  <w:style w:type="paragraph" w:customStyle="1" w:styleId="167C585311C7481AB4F5DC4416D0080E">
    <w:name w:val="167C585311C7481AB4F5DC4416D0080E"/>
    <w:rsid w:val="00D94894"/>
    <w:pPr>
      <w:spacing w:after="0" w:line="240" w:lineRule="auto"/>
    </w:pPr>
    <w:rPr>
      <w:rFonts w:ascii="Trebuchet MS" w:eastAsia="MS Mincho" w:hAnsi="Trebuchet MS" w:cs="Times New Roman"/>
      <w:sz w:val="20"/>
      <w:szCs w:val="24"/>
      <w:lang w:eastAsia="ja-JP"/>
    </w:rPr>
  </w:style>
  <w:style w:type="paragraph" w:customStyle="1" w:styleId="2E9083C270514AE38081074B385BA6ED">
    <w:name w:val="2E9083C270514AE38081074B385BA6ED"/>
    <w:rsid w:val="00D94894"/>
    <w:pPr>
      <w:spacing w:after="0" w:line="240" w:lineRule="auto"/>
    </w:pPr>
    <w:rPr>
      <w:rFonts w:ascii="Trebuchet MS" w:eastAsia="MS Mincho" w:hAnsi="Trebuchet MS" w:cs="Times New Roman"/>
      <w:sz w:val="20"/>
      <w:szCs w:val="24"/>
      <w:lang w:eastAsia="ja-JP"/>
    </w:rPr>
  </w:style>
  <w:style w:type="paragraph" w:customStyle="1" w:styleId="740FF29A4F214B31BFC7259A8EE0DA8B">
    <w:name w:val="740FF29A4F214B31BFC7259A8EE0DA8B"/>
    <w:rsid w:val="00D94894"/>
    <w:pPr>
      <w:spacing w:after="0" w:line="240" w:lineRule="auto"/>
    </w:pPr>
    <w:rPr>
      <w:rFonts w:ascii="Trebuchet MS" w:eastAsia="MS Mincho" w:hAnsi="Trebuchet MS" w:cs="Times New Roman"/>
      <w:sz w:val="20"/>
      <w:szCs w:val="24"/>
      <w:lang w:eastAsia="ja-JP"/>
    </w:rPr>
  </w:style>
  <w:style w:type="paragraph" w:customStyle="1" w:styleId="6A99427C67B84F2FA53D3929F24CD795">
    <w:name w:val="6A99427C67B84F2FA53D3929F24CD795"/>
    <w:rsid w:val="00D94894"/>
    <w:pPr>
      <w:spacing w:after="0" w:line="240" w:lineRule="auto"/>
    </w:pPr>
    <w:rPr>
      <w:rFonts w:ascii="Trebuchet MS" w:eastAsia="MS Mincho" w:hAnsi="Trebuchet MS" w:cs="Times New Roman"/>
      <w:sz w:val="20"/>
      <w:szCs w:val="24"/>
      <w:lang w:eastAsia="ja-JP"/>
    </w:rPr>
  </w:style>
  <w:style w:type="paragraph" w:customStyle="1" w:styleId="8FE348BED62F468B8C9BD608E86B738E">
    <w:name w:val="8FE348BED62F468B8C9BD608E86B738E"/>
    <w:rsid w:val="00D94894"/>
    <w:pPr>
      <w:spacing w:after="0" w:line="240" w:lineRule="auto"/>
    </w:pPr>
    <w:rPr>
      <w:rFonts w:ascii="Trebuchet MS" w:eastAsia="MS Mincho" w:hAnsi="Trebuchet MS" w:cs="Times New Roman"/>
      <w:sz w:val="20"/>
      <w:szCs w:val="24"/>
      <w:lang w:eastAsia="ja-JP"/>
    </w:rPr>
  </w:style>
  <w:style w:type="paragraph" w:customStyle="1" w:styleId="4B780EBAD64D48B68C3F2CD239214A421">
    <w:name w:val="4B780EBAD64D48B68C3F2CD239214A421"/>
    <w:rsid w:val="00D94894"/>
    <w:pPr>
      <w:spacing w:after="0" w:line="240" w:lineRule="auto"/>
    </w:pPr>
    <w:rPr>
      <w:rFonts w:ascii="Trebuchet MS" w:eastAsia="MS Mincho" w:hAnsi="Trebuchet MS" w:cs="Times New Roman"/>
      <w:sz w:val="20"/>
      <w:szCs w:val="24"/>
      <w:lang w:eastAsia="ja-JP"/>
    </w:rPr>
  </w:style>
  <w:style w:type="paragraph" w:customStyle="1" w:styleId="11E7C1D26B9F4D2A9B8D3B62087417981">
    <w:name w:val="11E7C1D26B9F4D2A9B8D3B62087417981"/>
    <w:rsid w:val="00D94894"/>
    <w:pPr>
      <w:spacing w:after="0" w:line="240" w:lineRule="auto"/>
    </w:pPr>
    <w:rPr>
      <w:rFonts w:ascii="Trebuchet MS" w:eastAsia="MS Mincho" w:hAnsi="Trebuchet MS" w:cs="Times New Roman"/>
      <w:sz w:val="20"/>
      <w:szCs w:val="24"/>
      <w:lang w:eastAsia="ja-JP"/>
    </w:rPr>
  </w:style>
  <w:style w:type="paragraph" w:customStyle="1" w:styleId="635D31AF8FB04C26A70177520B8FF2711">
    <w:name w:val="635D31AF8FB04C26A70177520B8FF2711"/>
    <w:rsid w:val="00D94894"/>
    <w:pPr>
      <w:spacing w:after="0" w:line="240" w:lineRule="auto"/>
    </w:pPr>
    <w:rPr>
      <w:rFonts w:ascii="Trebuchet MS" w:eastAsia="MS Mincho" w:hAnsi="Trebuchet MS" w:cs="Times New Roman"/>
      <w:sz w:val="20"/>
      <w:szCs w:val="24"/>
      <w:lang w:eastAsia="ja-JP"/>
    </w:rPr>
  </w:style>
  <w:style w:type="paragraph" w:customStyle="1" w:styleId="1336F1053922401A80113869C78B25B31">
    <w:name w:val="1336F1053922401A80113869C78B25B31"/>
    <w:rsid w:val="00D94894"/>
    <w:pPr>
      <w:spacing w:after="0" w:line="240" w:lineRule="auto"/>
    </w:pPr>
    <w:rPr>
      <w:rFonts w:ascii="Trebuchet MS" w:eastAsia="MS Mincho" w:hAnsi="Trebuchet MS" w:cs="Times New Roman"/>
      <w:sz w:val="20"/>
      <w:szCs w:val="24"/>
      <w:lang w:eastAsia="ja-JP"/>
    </w:rPr>
  </w:style>
  <w:style w:type="paragraph" w:customStyle="1" w:styleId="6B0F59B4BB324989992FF8A0B50186061">
    <w:name w:val="6B0F59B4BB324989992FF8A0B50186061"/>
    <w:rsid w:val="00D94894"/>
    <w:pPr>
      <w:spacing w:after="0" w:line="240" w:lineRule="auto"/>
    </w:pPr>
    <w:rPr>
      <w:rFonts w:ascii="Trebuchet MS" w:eastAsia="MS Mincho" w:hAnsi="Trebuchet MS" w:cs="Times New Roman"/>
      <w:sz w:val="20"/>
      <w:szCs w:val="24"/>
      <w:lang w:eastAsia="ja-JP"/>
    </w:rPr>
  </w:style>
  <w:style w:type="paragraph" w:customStyle="1" w:styleId="591D9A17F0B145509F40FDE9DCEDBA8B1">
    <w:name w:val="591D9A17F0B145509F40FDE9DCEDBA8B1"/>
    <w:rsid w:val="00D94894"/>
    <w:pPr>
      <w:spacing w:after="0" w:line="240" w:lineRule="auto"/>
    </w:pPr>
    <w:rPr>
      <w:rFonts w:ascii="Trebuchet MS" w:eastAsia="MS Mincho" w:hAnsi="Trebuchet MS" w:cs="Times New Roman"/>
      <w:sz w:val="20"/>
      <w:szCs w:val="24"/>
      <w:lang w:eastAsia="ja-JP"/>
    </w:rPr>
  </w:style>
  <w:style w:type="paragraph" w:customStyle="1" w:styleId="701B3FEDE62B4FC3AB8E2D5A82F50E991">
    <w:name w:val="701B3FEDE62B4FC3AB8E2D5A82F50E991"/>
    <w:rsid w:val="00D94894"/>
    <w:pPr>
      <w:spacing w:after="0" w:line="240" w:lineRule="auto"/>
    </w:pPr>
    <w:rPr>
      <w:rFonts w:ascii="Trebuchet MS" w:eastAsia="MS Mincho" w:hAnsi="Trebuchet MS" w:cs="Times New Roman"/>
      <w:sz w:val="20"/>
      <w:szCs w:val="24"/>
      <w:lang w:eastAsia="ja-JP"/>
    </w:rPr>
  </w:style>
  <w:style w:type="paragraph" w:customStyle="1" w:styleId="1F41DC7DA0604A8FB7854B5B603B0A4F1">
    <w:name w:val="1F41DC7DA0604A8FB7854B5B603B0A4F1"/>
    <w:rsid w:val="00D94894"/>
    <w:pPr>
      <w:spacing w:after="0" w:line="240" w:lineRule="auto"/>
    </w:pPr>
    <w:rPr>
      <w:rFonts w:ascii="Trebuchet MS" w:eastAsia="MS Mincho" w:hAnsi="Trebuchet MS" w:cs="Times New Roman"/>
      <w:sz w:val="20"/>
      <w:szCs w:val="24"/>
      <w:lang w:eastAsia="ja-JP"/>
    </w:rPr>
  </w:style>
  <w:style w:type="paragraph" w:customStyle="1" w:styleId="743E4237E52F4004A4CF0751ABB1D6891">
    <w:name w:val="743E4237E52F4004A4CF0751ABB1D6891"/>
    <w:rsid w:val="00D94894"/>
    <w:pPr>
      <w:spacing w:after="0" w:line="240" w:lineRule="auto"/>
    </w:pPr>
    <w:rPr>
      <w:rFonts w:ascii="Trebuchet MS" w:eastAsia="MS Mincho" w:hAnsi="Trebuchet MS" w:cs="Times New Roman"/>
      <w:sz w:val="20"/>
      <w:szCs w:val="24"/>
      <w:lang w:eastAsia="ja-JP"/>
    </w:rPr>
  </w:style>
  <w:style w:type="paragraph" w:customStyle="1" w:styleId="30A71F5AFD604C90A0B755090B4119341">
    <w:name w:val="30A71F5AFD604C90A0B755090B4119341"/>
    <w:rsid w:val="00D94894"/>
    <w:pPr>
      <w:spacing w:after="0" w:line="240" w:lineRule="auto"/>
    </w:pPr>
    <w:rPr>
      <w:rFonts w:ascii="Trebuchet MS" w:eastAsia="MS Mincho" w:hAnsi="Trebuchet MS" w:cs="Times New Roman"/>
      <w:sz w:val="20"/>
      <w:szCs w:val="24"/>
      <w:lang w:eastAsia="ja-JP"/>
    </w:rPr>
  </w:style>
  <w:style w:type="paragraph" w:customStyle="1" w:styleId="167C585311C7481AB4F5DC4416D0080E1">
    <w:name w:val="167C585311C7481AB4F5DC4416D0080E1"/>
    <w:rsid w:val="00D94894"/>
    <w:pPr>
      <w:spacing w:after="0" w:line="240" w:lineRule="auto"/>
    </w:pPr>
    <w:rPr>
      <w:rFonts w:ascii="Trebuchet MS" w:eastAsia="MS Mincho" w:hAnsi="Trebuchet MS" w:cs="Times New Roman"/>
      <w:sz w:val="20"/>
      <w:szCs w:val="24"/>
      <w:lang w:eastAsia="ja-JP"/>
    </w:rPr>
  </w:style>
  <w:style w:type="paragraph" w:customStyle="1" w:styleId="2E9083C270514AE38081074B385BA6ED1">
    <w:name w:val="2E9083C270514AE38081074B385BA6ED1"/>
    <w:rsid w:val="00D94894"/>
    <w:pPr>
      <w:spacing w:after="0" w:line="240" w:lineRule="auto"/>
    </w:pPr>
    <w:rPr>
      <w:rFonts w:ascii="Trebuchet MS" w:eastAsia="MS Mincho" w:hAnsi="Trebuchet MS" w:cs="Times New Roman"/>
      <w:sz w:val="20"/>
      <w:szCs w:val="24"/>
      <w:lang w:eastAsia="ja-JP"/>
    </w:rPr>
  </w:style>
  <w:style w:type="paragraph" w:customStyle="1" w:styleId="740FF29A4F214B31BFC7259A8EE0DA8B1">
    <w:name w:val="740FF29A4F214B31BFC7259A8EE0DA8B1"/>
    <w:rsid w:val="00D94894"/>
    <w:pPr>
      <w:spacing w:after="0" w:line="240" w:lineRule="auto"/>
    </w:pPr>
    <w:rPr>
      <w:rFonts w:ascii="Trebuchet MS" w:eastAsia="MS Mincho" w:hAnsi="Trebuchet MS" w:cs="Times New Roman"/>
      <w:sz w:val="20"/>
      <w:szCs w:val="24"/>
      <w:lang w:eastAsia="ja-JP"/>
    </w:rPr>
  </w:style>
  <w:style w:type="paragraph" w:customStyle="1" w:styleId="6A99427C67B84F2FA53D3929F24CD7951">
    <w:name w:val="6A99427C67B84F2FA53D3929F24CD7951"/>
    <w:rsid w:val="00D94894"/>
    <w:pPr>
      <w:spacing w:after="0" w:line="240" w:lineRule="auto"/>
    </w:pPr>
    <w:rPr>
      <w:rFonts w:ascii="Trebuchet MS" w:eastAsia="MS Mincho" w:hAnsi="Trebuchet MS" w:cs="Times New Roman"/>
      <w:sz w:val="20"/>
      <w:szCs w:val="24"/>
      <w:lang w:eastAsia="ja-JP"/>
    </w:rPr>
  </w:style>
  <w:style w:type="paragraph" w:customStyle="1" w:styleId="8FE348BED62F468B8C9BD608E86B738E1">
    <w:name w:val="8FE348BED62F468B8C9BD608E86B738E1"/>
    <w:rsid w:val="00D94894"/>
    <w:pPr>
      <w:spacing w:after="0" w:line="240" w:lineRule="auto"/>
    </w:pPr>
    <w:rPr>
      <w:rFonts w:ascii="Trebuchet MS" w:eastAsia="MS Mincho" w:hAnsi="Trebuchet MS" w:cs="Times New Roman"/>
      <w:sz w:val="20"/>
      <w:szCs w:val="24"/>
      <w:lang w:eastAsia="ja-JP"/>
    </w:rPr>
  </w:style>
  <w:style w:type="paragraph" w:customStyle="1" w:styleId="4B780EBAD64D48B68C3F2CD239214A422">
    <w:name w:val="4B780EBAD64D48B68C3F2CD239214A422"/>
    <w:rsid w:val="00D94894"/>
    <w:pPr>
      <w:spacing w:after="0" w:line="240" w:lineRule="auto"/>
    </w:pPr>
    <w:rPr>
      <w:rFonts w:ascii="Trebuchet MS" w:eastAsia="MS Mincho" w:hAnsi="Trebuchet MS" w:cs="Times New Roman"/>
      <w:sz w:val="20"/>
      <w:szCs w:val="24"/>
      <w:lang w:eastAsia="ja-JP"/>
    </w:rPr>
  </w:style>
  <w:style w:type="paragraph" w:customStyle="1" w:styleId="11E7C1D26B9F4D2A9B8D3B62087417982">
    <w:name w:val="11E7C1D26B9F4D2A9B8D3B62087417982"/>
    <w:rsid w:val="00D94894"/>
    <w:pPr>
      <w:spacing w:after="0" w:line="240" w:lineRule="auto"/>
    </w:pPr>
    <w:rPr>
      <w:rFonts w:ascii="Trebuchet MS" w:eastAsia="MS Mincho" w:hAnsi="Trebuchet MS" w:cs="Times New Roman"/>
      <w:sz w:val="20"/>
      <w:szCs w:val="24"/>
      <w:lang w:eastAsia="ja-JP"/>
    </w:rPr>
  </w:style>
  <w:style w:type="paragraph" w:customStyle="1" w:styleId="635D31AF8FB04C26A70177520B8FF2712">
    <w:name w:val="635D31AF8FB04C26A70177520B8FF2712"/>
    <w:rsid w:val="00D94894"/>
    <w:pPr>
      <w:spacing w:after="0" w:line="240" w:lineRule="auto"/>
    </w:pPr>
    <w:rPr>
      <w:rFonts w:ascii="Trebuchet MS" w:eastAsia="MS Mincho" w:hAnsi="Trebuchet MS" w:cs="Times New Roman"/>
      <w:sz w:val="20"/>
      <w:szCs w:val="24"/>
      <w:lang w:eastAsia="ja-JP"/>
    </w:rPr>
  </w:style>
  <w:style w:type="paragraph" w:customStyle="1" w:styleId="1336F1053922401A80113869C78B25B32">
    <w:name w:val="1336F1053922401A80113869C78B25B32"/>
    <w:rsid w:val="00D94894"/>
    <w:pPr>
      <w:spacing w:after="0" w:line="240" w:lineRule="auto"/>
    </w:pPr>
    <w:rPr>
      <w:rFonts w:ascii="Trebuchet MS" w:eastAsia="MS Mincho" w:hAnsi="Trebuchet MS" w:cs="Times New Roman"/>
      <w:sz w:val="20"/>
      <w:szCs w:val="24"/>
      <w:lang w:eastAsia="ja-JP"/>
    </w:rPr>
  </w:style>
  <w:style w:type="paragraph" w:customStyle="1" w:styleId="6B0F59B4BB324989992FF8A0B50186062">
    <w:name w:val="6B0F59B4BB324989992FF8A0B50186062"/>
    <w:rsid w:val="00D94894"/>
    <w:pPr>
      <w:spacing w:after="0" w:line="240" w:lineRule="auto"/>
    </w:pPr>
    <w:rPr>
      <w:rFonts w:ascii="Trebuchet MS" w:eastAsia="MS Mincho" w:hAnsi="Trebuchet MS" w:cs="Times New Roman"/>
      <w:sz w:val="20"/>
      <w:szCs w:val="24"/>
      <w:lang w:eastAsia="ja-JP"/>
    </w:rPr>
  </w:style>
  <w:style w:type="paragraph" w:customStyle="1" w:styleId="591D9A17F0B145509F40FDE9DCEDBA8B2">
    <w:name w:val="591D9A17F0B145509F40FDE9DCEDBA8B2"/>
    <w:rsid w:val="00D94894"/>
    <w:pPr>
      <w:spacing w:after="0" w:line="240" w:lineRule="auto"/>
    </w:pPr>
    <w:rPr>
      <w:rFonts w:ascii="Trebuchet MS" w:eastAsia="MS Mincho" w:hAnsi="Trebuchet MS" w:cs="Times New Roman"/>
      <w:sz w:val="20"/>
      <w:szCs w:val="24"/>
      <w:lang w:eastAsia="ja-JP"/>
    </w:rPr>
  </w:style>
  <w:style w:type="paragraph" w:customStyle="1" w:styleId="701B3FEDE62B4FC3AB8E2D5A82F50E992">
    <w:name w:val="701B3FEDE62B4FC3AB8E2D5A82F50E992"/>
    <w:rsid w:val="00D94894"/>
    <w:pPr>
      <w:spacing w:after="0" w:line="240" w:lineRule="auto"/>
    </w:pPr>
    <w:rPr>
      <w:rFonts w:ascii="Trebuchet MS" w:eastAsia="MS Mincho" w:hAnsi="Trebuchet MS" w:cs="Times New Roman"/>
      <w:sz w:val="20"/>
      <w:szCs w:val="24"/>
      <w:lang w:eastAsia="ja-JP"/>
    </w:rPr>
  </w:style>
  <w:style w:type="paragraph" w:customStyle="1" w:styleId="1F41DC7DA0604A8FB7854B5B603B0A4F2">
    <w:name w:val="1F41DC7DA0604A8FB7854B5B603B0A4F2"/>
    <w:rsid w:val="00D94894"/>
    <w:pPr>
      <w:spacing w:after="0" w:line="240" w:lineRule="auto"/>
    </w:pPr>
    <w:rPr>
      <w:rFonts w:ascii="Trebuchet MS" w:eastAsia="MS Mincho" w:hAnsi="Trebuchet MS" w:cs="Times New Roman"/>
      <w:sz w:val="20"/>
      <w:szCs w:val="24"/>
      <w:lang w:eastAsia="ja-JP"/>
    </w:rPr>
  </w:style>
  <w:style w:type="paragraph" w:customStyle="1" w:styleId="743E4237E52F4004A4CF0751ABB1D6892">
    <w:name w:val="743E4237E52F4004A4CF0751ABB1D6892"/>
    <w:rsid w:val="00D94894"/>
    <w:pPr>
      <w:spacing w:after="0" w:line="240" w:lineRule="auto"/>
    </w:pPr>
    <w:rPr>
      <w:rFonts w:ascii="Trebuchet MS" w:eastAsia="MS Mincho" w:hAnsi="Trebuchet MS" w:cs="Times New Roman"/>
      <w:sz w:val="20"/>
      <w:szCs w:val="24"/>
      <w:lang w:eastAsia="ja-JP"/>
    </w:rPr>
  </w:style>
  <w:style w:type="paragraph" w:customStyle="1" w:styleId="30A71F5AFD604C90A0B755090B4119342">
    <w:name w:val="30A71F5AFD604C90A0B755090B4119342"/>
    <w:rsid w:val="00D94894"/>
    <w:pPr>
      <w:spacing w:after="0" w:line="240" w:lineRule="auto"/>
    </w:pPr>
    <w:rPr>
      <w:rFonts w:ascii="Trebuchet MS" w:eastAsia="MS Mincho" w:hAnsi="Trebuchet MS" w:cs="Times New Roman"/>
      <w:sz w:val="20"/>
      <w:szCs w:val="24"/>
      <w:lang w:eastAsia="ja-JP"/>
    </w:rPr>
  </w:style>
  <w:style w:type="paragraph" w:customStyle="1" w:styleId="167C585311C7481AB4F5DC4416D0080E2">
    <w:name w:val="167C585311C7481AB4F5DC4416D0080E2"/>
    <w:rsid w:val="00D94894"/>
    <w:pPr>
      <w:spacing w:after="0" w:line="240" w:lineRule="auto"/>
    </w:pPr>
    <w:rPr>
      <w:rFonts w:ascii="Trebuchet MS" w:eastAsia="MS Mincho" w:hAnsi="Trebuchet MS" w:cs="Times New Roman"/>
      <w:sz w:val="20"/>
      <w:szCs w:val="24"/>
      <w:lang w:eastAsia="ja-JP"/>
    </w:rPr>
  </w:style>
  <w:style w:type="paragraph" w:customStyle="1" w:styleId="2E9083C270514AE38081074B385BA6ED2">
    <w:name w:val="2E9083C270514AE38081074B385BA6ED2"/>
    <w:rsid w:val="00D94894"/>
    <w:pPr>
      <w:spacing w:after="0" w:line="240" w:lineRule="auto"/>
    </w:pPr>
    <w:rPr>
      <w:rFonts w:ascii="Trebuchet MS" w:eastAsia="MS Mincho" w:hAnsi="Trebuchet MS" w:cs="Times New Roman"/>
      <w:sz w:val="20"/>
      <w:szCs w:val="24"/>
      <w:lang w:eastAsia="ja-JP"/>
    </w:rPr>
  </w:style>
  <w:style w:type="paragraph" w:customStyle="1" w:styleId="740FF29A4F214B31BFC7259A8EE0DA8B2">
    <w:name w:val="740FF29A4F214B31BFC7259A8EE0DA8B2"/>
    <w:rsid w:val="00D94894"/>
    <w:pPr>
      <w:spacing w:after="0" w:line="240" w:lineRule="auto"/>
    </w:pPr>
    <w:rPr>
      <w:rFonts w:ascii="Trebuchet MS" w:eastAsia="MS Mincho" w:hAnsi="Trebuchet MS" w:cs="Times New Roman"/>
      <w:sz w:val="20"/>
      <w:szCs w:val="24"/>
      <w:lang w:eastAsia="ja-JP"/>
    </w:rPr>
  </w:style>
  <w:style w:type="paragraph" w:customStyle="1" w:styleId="6A99427C67B84F2FA53D3929F24CD7952">
    <w:name w:val="6A99427C67B84F2FA53D3929F24CD7952"/>
    <w:rsid w:val="00D94894"/>
    <w:pPr>
      <w:spacing w:after="0" w:line="240" w:lineRule="auto"/>
    </w:pPr>
    <w:rPr>
      <w:rFonts w:ascii="Trebuchet MS" w:eastAsia="MS Mincho" w:hAnsi="Trebuchet MS" w:cs="Times New Roman"/>
      <w:sz w:val="20"/>
      <w:szCs w:val="24"/>
      <w:lang w:eastAsia="ja-JP"/>
    </w:rPr>
  </w:style>
  <w:style w:type="paragraph" w:customStyle="1" w:styleId="8FE348BED62F468B8C9BD608E86B738E2">
    <w:name w:val="8FE348BED62F468B8C9BD608E86B738E2"/>
    <w:rsid w:val="00D94894"/>
    <w:pPr>
      <w:spacing w:after="0" w:line="240" w:lineRule="auto"/>
    </w:pPr>
    <w:rPr>
      <w:rFonts w:ascii="Trebuchet MS" w:eastAsia="MS Mincho" w:hAnsi="Trebuchet MS" w:cs="Times New Roman"/>
      <w:sz w:val="20"/>
      <w:szCs w:val="24"/>
      <w:lang w:eastAsia="ja-JP"/>
    </w:rPr>
  </w:style>
  <w:style w:type="paragraph" w:customStyle="1" w:styleId="53C622E16FAB4033A11A5957587ACA66">
    <w:name w:val="53C622E16FAB4033A11A5957587ACA66"/>
    <w:rsid w:val="00D94894"/>
    <w:pPr>
      <w:spacing w:after="0" w:line="240" w:lineRule="auto"/>
    </w:pPr>
    <w:rPr>
      <w:rFonts w:ascii="Trebuchet MS" w:eastAsia="MS Mincho" w:hAnsi="Trebuchet MS" w:cs="Times New Roman"/>
      <w:sz w:val="20"/>
      <w:szCs w:val="24"/>
      <w:lang w:eastAsia="ja-JP"/>
    </w:rPr>
  </w:style>
  <w:style w:type="paragraph" w:customStyle="1" w:styleId="3769F0F2C94E401CB1271B7D24347148">
    <w:name w:val="3769F0F2C94E401CB1271B7D24347148"/>
    <w:rsid w:val="00D94894"/>
    <w:pPr>
      <w:spacing w:after="0" w:line="240" w:lineRule="auto"/>
    </w:pPr>
    <w:rPr>
      <w:rFonts w:ascii="Trebuchet MS" w:eastAsia="MS Mincho" w:hAnsi="Trebuchet MS" w:cs="Times New Roman"/>
      <w:sz w:val="20"/>
      <w:szCs w:val="24"/>
      <w:lang w:eastAsia="ja-JP"/>
    </w:rPr>
  </w:style>
  <w:style w:type="paragraph" w:customStyle="1" w:styleId="57563BD3B427410AB3FA8735B730B42E">
    <w:name w:val="57563BD3B427410AB3FA8735B730B42E"/>
    <w:rsid w:val="00D94894"/>
    <w:pPr>
      <w:spacing w:after="0" w:line="240" w:lineRule="auto"/>
    </w:pPr>
    <w:rPr>
      <w:rFonts w:ascii="Trebuchet MS" w:eastAsia="MS Mincho" w:hAnsi="Trebuchet MS" w:cs="Times New Roman"/>
      <w:sz w:val="20"/>
      <w:szCs w:val="24"/>
      <w:lang w:eastAsia="ja-JP"/>
    </w:rPr>
  </w:style>
  <w:style w:type="paragraph" w:customStyle="1" w:styleId="8D299A079FCB4F39800565FD8F5124C9">
    <w:name w:val="8D299A079FCB4F39800565FD8F5124C9"/>
    <w:rsid w:val="00D94894"/>
    <w:pPr>
      <w:spacing w:after="0" w:line="240" w:lineRule="auto"/>
    </w:pPr>
    <w:rPr>
      <w:rFonts w:ascii="Trebuchet MS" w:eastAsia="MS Mincho" w:hAnsi="Trebuchet MS" w:cs="Times New Roman"/>
      <w:sz w:val="20"/>
      <w:szCs w:val="24"/>
      <w:lang w:eastAsia="ja-JP"/>
    </w:rPr>
  </w:style>
  <w:style w:type="paragraph" w:customStyle="1" w:styleId="2D7679216CF44377AC1EE47A23D9760F">
    <w:name w:val="2D7679216CF44377AC1EE47A23D9760F"/>
    <w:rsid w:val="00D94894"/>
    <w:pPr>
      <w:spacing w:after="0" w:line="240" w:lineRule="auto"/>
    </w:pPr>
    <w:rPr>
      <w:rFonts w:ascii="Trebuchet MS" w:eastAsia="MS Mincho" w:hAnsi="Trebuchet MS" w:cs="Times New Roman"/>
      <w:sz w:val="20"/>
      <w:szCs w:val="24"/>
      <w:lang w:eastAsia="ja-JP"/>
    </w:rPr>
  </w:style>
  <w:style w:type="paragraph" w:customStyle="1" w:styleId="7BD4F131317C4515B462DF2974F54A4A">
    <w:name w:val="7BD4F131317C4515B462DF2974F54A4A"/>
    <w:rsid w:val="000A1121"/>
  </w:style>
  <w:style w:type="paragraph" w:customStyle="1" w:styleId="6CAFE597F852475BA59379D34913536B">
    <w:name w:val="6CAFE597F852475BA59379D34913536B"/>
    <w:rsid w:val="000A1121"/>
  </w:style>
  <w:style w:type="paragraph" w:customStyle="1" w:styleId="72CFBC0623784B4AB4C00CD022617634">
    <w:name w:val="72CFBC0623784B4AB4C00CD022617634"/>
    <w:rsid w:val="000A1121"/>
  </w:style>
  <w:style w:type="paragraph" w:customStyle="1" w:styleId="F76240D5087940ACBDF0F1415D6B0C12">
    <w:name w:val="F76240D5087940ACBDF0F1415D6B0C12"/>
    <w:rsid w:val="000A1121"/>
  </w:style>
  <w:style w:type="paragraph" w:customStyle="1" w:styleId="ABB0EF546A8F469B9B3E62CA85821D91">
    <w:name w:val="ABB0EF546A8F469B9B3E62CA85821D91"/>
    <w:rsid w:val="000A1121"/>
  </w:style>
  <w:style w:type="paragraph" w:customStyle="1" w:styleId="4B780EBAD64D48B68C3F2CD239214A423">
    <w:name w:val="4B780EBAD64D48B68C3F2CD239214A423"/>
    <w:rsid w:val="000A1121"/>
    <w:pPr>
      <w:spacing w:after="0" w:line="240" w:lineRule="auto"/>
    </w:pPr>
    <w:rPr>
      <w:rFonts w:ascii="Trebuchet MS" w:eastAsia="MS Mincho" w:hAnsi="Trebuchet MS" w:cs="Times New Roman"/>
      <w:sz w:val="20"/>
      <w:szCs w:val="24"/>
      <w:lang w:eastAsia="ja-JP"/>
    </w:rPr>
  </w:style>
  <w:style w:type="paragraph" w:customStyle="1" w:styleId="11E7C1D26B9F4D2A9B8D3B62087417983">
    <w:name w:val="11E7C1D26B9F4D2A9B8D3B62087417983"/>
    <w:rsid w:val="000A1121"/>
    <w:pPr>
      <w:spacing w:after="0" w:line="240" w:lineRule="auto"/>
    </w:pPr>
    <w:rPr>
      <w:rFonts w:ascii="Trebuchet MS" w:eastAsia="MS Mincho" w:hAnsi="Trebuchet MS" w:cs="Times New Roman"/>
      <w:sz w:val="20"/>
      <w:szCs w:val="24"/>
      <w:lang w:eastAsia="ja-JP"/>
    </w:rPr>
  </w:style>
  <w:style w:type="paragraph" w:customStyle="1" w:styleId="591D9A17F0B145509F40FDE9DCEDBA8B3">
    <w:name w:val="591D9A17F0B145509F40FDE9DCEDBA8B3"/>
    <w:rsid w:val="000A1121"/>
    <w:pPr>
      <w:spacing w:after="0" w:line="240" w:lineRule="auto"/>
    </w:pPr>
    <w:rPr>
      <w:rFonts w:ascii="Trebuchet MS" w:eastAsia="MS Mincho" w:hAnsi="Trebuchet MS" w:cs="Times New Roman"/>
      <w:sz w:val="20"/>
      <w:szCs w:val="24"/>
      <w:lang w:eastAsia="ja-JP"/>
    </w:rPr>
  </w:style>
  <w:style w:type="paragraph" w:customStyle="1" w:styleId="701B3FEDE62B4FC3AB8E2D5A82F50E993">
    <w:name w:val="701B3FEDE62B4FC3AB8E2D5A82F50E993"/>
    <w:rsid w:val="000A1121"/>
    <w:pPr>
      <w:spacing w:after="0" w:line="240" w:lineRule="auto"/>
    </w:pPr>
    <w:rPr>
      <w:rFonts w:ascii="Trebuchet MS" w:eastAsia="MS Mincho" w:hAnsi="Trebuchet MS" w:cs="Times New Roman"/>
      <w:sz w:val="20"/>
      <w:szCs w:val="24"/>
      <w:lang w:eastAsia="ja-JP"/>
    </w:rPr>
  </w:style>
  <w:style w:type="paragraph" w:customStyle="1" w:styleId="1F41DC7DA0604A8FB7854B5B603B0A4F3">
    <w:name w:val="1F41DC7DA0604A8FB7854B5B603B0A4F3"/>
    <w:rsid w:val="000A1121"/>
    <w:pPr>
      <w:spacing w:after="0" w:line="240" w:lineRule="auto"/>
    </w:pPr>
    <w:rPr>
      <w:rFonts w:ascii="Trebuchet MS" w:eastAsia="MS Mincho" w:hAnsi="Trebuchet MS" w:cs="Times New Roman"/>
      <w:sz w:val="20"/>
      <w:szCs w:val="24"/>
      <w:lang w:eastAsia="ja-JP"/>
    </w:rPr>
  </w:style>
  <w:style w:type="paragraph" w:customStyle="1" w:styleId="743E4237E52F4004A4CF0751ABB1D6893">
    <w:name w:val="743E4237E52F4004A4CF0751ABB1D6893"/>
    <w:rsid w:val="000A1121"/>
    <w:pPr>
      <w:spacing w:after="0" w:line="240" w:lineRule="auto"/>
    </w:pPr>
    <w:rPr>
      <w:rFonts w:ascii="Trebuchet MS" w:eastAsia="MS Mincho" w:hAnsi="Trebuchet MS" w:cs="Times New Roman"/>
      <w:sz w:val="20"/>
      <w:szCs w:val="24"/>
      <w:lang w:eastAsia="ja-JP"/>
    </w:rPr>
  </w:style>
  <w:style w:type="paragraph" w:customStyle="1" w:styleId="30A71F5AFD604C90A0B755090B4119343">
    <w:name w:val="30A71F5AFD604C90A0B755090B4119343"/>
    <w:rsid w:val="000A1121"/>
    <w:pPr>
      <w:spacing w:after="0" w:line="240" w:lineRule="auto"/>
    </w:pPr>
    <w:rPr>
      <w:rFonts w:ascii="Trebuchet MS" w:eastAsia="MS Mincho" w:hAnsi="Trebuchet MS" w:cs="Times New Roman"/>
      <w:sz w:val="20"/>
      <w:szCs w:val="24"/>
      <w:lang w:eastAsia="ja-JP"/>
    </w:rPr>
  </w:style>
  <w:style w:type="paragraph" w:customStyle="1" w:styleId="72CFBC0623784B4AB4C00CD0226176341">
    <w:name w:val="72CFBC0623784B4AB4C00CD0226176341"/>
    <w:rsid w:val="000A1121"/>
    <w:pPr>
      <w:spacing w:after="0" w:line="240" w:lineRule="auto"/>
    </w:pPr>
    <w:rPr>
      <w:rFonts w:ascii="Trebuchet MS" w:eastAsia="MS Mincho" w:hAnsi="Trebuchet MS" w:cs="Times New Roman"/>
      <w:sz w:val="20"/>
      <w:szCs w:val="24"/>
      <w:lang w:eastAsia="ja-JP"/>
    </w:rPr>
  </w:style>
  <w:style w:type="paragraph" w:customStyle="1" w:styleId="F76240D5087940ACBDF0F1415D6B0C121">
    <w:name w:val="F76240D5087940ACBDF0F1415D6B0C121"/>
    <w:rsid w:val="000A1121"/>
    <w:pPr>
      <w:spacing w:after="0" w:line="240" w:lineRule="auto"/>
    </w:pPr>
    <w:rPr>
      <w:rFonts w:ascii="Trebuchet MS" w:eastAsia="MS Mincho" w:hAnsi="Trebuchet MS" w:cs="Times New Roman"/>
      <w:sz w:val="20"/>
      <w:szCs w:val="24"/>
      <w:lang w:eastAsia="ja-JP"/>
    </w:rPr>
  </w:style>
  <w:style w:type="paragraph" w:customStyle="1" w:styleId="ABB0EF546A8F469B9B3E62CA85821D911">
    <w:name w:val="ABB0EF546A8F469B9B3E62CA85821D911"/>
    <w:rsid w:val="000A1121"/>
    <w:pPr>
      <w:spacing w:after="0" w:line="240" w:lineRule="auto"/>
    </w:pPr>
    <w:rPr>
      <w:rFonts w:ascii="Trebuchet MS" w:eastAsia="MS Mincho" w:hAnsi="Trebuchet MS" w:cs="Times New Roman"/>
      <w:sz w:val="20"/>
      <w:szCs w:val="24"/>
      <w:lang w:eastAsia="ja-JP"/>
    </w:rPr>
  </w:style>
  <w:style w:type="paragraph" w:customStyle="1" w:styleId="22DB72F4D9C14920B751050155F8F9AB">
    <w:name w:val="22DB72F4D9C14920B751050155F8F9AB"/>
    <w:rsid w:val="000A1121"/>
    <w:pPr>
      <w:spacing w:after="0" w:line="240" w:lineRule="auto"/>
    </w:pPr>
    <w:rPr>
      <w:rFonts w:ascii="Trebuchet MS" w:eastAsia="MS Mincho" w:hAnsi="Trebuchet MS" w:cs="Times New Roman"/>
      <w:sz w:val="20"/>
      <w:szCs w:val="24"/>
      <w:lang w:eastAsia="ja-JP"/>
    </w:rPr>
  </w:style>
  <w:style w:type="paragraph" w:customStyle="1" w:styleId="167C585311C7481AB4F5DC4416D0080E3">
    <w:name w:val="167C585311C7481AB4F5DC4416D0080E3"/>
    <w:rsid w:val="000A1121"/>
    <w:pPr>
      <w:spacing w:after="0" w:line="240" w:lineRule="auto"/>
    </w:pPr>
    <w:rPr>
      <w:rFonts w:ascii="Trebuchet MS" w:eastAsia="MS Mincho" w:hAnsi="Trebuchet MS" w:cs="Times New Roman"/>
      <w:sz w:val="20"/>
      <w:szCs w:val="24"/>
      <w:lang w:eastAsia="ja-JP"/>
    </w:rPr>
  </w:style>
  <w:style w:type="paragraph" w:customStyle="1" w:styleId="2E9083C270514AE38081074B385BA6ED3">
    <w:name w:val="2E9083C270514AE38081074B385BA6ED3"/>
    <w:rsid w:val="000A1121"/>
    <w:pPr>
      <w:spacing w:after="0" w:line="240" w:lineRule="auto"/>
    </w:pPr>
    <w:rPr>
      <w:rFonts w:ascii="Trebuchet MS" w:eastAsia="MS Mincho" w:hAnsi="Trebuchet MS" w:cs="Times New Roman"/>
      <w:sz w:val="20"/>
      <w:szCs w:val="24"/>
      <w:lang w:eastAsia="ja-JP"/>
    </w:rPr>
  </w:style>
  <w:style w:type="paragraph" w:customStyle="1" w:styleId="740FF29A4F214B31BFC7259A8EE0DA8B3">
    <w:name w:val="740FF29A4F214B31BFC7259A8EE0DA8B3"/>
    <w:rsid w:val="000A1121"/>
    <w:pPr>
      <w:spacing w:after="0" w:line="240" w:lineRule="auto"/>
    </w:pPr>
    <w:rPr>
      <w:rFonts w:ascii="Trebuchet MS" w:eastAsia="MS Mincho" w:hAnsi="Trebuchet MS" w:cs="Times New Roman"/>
      <w:sz w:val="20"/>
      <w:szCs w:val="24"/>
      <w:lang w:eastAsia="ja-JP"/>
    </w:rPr>
  </w:style>
  <w:style w:type="paragraph" w:customStyle="1" w:styleId="6A99427C67B84F2FA53D3929F24CD7953">
    <w:name w:val="6A99427C67B84F2FA53D3929F24CD7953"/>
    <w:rsid w:val="000A1121"/>
    <w:pPr>
      <w:spacing w:after="0" w:line="240" w:lineRule="auto"/>
    </w:pPr>
    <w:rPr>
      <w:rFonts w:ascii="Trebuchet MS" w:eastAsia="MS Mincho" w:hAnsi="Trebuchet MS" w:cs="Times New Roman"/>
      <w:sz w:val="20"/>
      <w:szCs w:val="24"/>
      <w:lang w:eastAsia="ja-JP"/>
    </w:rPr>
  </w:style>
  <w:style w:type="paragraph" w:customStyle="1" w:styleId="8FE348BED62F468B8C9BD608E86B738E3">
    <w:name w:val="8FE348BED62F468B8C9BD608E86B738E3"/>
    <w:rsid w:val="000A1121"/>
    <w:pPr>
      <w:spacing w:after="0" w:line="240" w:lineRule="auto"/>
    </w:pPr>
    <w:rPr>
      <w:rFonts w:ascii="Trebuchet MS" w:eastAsia="MS Mincho" w:hAnsi="Trebuchet MS" w:cs="Times New Roman"/>
      <w:sz w:val="20"/>
      <w:szCs w:val="24"/>
      <w:lang w:eastAsia="ja-JP"/>
    </w:rPr>
  </w:style>
  <w:style w:type="paragraph" w:customStyle="1" w:styleId="9BAB99C8CC624054A529A74E108CB2D7">
    <w:name w:val="9BAB99C8CC624054A529A74E108CB2D7"/>
    <w:rsid w:val="000A1121"/>
    <w:pPr>
      <w:spacing w:after="0" w:line="240" w:lineRule="auto"/>
    </w:pPr>
    <w:rPr>
      <w:rFonts w:ascii="Trebuchet MS" w:eastAsia="MS Mincho" w:hAnsi="Trebuchet MS" w:cs="Times New Roman"/>
      <w:sz w:val="20"/>
      <w:szCs w:val="24"/>
      <w:lang w:eastAsia="ja-JP"/>
    </w:rPr>
  </w:style>
  <w:style w:type="paragraph" w:customStyle="1" w:styleId="5A8838B508414A958096BCB25268FA56">
    <w:name w:val="5A8838B508414A958096BCB25268FA56"/>
    <w:rsid w:val="000A1121"/>
    <w:pPr>
      <w:spacing w:after="0" w:line="240" w:lineRule="auto"/>
    </w:pPr>
    <w:rPr>
      <w:rFonts w:ascii="Trebuchet MS" w:eastAsia="MS Mincho" w:hAnsi="Trebuchet MS" w:cs="Times New Roman"/>
      <w:sz w:val="20"/>
      <w:szCs w:val="24"/>
      <w:lang w:eastAsia="ja-JP"/>
    </w:rPr>
  </w:style>
  <w:style w:type="paragraph" w:customStyle="1" w:styleId="7BD4F131317C4515B462DF2974F54A4A1">
    <w:name w:val="7BD4F131317C4515B462DF2974F54A4A1"/>
    <w:rsid w:val="000A1121"/>
    <w:pPr>
      <w:spacing w:after="0" w:line="240" w:lineRule="auto"/>
    </w:pPr>
    <w:rPr>
      <w:rFonts w:ascii="Trebuchet MS" w:eastAsia="MS Mincho" w:hAnsi="Trebuchet MS" w:cs="Times New Roman"/>
      <w:sz w:val="20"/>
      <w:szCs w:val="24"/>
      <w:lang w:eastAsia="ja-JP"/>
    </w:rPr>
  </w:style>
  <w:style w:type="paragraph" w:customStyle="1" w:styleId="6CAFE597F852475BA59379D34913536B1">
    <w:name w:val="6CAFE597F852475BA59379D34913536B1"/>
    <w:rsid w:val="000A1121"/>
    <w:pPr>
      <w:spacing w:after="0" w:line="240" w:lineRule="auto"/>
    </w:pPr>
    <w:rPr>
      <w:rFonts w:ascii="Trebuchet MS" w:eastAsia="MS Mincho" w:hAnsi="Trebuchet MS" w:cs="Times New Roman"/>
      <w:sz w:val="20"/>
      <w:szCs w:val="24"/>
      <w:lang w:eastAsia="ja-JP"/>
    </w:rPr>
  </w:style>
  <w:style w:type="paragraph" w:customStyle="1" w:styleId="636D3CA2999546C1BAB2C28EB0F2D6A8">
    <w:name w:val="636D3CA2999546C1BAB2C28EB0F2D6A8"/>
    <w:rsid w:val="000A1121"/>
    <w:pPr>
      <w:spacing w:after="0" w:line="240" w:lineRule="auto"/>
    </w:pPr>
    <w:rPr>
      <w:rFonts w:ascii="Trebuchet MS" w:eastAsia="MS Mincho" w:hAnsi="Trebuchet MS" w:cs="Times New Roman"/>
      <w:sz w:val="20"/>
      <w:szCs w:val="24"/>
      <w:lang w:eastAsia="ja-JP"/>
    </w:rPr>
  </w:style>
  <w:style w:type="paragraph" w:customStyle="1" w:styleId="711540C6315248D2ADBEFAB9F06D4CBF">
    <w:name w:val="711540C6315248D2ADBEFAB9F06D4CBF"/>
    <w:rsid w:val="000A1121"/>
    <w:pPr>
      <w:spacing w:after="0" w:line="240" w:lineRule="auto"/>
    </w:pPr>
    <w:rPr>
      <w:rFonts w:ascii="Trebuchet MS" w:eastAsia="MS Mincho" w:hAnsi="Trebuchet MS" w:cs="Times New Roman"/>
      <w:sz w:val="20"/>
      <w:szCs w:val="24"/>
      <w:lang w:eastAsia="ja-JP"/>
    </w:rPr>
  </w:style>
  <w:style w:type="paragraph" w:customStyle="1" w:styleId="77F933D0F6D849939E4276D999AC2CD3">
    <w:name w:val="77F933D0F6D849939E4276D999AC2CD3"/>
    <w:rsid w:val="000A1121"/>
    <w:pPr>
      <w:spacing w:after="0" w:line="240" w:lineRule="auto"/>
    </w:pPr>
    <w:rPr>
      <w:rFonts w:ascii="Trebuchet MS" w:eastAsia="MS Mincho" w:hAnsi="Trebuchet MS" w:cs="Times New Roman"/>
      <w:sz w:val="20"/>
      <w:szCs w:val="24"/>
      <w:lang w:eastAsia="ja-JP"/>
    </w:rPr>
  </w:style>
  <w:style w:type="paragraph" w:customStyle="1" w:styleId="9616090E560343E4A251837EB975B377">
    <w:name w:val="9616090E560343E4A251837EB975B377"/>
    <w:rsid w:val="000A1121"/>
    <w:pPr>
      <w:spacing w:after="0" w:line="240" w:lineRule="auto"/>
    </w:pPr>
    <w:rPr>
      <w:rFonts w:ascii="Trebuchet MS" w:eastAsia="MS Mincho" w:hAnsi="Trebuchet MS" w:cs="Times New Roman"/>
      <w:sz w:val="20"/>
      <w:szCs w:val="24"/>
      <w:lang w:eastAsia="ja-JP"/>
    </w:rPr>
  </w:style>
  <w:style w:type="paragraph" w:customStyle="1" w:styleId="62C6D4D8E19E419E9A011A18C496F7B7">
    <w:name w:val="62C6D4D8E19E419E9A011A18C496F7B7"/>
    <w:rsid w:val="000A1121"/>
    <w:pPr>
      <w:spacing w:after="0" w:line="240" w:lineRule="auto"/>
    </w:pPr>
    <w:rPr>
      <w:rFonts w:ascii="Trebuchet MS" w:eastAsia="MS Mincho" w:hAnsi="Trebuchet MS" w:cs="Times New Roman"/>
      <w:sz w:val="20"/>
      <w:szCs w:val="24"/>
      <w:lang w:eastAsia="ja-JP"/>
    </w:rPr>
  </w:style>
  <w:style w:type="paragraph" w:customStyle="1" w:styleId="D24BCD0F166A4B6CA7F69C0F5F509906">
    <w:name w:val="D24BCD0F166A4B6CA7F69C0F5F509906"/>
    <w:rsid w:val="000A1121"/>
    <w:pPr>
      <w:spacing w:after="0" w:line="240" w:lineRule="auto"/>
    </w:pPr>
    <w:rPr>
      <w:rFonts w:ascii="Trebuchet MS" w:eastAsia="MS Mincho" w:hAnsi="Trebuchet MS" w:cs="Times New Roman"/>
      <w:sz w:val="20"/>
      <w:szCs w:val="24"/>
      <w:lang w:eastAsia="ja-JP"/>
    </w:rPr>
  </w:style>
  <w:style w:type="paragraph" w:customStyle="1" w:styleId="505548FC73954546B205BBA6673B86F5">
    <w:name w:val="505548FC73954546B205BBA6673B86F5"/>
    <w:rsid w:val="000A1121"/>
    <w:pPr>
      <w:spacing w:after="0" w:line="240" w:lineRule="auto"/>
    </w:pPr>
    <w:rPr>
      <w:rFonts w:ascii="Trebuchet MS" w:eastAsia="MS Mincho" w:hAnsi="Trebuchet MS" w:cs="Times New Roman"/>
      <w:sz w:val="20"/>
      <w:szCs w:val="24"/>
      <w:lang w:eastAsia="ja-JP"/>
    </w:rPr>
  </w:style>
  <w:style w:type="paragraph" w:customStyle="1" w:styleId="0ACCB00B18A04A8391CFD9EE382D1ADD">
    <w:name w:val="0ACCB00B18A04A8391CFD9EE382D1ADD"/>
    <w:rsid w:val="000A1121"/>
    <w:pPr>
      <w:spacing w:after="0" w:line="240" w:lineRule="auto"/>
    </w:pPr>
    <w:rPr>
      <w:rFonts w:ascii="Trebuchet MS" w:eastAsia="MS Mincho" w:hAnsi="Trebuchet MS" w:cs="Times New Roman"/>
      <w:sz w:val="20"/>
      <w:szCs w:val="24"/>
      <w:lang w:eastAsia="ja-JP"/>
    </w:rPr>
  </w:style>
  <w:style w:type="paragraph" w:customStyle="1" w:styleId="C7E4AA145A08414F881BD9442026A629">
    <w:name w:val="C7E4AA145A08414F881BD9442026A629"/>
    <w:rsid w:val="000A1121"/>
    <w:pPr>
      <w:spacing w:after="0" w:line="240" w:lineRule="auto"/>
    </w:pPr>
    <w:rPr>
      <w:rFonts w:ascii="Trebuchet MS" w:eastAsia="MS Mincho" w:hAnsi="Trebuchet MS" w:cs="Times New Roman"/>
      <w:sz w:val="20"/>
      <w:szCs w:val="24"/>
      <w:lang w:eastAsia="ja-JP"/>
    </w:rPr>
  </w:style>
  <w:style w:type="paragraph" w:customStyle="1" w:styleId="730352E85AAD44A997870F3054484662">
    <w:name w:val="730352E85AAD44A997870F3054484662"/>
    <w:rsid w:val="000A1121"/>
  </w:style>
  <w:style w:type="paragraph" w:customStyle="1" w:styleId="4B780EBAD64D48B68C3F2CD239214A424">
    <w:name w:val="4B780EBAD64D48B68C3F2CD239214A424"/>
    <w:rsid w:val="007E5559"/>
    <w:pPr>
      <w:spacing w:after="0" w:line="240" w:lineRule="auto"/>
    </w:pPr>
    <w:rPr>
      <w:rFonts w:ascii="Trebuchet MS" w:eastAsia="MS Mincho" w:hAnsi="Trebuchet MS" w:cs="Times New Roman"/>
      <w:sz w:val="20"/>
      <w:szCs w:val="24"/>
      <w:lang w:eastAsia="ja-JP"/>
    </w:rPr>
  </w:style>
  <w:style w:type="paragraph" w:customStyle="1" w:styleId="11E7C1D26B9F4D2A9B8D3B62087417984">
    <w:name w:val="11E7C1D26B9F4D2A9B8D3B62087417984"/>
    <w:rsid w:val="007E5559"/>
    <w:pPr>
      <w:spacing w:after="0" w:line="240" w:lineRule="auto"/>
    </w:pPr>
    <w:rPr>
      <w:rFonts w:ascii="Trebuchet MS" w:eastAsia="MS Mincho" w:hAnsi="Trebuchet MS" w:cs="Times New Roman"/>
      <w:sz w:val="20"/>
      <w:szCs w:val="24"/>
      <w:lang w:eastAsia="ja-JP"/>
    </w:rPr>
  </w:style>
  <w:style w:type="paragraph" w:customStyle="1" w:styleId="591D9A17F0B145509F40FDE9DCEDBA8B4">
    <w:name w:val="591D9A17F0B145509F40FDE9DCEDBA8B4"/>
    <w:rsid w:val="007E5559"/>
    <w:pPr>
      <w:spacing w:after="0" w:line="240" w:lineRule="auto"/>
    </w:pPr>
    <w:rPr>
      <w:rFonts w:ascii="Trebuchet MS" w:eastAsia="MS Mincho" w:hAnsi="Trebuchet MS" w:cs="Times New Roman"/>
      <w:sz w:val="20"/>
      <w:szCs w:val="24"/>
      <w:lang w:eastAsia="ja-JP"/>
    </w:rPr>
  </w:style>
  <w:style w:type="paragraph" w:customStyle="1" w:styleId="701B3FEDE62B4FC3AB8E2D5A82F50E994">
    <w:name w:val="701B3FEDE62B4FC3AB8E2D5A82F50E994"/>
    <w:rsid w:val="007E5559"/>
    <w:pPr>
      <w:spacing w:after="0" w:line="240" w:lineRule="auto"/>
    </w:pPr>
    <w:rPr>
      <w:rFonts w:ascii="Trebuchet MS" w:eastAsia="MS Mincho" w:hAnsi="Trebuchet MS" w:cs="Times New Roman"/>
      <w:sz w:val="20"/>
      <w:szCs w:val="24"/>
      <w:lang w:eastAsia="ja-JP"/>
    </w:rPr>
  </w:style>
  <w:style w:type="paragraph" w:customStyle="1" w:styleId="1F41DC7DA0604A8FB7854B5B603B0A4F4">
    <w:name w:val="1F41DC7DA0604A8FB7854B5B603B0A4F4"/>
    <w:rsid w:val="007E5559"/>
    <w:pPr>
      <w:spacing w:after="0" w:line="240" w:lineRule="auto"/>
    </w:pPr>
    <w:rPr>
      <w:rFonts w:ascii="Trebuchet MS" w:eastAsia="MS Mincho" w:hAnsi="Trebuchet MS" w:cs="Times New Roman"/>
      <w:sz w:val="20"/>
      <w:szCs w:val="24"/>
      <w:lang w:eastAsia="ja-JP"/>
    </w:rPr>
  </w:style>
  <w:style w:type="paragraph" w:customStyle="1" w:styleId="743E4237E52F4004A4CF0751ABB1D6894">
    <w:name w:val="743E4237E52F4004A4CF0751ABB1D6894"/>
    <w:rsid w:val="007E5559"/>
    <w:pPr>
      <w:spacing w:after="0" w:line="240" w:lineRule="auto"/>
    </w:pPr>
    <w:rPr>
      <w:rFonts w:ascii="Trebuchet MS" w:eastAsia="MS Mincho" w:hAnsi="Trebuchet MS" w:cs="Times New Roman"/>
      <w:sz w:val="20"/>
      <w:szCs w:val="24"/>
      <w:lang w:eastAsia="ja-JP"/>
    </w:rPr>
  </w:style>
  <w:style w:type="paragraph" w:customStyle="1" w:styleId="30A71F5AFD604C90A0B755090B4119344">
    <w:name w:val="30A71F5AFD604C90A0B755090B4119344"/>
    <w:rsid w:val="007E5559"/>
    <w:pPr>
      <w:spacing w:after="0" w:line="240" w:lineRule="auto"/>
    </w:pPr>
    <w:rPr>
      <w:rFonts w:ascii="Trebuchet MS" w:eastAsia="MS Mincho" w:hAnsi="Trebuchet MS" w:cs="Times New Roman"/>
      <w:sz w:val="20"/>
      <w:szCs w:val="24"/>
      <w:lang w:eastAsia="ja-JP"/>
    </w:rPr>
  </w:style>
  <w:style w:type="paragraph" w:customStyle="1" w:styleId="72CFBC0623784B4AB4C00CD0226176342">
    <w:name w:val="72CFBC0623784B4AB4C00CD0226176342"/>
    <w:rsid w:val="007E5559"/>
    <w:pPr>
      <w:spacing w:after="0" w:line="240" w:lineRule="auto"/>
    </w:pPr>
    <w:rPr>
      <w:rFonts w:ascii="Trebuchet MS" w:eastAsia="MS Mincho" w:hAnsi="Trebuchet MS" w:cs="Times New Roman"/>
      <w:sz w:val="20"/>
      <w:szCs w:val="24"/>
      <w:lang w:eastAsia="ja-JP"/>
    </w:rPr>
  </w:style>
  <w:style w:type="paragraph" w:customStyle="1" w:styleId="F76240D5087940ACBDF0F1415D6B0C122">
    <w:name w:val="F76240D5087940ACBDF0F1415D6B0C122"/>
    <w:rsid w:val="007E5559"/>
    <w:pPr>
      <w:spacing w:after="0" w:line="240" w:lineRule="auto"/>
    </w:pPr>
    <w:rPr>
      <w:rFonts w:ascii="Trebuchet MS" w:eastAsia="MS Mincho" w:hAnsi="Trebuchet MS" w:cs="Times New Roman"/>
      <w:sz w:val="20"/>
      <w:szCs w:val="24"/>
      <w:lang w:eastAsia="ja-JP"/>
    </w:rPr>
  </w:style>
  <w:style w:type="paragraph" w:customStyle="1" w:styleId="ABB0EF546A8F469B9B3E62CA85821D912">
    <w:name w:val="ABB0EF546A8F469B9B3E62CA85821D912"/>
    <w:rsid w:val="007E5559"/>
    <w:pPr>
      <w:spacing w:after="0" w:line="240" w:lineRule="auto"/>
    </w:pPr>
    <w:rPr>
      <w:rFonts w:ascii="Trebuchet MS" w:eastAsia="MS Mincho" w:hAnsi="Trebuchet MS" w:cs="Times New Roman"/>
      <w:sz w:val="20"/>
      <w:szCs w:val="24"/>
      <w:lang w:eastAsia="ja-JP"/>
    </w:rPr>
  </w:style>
  <w:style w:type="paragraph" w:customStyle="1" w:styleId="22DB72F4D9C14920B751050155F8F9AB1">
    <w:name w:val="22DB72F4D9C14920B751050155F8F9AB1"/>
    <w:rsid w:val="007E5559"/>
    <w:pPr>
      <w:spacing w:after="0" w:line="240" w:lineRule="auto"/>
    </w:pPr>
    <w:rPr>
      <w:rFonts w:ascii="Trebuchet MS" w:eastAsia="MS Mincho" w:hAnsi="Trebuchet MS" w:cs="Times New Roman"/>
      <w:sz w:val="20"/>
      <w:szCs w:val="24"/>
      <w:lang w:eastAsia="ja-JP"/>
    </w:rPr>
  </w:style>
  <w:style w:type="paragraph" w:customStyle="1" w:styleId="167C585311C7481AB4F5DC4416D0080E4">
    <w:name w:val="167C585311C7481AB4F5DC4416D0080E4"/>
    <w:rsid w:val="007E5559"/>
    <w:pPr>
      <w:spacing w:after="0" w:line="240" w:lineRule="auto"/>
    </w:pPr>
    <w:rPr>
      <w:rFonts w:ascii="Trebuchet MS" w:eastAsia="MS Mincho" w:hAnsi="Trebuchet MS" w:cs="Times New Roman"/>
      <w:sz w:val="20"/>
      <w:szCs w:val="24"/>
      <w:lang w:eastAsia="ja-JP"/>
    </w:rPr>
  </w:style>
  <w:style w:type="paragraph" w:customStyle="1" w:styleId="730352E85AAD44A997870F30544846621">
    <w:name w:val="730352E85AAD44A997870F30544846621"/>
    <w:rsid w:val="007E5559"/>
    <w:pPr>
      <w:spacing w:after="0" w:line="240" w:lineRule="auto"/>
    </w:pPr>
    <w:rPr>
      <w:rFonts w:ascii="Trebuchet MS" w:eastAsia="MS Mincho" w:hAnsi="Trebuchet MS" w:cs="Times New Roman"/>
      <w:sz w:val="20"/>
      <w:szCs w:val="24"/>
      <w:lang w:eastAsia="ja-JP"/>
    </w:rPr>
  </w:style>
  <w:style w:type="paragraph" w:customStyle="1" w:styleId="6A99427C67B84F2FA53D3929F24CD7954">
    <w:name w:val="6A99427C67B84F2FA53D3929F24CD7954"/>
    <w:rsid w:val="007E5559"/>
    <w:pPr>
      <w:spacing w:after="0" w:line="240" w:lineRule="auto"/>
    </w:pPr>
    <w:rPr>
      <w:rFonts w:ascii="Trebuchet MS" w:eastAsia="MS Mincho" w:hAnsi="Trebuchet MS" w:cs="Times New Roman"/>
      <w:sz w:val="20"/>
      <w:szCs w:val="24"/>
      <w:lang w:eastAsia="ja-JP"/>
    </w:rPr>
  </w:style>
  <w:style w:type="paragraph" w:customStyle="1" w:styleId="8FE348BED62F468B8C9BD608E86B738E4">
    <w:name w:val="8FE348BED62F468B8C9BD608E86B738E4"/>
    <w:rsid w:val="007E5559"/>
    <w:pPr>
      <w:spacing w:after="0" w:line="240" w:lineRule="auto"/>
    </w:pPr>
    <w:rPr>
      <w:rFonts w:ascii="Trebuchet MS" w:eastAsia="MS Mincho" w:hAnsi="Trebuchet MS" w:cs="Times New Roman"/>
      <w:sz w:val="20"/>
      <w:szCs w:val="24"/>
      <w:lang w:eastAsia="ja-JP"/>
    </w:rPr>
  </w:style>
  <w:style w:type="paragraph" w:customStyle="1" w:styleId="9BAB99C8CC624054A529A74E108CB2D71">
    <w:name w:val="9BAB99C8CC624054A529A74E108CB2D71"/>
    <w:rsid w:val="007E5559"/>
    <w:pPr>
      <w:spacing w:after="0" w:line="240" w:lineRule="auto"/>
    </w:pPr>
    <w:rPr>
      <w:rFonts w:ascii="Trebuchet MS" w:eastAsia="MS Mincho" w:hAnsi="Trebuchet MS" w:cs="Times New Roman"/>
      <w:sz w:val="20"/>
      <w:szCs w:val="24"/>
      <w:lang w:eastAsia="ja-JP"/>
    </w:rPr>
  </w:style>
  <w:style w:type="paragraph" w:customStyle="1" w:styleId="5A8838B508414A958096BCB25268FA561">
    <w:name w:val="5A8838B508414A958096BCB25268FA561"/>
    <w:rsid w:val="007E5559"/>
    <w:pPr>
      <w:spacing w:after="0" w:line="240" w:lineRule="auto"/>
    </w:pPr>
    <w:rPr>
      <w:rFonts w:ascii="Trebuchet MS" w:eastAsia="MS Mincho" w:hAnsi="Trebuchet MS" w:cs="Times New Roman"/>
      <w:sz w:val="20"/>
      <w:szCs w:val="24"/>
      <w:lang w:eastAsia="ja-JP"/>
    </w:rPr>
  </w:style>
  <w:style w:type="paragraph" w:customStyle="1" w:styleId="7BD4F131317C4515B462DF2974F54A4A2">
    <w:name w:val="7BD4F131317C4515B462DF2974F54A4A2"/>
    <w:rsid w:val="007E5559"/>
    <w:pPr>
      <w:spacing w:after="0" w:line="240" w:lineRule="auto"/>
    </w:pPr>
    <w:rPr>
      <w:rFonts w:ascii="Trebuchet MS" w:eastAsia="MS Mincho" w:hAnsi="Trebuchet MS" w:cs="Times New Roman"/>
      <w:sz w:val="20"/>
      <w:szCs w:val="24"/>
      <w:lang w:eastAsia="ja-JP"/>
    </w:rPr>
  </w:style>
  <w:style w:type="paragraph" w:customStyle="1" w:styleId="6CAFE597F852475BA59379D34913536B2">
    <w:name w:val="6CAFE597F852475BA59379D34913536B2"/>
    <w:rsid w:val="007E5559"/>
    <w:pPr>
      <w:spacing w:after="0" w:line="240" w:lineRule="auto"/>
    </w:pPr>
    <w:rPr>
      <w:rFonts w:ascii="Trebuchet MS" w:eastAsia="MS Mincho" w:hAnsi="Trebuchet MS" w:cs="Times New Roman"/>
      <w:sz w:val="20"/>
      <w:szCs w:val="24"/>
      <w:lang w:eastAsia="ja-JP"/>
    </w:rPr>
  </w:style>
  <w:style w:type="paragraph" w:customStyle="1" w:styleId="636D3CA2999546C1BAB2C28EB0F2D6A81">
    <w:name w:val="636D3CA2999546C1BAB2C28EB0F2D6A81"/>
    <w:rsid w:val="007E5559"/>
    <w:pPr>
      <w:spacing w:after="0" w:line="240" w:lineRule="auto"/>
    </w:pPr>
    <w:rPr>
      <w:rFonts w:ascii="Trebuchet MS" w:eastAsia="MS Mincho" w:hAnsi="Trebuchet MS" w:cs="Times New Roman"/>
      <w:sz w:val="20"/>
      <w:szCs w:val="24"/>
      <w:lang w:eastAsia="ja-JP"/>
    </w:rPr>
  </w:style>
  <w:style w:type="paragraph" w:customStyle="1" w:styleId="711540C6315248D2ADBEFAB9F06D4CBF1">
    <w:name w:val="711540C6315248D2ADBEFAB9F06D4CBF1"/>
    <w:rsid w:val="007E5559"/>
    <w:pPr>
      <w:spacing w:after="0" w:line="240" w:lineRule="auto"/>
    </w:pPr>
    <w:rPr>
      <w:rFonts w:ascii="Trebuchet MS" w:eastAsia="MS Mincho" w:hAnsi="Trebuchet MS" w:cs="Times New Roman"/>
      <w:sz w:val="20"/>
      <w:szCs w:val="24"/>
      <w:lang w:eastAsia="ja-JP"/>
    </w:rPr>
  </w:style>
  <w:style w:type="paragraph" w:customStyle="1" w:styleId="77F933D0F6D849939E4276D999AC2CD31">
    <w:name w:val="77F933D0F6D849939E4276D999AC2CD31"/>
    <w:rsid w:val="007E5559"/>
    <w:pPr>
      <w:spacing w:after="0" w:line="240" w:lineRule="auto"/>
    </w:pPr>
    <w:rPr>
      <w:rFonts w:ascii="Trebuchet MS" w:eastAsia="MS Mincho" w:hAnsi="Trebuchet MS" w:cs="Times New Roman"/>
      <w:sz w:val="20"/>
      <w:szCs w:val="24"/>
      <w:lang w:eastAsia="ja-JP"/>
    </w:rPr>
  </w:style>
  <w:style w:type="paragraph" w:customStyle="1" w:styleId="9616090E560343E4A251837EB975B3771">
    <w:name w:val="9616090E560343E4A251837EB975B3771"/>
    <w:rsid w:val="007E5559"/>
    <w:pPr>
      <w:spacing w:after="0" w:line="240" w:lineRule="auto"/>
    </w:pPr>
    <w:rPr>
      <w:rFonts w:ascii="Trebuchet MS" w:eastAsia="MS Mincho" w:hAnsi="Trebuchet MS" w:cs="Times New Roman"/>
      <w:sz w:val="20"/>
      <w:szCs w:val="24"/>
      <w:lang w:eastAsia="ja-JP"/>
    </w:rPr>
  </w:style>
  <w:style w:type="paragraph" w:customStyle="1" w:styleId="62C6D4D8E19E419E9A011A18C496F7B71">
    <w:name w:val="62C6D4D8E19E419E9A011A18C496F7B71"/>
    <w:rsid w:val="007E5559"/>
    <w:pPr>
      <w:spacing w:after="0" w:line="240" w:lineRule="auto"/>
    </w:pPr>
    <w:rPr>
      <w:rFonts w:ascii="Trebuchet MS" w:eastAsia="MS Mincho" w:hAnsi="Trebuchet MS" w:cs="Times New Roman"/>
      <w:sz w:val="20"/>
      <w:szCs w:val="24"/>
      <w:lang w:eastAsia="ja-JP"/>
    </w:rPr>
  </w:style>
  <w:style w:type="paragraph" w:customStyle="1" w:styleId="D24BCD0F166A4B6CA7F69C0F5F5099061">
    <w:name w:val="D24BCD0F166A4B6CA7F69C0F5F5099061"/>
    <w:rsid w:val="007E5559"/>
    <w:pPr>
      <w:spacing w:after="0" w:line="240" w:lineRule="auto"/>
    </w:pPr>
    <w:rPr>
      <w:rFonts w:ascii="Trebuchet MS" w:eastAsia="MS Mincho" w:hAnsi="Trebuchet MS" w:cs="Times New Roman"/>
      <w:sz w:val="20"/>
      <w:szCs w:val="24"/>
      <w:lang w:eastAsia="ja-JP"/>
    </w:rPr>
  </w:style>
  <w:style w:type="paragraph" w:customStyle="1" w:styleId="505548FC73954546B205BBA6673B86F51">
    <w:name w:val="505548FC73954546B205BBA6673B86F51"/>
    <w:rsid w:val="007E5559"/>
    <w:pPr>
      <w:spacing w:after="0" w:line="240" w:lineRule="auto"/>
    </w:pPr>
    <w:rPr>
      <w:rFonts w:ascii="Trebuchet MS" w:eastAsia="MS Mincho" w:hAnsi="Trebuchet MS" w:cs="Times New Roman"/>
      <w:sz w:val="20"/>
      <w:szCs w:val="24"/>
      <w:lang w:eastAsia="ja-JP"/>
    </w:rPr>
  </w:style>
  <w:style w:type="paragraph" w:customStyle="1" w:styleId="0ACCB00B18A04A8391CFD9EE382D1ADD1">
    <w:name w:val="0ACCB00B18A04A8391CFD9EE382D1ADD1"/>
    <w:rsid w:val="007E5559"/>
    <w:pPr>
      <w:spacing w:after="0" w:line="240" w:lineRule="auto"/>
    </w:pPr>
    <w:rPr>
      <w:rFonts w:ascii="Trebuchet MS" w:eastAsia="MS Mincho" w:hAnsi="Trebuchet MS" w:cs="Times New Roman"/>
      <w:sz w:val="20"/>
      <w:szCs w:val="24"/>
      <w:lang w:eastAsia="ja-JP"/>
    </w:rPr>
  </w:style>
  <w:style w:type="paragraph" w:customStyle="1" w:styleId="C7E4AA145A08414F881BD9442026A6291">
    <w:name w:val="C7E4AA145A08414F881BD9442026A6291"/>
    <w:rsid w:val="007E5559"/>
    <w:pPr>
      <w:spacing w:after="0" w:line="240" w:lineRule="auto"/>
    </w:pPr>
    <w:rPr>
      <w:rFonts w:ascii="Trebuchet MS" w:eastAsia="MS Mincho" w:hAnsi="Trebuchet MS" w:cs="Times New Roman"/>
      <w:sz w:val="20"/>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E5559"/>
    <w:rPr>
      <w:color w:val="808080"/>
    </w:rPr>
  </w:style>
  <w:style w:type="paragraph" w:customStyle="1" w:styleId="4B780EBAD64D48B68C3F2CD239214A42">
    <w:name w:val="4B780EBAD64D48B68C3F2CD239214A42"/>
    <w:rsid w:val="00D94894"/>
    <w:pPr>
      <w:spacing w:after="0" w:line="240" w:lineRule="auto"/>
    </w:pPr>
    <w:rPr>
      <w:rFonts w:ascii="Trebuchet MS" w:eastAsia="MS Mincho" w:hAnsi="Trebuchet MS" w:cs="Times New Roman"/>
      <w:sz w:val="20"/>
      <w:szCs w:val="24"/>
      <w:lang w:eastAsia="ja-JP"/>
    </w:rPr>
  </w:style>
  <w:style w:type="paragraph" w:customStyle="1" w:styleId="11E7C1D26B9F4D2A9B8D3B6208741798">
    <w:name w:val="11E7C1D26B9F4D2A9B8D3B6208741798"/>
    <w:rsid w:val="00D94894"/>
    <w:pPr>
      <w:spacing w:after="0" w:line="240" w:lineRule="auto"/>
    </w:pPr>
    <w:rPr>
      <w:rFonts w:ascii="Trebuchet MS" w:eastAsia="MS Mincho" w:hAnsi="Trebuchet MS" w:cs="Times New Roman"/>
      <w:sz w:val="20"/>
      <w:szCs w:val="24"/>
      <w:lang w:eastAsia="ja-JP"/>
    </w:rPr>
  </w:style>
  <w:style w:type="paragraph" w:customStyle="1" w:styleId="635D31AF8FB04C26A70177520B8FF271">
    <w:name w:val="635D31AF8FB04C26A70177520B8FF271"/>
    <w:rsid w:val="00D94894"/>
    <w:pPr>
      <w:spacing w:after="0" w:line="240" w:lineRule="auto"/>
    </w:pPr>
    <w:rPr>
      <w:rFonts w:ascii="Trebuchet MS" w:eastAsia="MS Mincho" w:hAnsi="Trebuchet MS" w:cs="Times New Roman"/>
      <w:sz w:val="20"/>
      <w:szCs w:val="24"/>
      <w:lang w:eastAsia="ja-JP"/>
    </w:rPr>
  </w:style>
  <w:style w:type="paragraph" w:customStyle="1" w:styleId="1336F1053922401A80113869C78B25B3">
    <w:name w:val="1336F1053922401A80113869C78B25B3"/>
    <w:rsid w:val="00D94894"/>
    <w:pPr>
      <w:spacing w:after="0" w:line="240" w:lineRule="auto"/>
    </w:pPr>
    <w:rPr>
      <w:rFonts w:ascii="Trebuchet MS" w:eastAsia="MS Mincho" w:hAnsi="Trebuchet MS" w:cs="Times New Roman"/>
      <w:sz w:val="20"/>
      <w:szCs w:val="24"/>
      <w:lang w:eastAsia="ja-JP"/>
    </w:rPr>
  </w:style>
  <w:style w:type="paragraph" w:customStyle="1" w:styleId="6B0F59B4BB324989992FF8A0B5018606">
    <w:name w:val="6B0F59B4BB324989992FF8A0B5018606"/>
    <w:rsid w:val="00D94894"/>
    <w:pPr>
      <w:spacing w:after="0" w:line="240" w:lineRule="auto"/>
    </w:pPr>
    <w:rPr>
      <w:rFonts w:ascii="Trebuchet MS" w:eastAsia="MS Mincho" w:hAnsi="Trebuchet MS" w:cs="Times New Roman"/>
      <w:sz w:val="20"/>
      <w:szCs w:val="24"/>
      <w:lang w:eastAsia="ja-JP"/>
    </w:rPr>
  </w:style>
  <w:style w:type="paragraph" w:customStyle="1" w:styleId="591D9A17F0B145509F40FDE9DCEDBA8B">
    <w:name w:val="591D9A17F0B145509F40FDE9DCEDBA8B"/>
    <w:rsid w:val="00D94894"/>
    <w:pPr>
      <w:spacing w:after="0" w:line="240" w:lineRule="auto"/>
    </w:pPr>
    <w:rPr>
      <w:rFonts w:ascii="Trebuchet MS" w:eastAsia="MS Mincho" w:hAnsi="Trebuchet MS" w:cs="Times New Roman"/>
      <w:sz w:val="20"/>
      <w:szCs w:val="24"/>
      <w:lang w:eastAsia="ja-JP"/>
    </w:rPr>
  </w:style>
  <w:style w:type="paragraph" w:customStyle="1" w:styleId="701B3FEDE62B4FC3AB8E2D5A82F50E99">
    <w:name w:val="701B3FEDE62B4FC3AB8E2D5A82F50E99"/>
    <w:rsid w:val="00D94894"/>
    <w:pPr>
      <w:spacing w:after="0" w:line="240" w:lineRule="auto"/>
    </w:pPr>
    <w:rPr>
      <w:rFonts w:ascii="Trebuchet MS" w:eastAsia="MS Mincho" w:hAnsi="Trebuchet MS" w:cs="Times New Roman"/>
      <w:sz w:val="20"/>
      <w:szCs w:val="24"/>
      <w:lang w:eastAsia="ja-JP"/>
    </w:rPr>
  </w:style>
  <w:style w:type="paragraph" w:customStyle="1" w:styleId="1F41DC7DA0604A8FB7854B5B603B0A4F">
    <w:name w:val="1F41DC7DA0604A8FB7854B5B603B0A4F"/>
    <w:rsid w:val="00D94894"/>
    <w:pPr>
      <w:spacing w:after="0" w:line="240" w:lineRule="auto"/>
    </w:pPr>
    <w:rPr>
      <w:rFonts w:ascii="Trebuchet MS" w:eastAsia="MS Mincho" w:hAnsi="Trebuchet MS" w:cs="Times New Roman"/>
      <w:sz w:val="20"/>
      <w:szCs w:val="24"/>
      <w:lang w:eastAsia="ja-JP"/>
    </w:rPr>
  </w:style>
  <w:style w:type="paragraph" w:customStyle="1" w:styleId="743E4237E52F4004A4CF0751ABB1D689">
    <w:name w:val="743E4237E52F4004A4CF0751ABB1D689"/>
    <w:rsid w:val="00D94894"/>
    <w:pPr>
      <w:spacing w:after="0" w:line="240" w:lineRule="auto"/>
    </w:pPr>
    <w:rPr>
      <w:rFonts w:ascii="Trebuchet MS" w:eastAsia="MS Mincho" w:hAnsi="Trebuchet MS" w:cs="Times New Roman"/>
      <w:sz w:val="20"/>
      <w:szCs w:val="24"/>
      <w:lang w:eastAsia="ja-JP"/>
    </w:rPr>
  </w:style>
  <w:style w:type="paragraph" w:customStyle="1" w:styleId="30A71F5AFD604C90A0B755090B411934">
    <w:name w:val="30A71F5AFD604C90A0B755090B411934"/>
    <w:rsid w:val="00D94894"/>
    <w:pPr>
      <w:spacing w:after="0" w:line="240" w:lineRule="auto"/>
    </w:pPr>
    <w:rPr>
      <w:rFonts w:ascii="Trebuchet MS" w:eastAsia="MS Mincho" w:hAnsi="Trebuchet MS" w:cs="Times New Roman"/>
      <w:sz w:val="20"/>
      <w:szCs w:val="24"/>
      <w:lang w:eastAsia="ja-JP"/>
    </w:rPr>
  </w:style>
  <w:style w:type="paragraph" w:customStyle="1" w:styleId="167C585311C7481AB4F5DC4416D0080E">
    <w:name w:val="167C585311C7481AB4F5DC4416D0080E"/>
    <w:rsid w:val="00D94894"/>
    <w:pPr>
      <w:spacing w:after="0" w:line="240" w:lineRule="auto"/>
    </w:pPr>
    <w:rPr>
      <w:rFonts w:ascii="Trebuchet MS" w:eastAsia="MS Mincho" w:hAnsi="Trebuchet MS" w:cs="Times New Roman"/>
      <w:sz w:val="20"/>
      <w:szCs w:val="24"/>
      <w:lang w:eastAsia="ja-JP"/>
    </w:rPr>
  </w:style>
  <w:style w:type="paragraph" w:customStyle="1" w:styleId="2E9083C270514AE38081074B385BA6ED">
    <w:name w:val="2E9083C270514AE38081074B385BA6ED"/>
    <w:rsid w:val="00D94894"/>
    <w:pPr>
      <w:spacing w:after="0" w:line="240" w:lineRule="auto"/>
    </w:pPr>
    <w:rPr>
      <w:rFonts w:ascii="Trebuchet MS" w:eastAsia="MS Mincho" w:hAnsi="Trebuchet MS" w:cs="Times New Roman"/>
      <w:sz w:val="20"/>
      <w:szCs w:val="24"/>
      <w:lang w:eastAsia="ja-JP"/>
    </w:rPr>
  </w:style>
  <w:style w:type="paragraph" w:customStyle="1" w:styleId="740FF29A4F214B31BFC7259A8EE0DA8B">
    <w:name w:val="740FF29A4F214B31BFC7259A8EE0DA8B"/>
    <w:rsid w:val="00D94894"/>
    <w:pPr>
      <w:spacing w:after="0" w:line="240" w:lineRule="auto"/>
    </w:pPr>
    <w:rPr>
      <w:rFonts w:ascii="Trebuchet MS" w:eastAsia="MS Mincho" w:hAnsi="Trebuchet MS" w:cs="Times New Roman"/>
      <w:sz w:val="20"/>
      <w:szCs w:val="24"/>
      <w:lang w:eastAsia="ja-JP"/>
    </w:rPr>
  </w:style>
  <w:style w:type="paragraph" w:customStyle="1" w:styleId="6A99427C67B84F2FA53D3929F24CD795">
    <w:name w:val="6A99427C67B84F2FA53D3929F24CD795"/>
    <w:rsid w:val="00D94894"/>
    <w:pPr>
      <w:spacing w:after="0" w:line="240" w:lineRule="auto"/>
    </w:pPr>
    <w:rPr>
      <w:rFonts w:ascii="Trebuchet MS" w:eastAsia="MS Mincho" w:hAnsi="Trebuchet MS" w:cs="Times New Roman"/>
      <w:sz w:val="20"/>
      <w:szCs w:val="24"/>
      <w:lang w:eastAsia="ja-JP"/>
    </w:rPr>
  </w:style>
  <w:style w:type="paragraph" w:customStyle="1" w:styleId="8FE348BED62F468B8C9BD608E86B738E">
    <w:name w:val="8FE348BED62F468B8C9BD608E86B738E"/>
    <w:rsid w:val="00D94894"/>
    <w:pPr>
      <w:spacing w:after="0" w:line="240" w:lineRule="auto"/>
    </w:pPr>
    <w:rPr>
      <w:rFonts w:ascii="Trebuchet MS" w:eastAsia="MS Mincho" w:hAnsi="Trebuchet MS" w:cs="Times New Roman"/>
      <w:sz w:val="20"/>
      <w:szCs w:val="24"/>
      <w:lang w:eastAsia="ja-JP"/>
    </w:rPr>
  </w:style>
  <w:style w:type="paragraph" w:customStyle="1" w:styleId="4B780EBAD64D48B68C3F2CD239214A421">
    <w:name w:val="4B780EBAD64D48B68C3F2CD239214A421"/>
    <w:rsid w:val="00D94894"/>
    <w:pPr>
      <w:spacing w:after="0" w:line="240" w:lineRule="auto"/>
    </w:pPr>
    <w:rPr>
      <w:rFonts w:ascii="Trebuchet MS" w:eastAsia="MS Mincho" w:hAnsi="Trebuchet MS" w:cs="Times New Roman"/>
      <w:sz w:val="20"/>
      <w:szCs w:val="24"/>
      <w:lang w:eastAsia="ja-JP"/>
    </w:rPr>
  </w:style>
  <w:style w:type="paragraph" w:customStyle="1" w:styleId="11E7C1D26B9F4D2A9B8D3B62087417981">
    <w:name w:val="11E7C1D26B9F4D2A9B8D3B62087417981"/>
    <w:rsid w:val="00D94894"/>
    <w:pPr>
      <w:spacing w:after="0" w:line="240" w:lineRule="auto"/>
    </w:pPr>
    <w:rPr>
      <w:rFonts w:ascii="Trebuchet MS" w:eastAsia="MS Mincho" w:hAnsi="Trebuchet MS" w:cs="Times New Roman"/>
      <w:sz w:val="20"/>
      <w:szCs w:val="24"/>
      <w:lang w:eastAsia="ja-JP"/>
    </w:rPr>
  </w:style>
  <w:style w:type="paragraph" w:customStyle="1" w:styleId="635D31AF8FB04C26A70177520B8FF2711">
    <w:name w:val="635D31AF8FB04C26A70177520B8FF2711"/>
    <w:rsid w:val="00D94894"/>
    <w:pPr>
      <w:spacing w:after="0" w:line="240" w:lineRule="auto"/>
    </w:pPr>
    <w:rPr>
      <w:rFonts w:ascii="Trebuchet MS" w:eastAsia="MS Mincho" w:hAnsi="Trebuchet MS" w:cs="Times New Roman"/>
      <w:sz w:val="20"/>
      <w:szCs w:val="24"/>
      <w:lang w:eastAsia="ja-JP"/>
    </w:rPr>
  </w:style>
  <w:style w:type="paragraph" w:customStyle="1" w:styleId="1336F1053922401A80113869C78B25B31">
    <w:name w:val="1336F1053922401A80113869C78B25B31"/>
    <w:rsid w:val="00D94894"/>
    <w:pPr>
      <w:spacing w:after="0" w:line="240" w:lineRule="auto"/>
    </w:pPr>
    <w:rPr>
      <w:rFonts w:ascii="Trebuchet MS" w:eastAsia="MS Mincho" w:hAnsi="Trebuchet MS" w:cs="Times New Roman"/>
      <w:sz w:val="20"/>
      <w:szCs w:val="24"/>
      <w:lang w:eastAsia="ja-JP"/>
    </w:rPr>
  </w:style>
  <w:style w:type="paragraph" w:customStyle="1" w:styleId="6B0F59B4BB324989992FF8A0B50186061">
    <w:name w:val="6B0F59B4BB324989992FF8A0B50186061"/>
    <w:rsid w:val="00D94894"/>
    <w:pPr>
      <w:spacing w:after="0" w:line="240" w:lineRule="auto"/>
    </w:pPr>
    <w:rPr>
      <w:rFonts w:ascii="Trebuchet MS" w:eastAsia="MS Mincho" w:hAnsi="Trebuchet MS" w:cs="Times New Roman"/>
      <w:sz w:val="20"/>
      <w:szCs w:val="24"/>
      <w:lang w:eastAsia="ja-JP"/>
    </w:rPr>
  </w:style>
  <w:style w:type="paragraph" w:customStyle="1" w:styleId="591D9A17F0B145509F40FDE9DCEDBA8B1">
    <w:name w:val="591D9A17F0B145509F40FDE9DCEDBA8B1"/>
    <w:rsid w:val="00D94894"/>
    <w:pPr>
      <w:spacing w:after="0" w:line="240" w:lineRule="auto"/>
    </w:pPr>
    <w:rPr>
      <w:rFonts w:ascii="Trebuchet MS" w:eastAsia="MS Mincho" w:hAnsi="Trebuchet MS" w:cs="Times New Roman"/>
      <w:sz w:val="20"/>
      <w:szCs w:val="24"/>
      <w:lang w:eastAsia="ja-JP"/>
    </w:rPr>
  </w:style>
  <w:style w:type="paragraph" w:customStyle="1" w:styleId="701B3FEDE62B4FC3AB8E2D5A82F50E991">
    <w:name w:val="701B3FEDE62B4FC3AB8E2D5A82F50E991"/>
    <w:rsid w:val="00D94894"/>
    <w:pPr>
      <w:spacing w:after="0" w:line="240" w:lineRule="auto"/>
    </w:pPr>
    <w:rPr>
      <w:rFonts w:ascii="Trebuchet MS" w:eastAsia="MS Mincho" w:hAnsi="Trebuchet MS" w:cs="Times New Roman"/>
      <w:sz w:val="20"/>
      <w:szCs w:val="24"/>
      <w:lang w:eastAsia="ja-JP"/>
    </w:rPr>
  </w:style>
  <w:style w:type="paragraph" w:customStyle="1" w:styleId="1F41DC7DA0604A8FB7854B5B603B0A4F1">
    <w:name w:val="1F41DC7DA0604A8FB7854B5B603B0A4F1"/>
    <w:rsid w:val="00D94894"/>
    <w:pPr>
      <w:spacing w:after="0" w:line="240" w:lineRule="auto"/>
    </w:pPr>
    <w:rPr>
      <w:rFonts w:ascii="Trebuchet MS" w:eastAsia="MS Mincho" w:hAnsi="Trebuchet MS" w:cs="Times New Roman"/>
      <w:sz w:val="20"/>
      <w:szCs w:val="24"/>
      <w:lang w:eastAsia="ja-JP"/>
    </w:rPr>
  </w:style>
  <w:style w:type="paragraph" w:customStyle="1" w:styleId="743E4237E52F4004A4CF0751ABB1D6891">
    <w:name w:val="743E4237E52F4004A4CF0751ABB1D6891"/>
    <w:rsid w:val="00D94894"/>
    <w:pPr>
      <w:spacing w:after="0" w:line="240" w:lineRule="auto"/>
    </w:pPr>
    <w:rPr>
      <w:rFonts w:ascii="Trebuchet MS" w:eastAsia="MS Mincho" w:hAnsi="Trebuchet MS" w:cs="Times New Roman"/>
      <w:sz w:val="20"/>
      <w:szCs w:val="24"/>
      <w:lang w:eastAsia="ja-JP"/>
    </w:rPr>
  </w:style>
  <w:style w:type="paragraph" w:customStyle="1" w:styleId="30A71F5AFD604C90A0B755090B4119341">
    <w:name w:val="30A71F5AFD604C90A0B755090B4119341"/>
    <w:rsid w:val="00D94894"/>
    <w:pPr>
      <w:spacing w:after="0" w:line="240" w:lineRule="auto"/>
    </w:pPr>
    <w:rPr>
      <w:rFonts w:ascii="Trebuchet MS" w:eastAsia="MS Mincho" w:hAnsi="Trebuchet MS" w:cs="Times New Roman"/>
      <w:sz w:val="20"/>
      <w:szCs w:val="24"/>
      <w:lang w:eastAsia="ja-JP"/>
    </w:rPr>
  </w:style>
  <w:style w:type="paragraph" w:customStyle="1" w:styleId="167C585311C7481AB4F5DC4416D0080E1">
    <w:name w:val="167C585311C7481AB4F5DC4416D0080E1"/>
    <w:rsid w:val="00D94894"/>
    <w:pPr>
      <w:spacing w:after="0" w:line="240" w:lineRule="auto"/>
    </w:pPr>
    <w:rPr>
      <w:rFonts w:ascii="Trebuchet MS" w:eastAsia="MS Mincho" w:hAnsi="Trebuchet MS" w:cs="Times New Roman"/>
      <w:sz w:val="20"/>
      <w:szCs w:val="24"/>
      <w:lang w:eastAsia="ja-JP"/>
    </w:rPr>
  </w:style>
  <w:style w:type="paragraph" w:customStyle="1" w:styleId="2E9083C270514AE38081074B385BA6ED1">
    <w:name w:val="2E9083C270514AE38081074B385BA6ED1"/>
    <w:rsid w:val="00D94894"/>
    <w:pPr>
      <w:spacing w:after="0" w:line="240" w:lineRule="auto"/>
    </w:pPr>
    <w:rPr>
      <w:rFonts w:ascii="Trebuchet MS" w:eastAsia="MS Mincho" w:hAnsi="Trebuchet MS" w:cs="Times New Roman"/>
      <w:sz w:val="20"/>
      <w:szCs w:val="24"/>
      <w:lang w:eastAsia="ja-JP"/>
    </w:rPr>
  </w:style>
  <w:style w:type="paragraph" w:customStyle="1" w:styleId="740FF29A4F214B31BFC7259A8EE0DA8B1">
    <w:name w:val="740FF29A4F214B31BFC7259A8EE0DA8B1"/>
    <w:rsid w:val="00D94894"/>
    <w:pPr>
      <w:spacing w:after="0" w:line="240" w:lineRule="auto"/>
    </w:pPr>
    <w:rPr>
      <w:rFonts w:ascii="Trebuchet MS" w:eastAsia="MS Mincho" w:hAnsi="Trebuchet MS" w:cs="Times New Roman"/>
      <w:sz w:val="20"/>
      <w:szCs w:val="24"/>
      <w:lang w:eastAsia="ja-JP"/>
    </w:rPr>
  </w:style>
  <w:style w:type="paragraph" w:customStyle="1" w:styleId="6A99427C67B84F2FA53D3929F24CD7951">
    <w:name w:val="6A99427C67B84F2FA53D3929F24CD7951"/>
    <w:rsid w:val="00D94894"/>
    <w:pPr>
      <w:spacing w:after="0" w:line="240" w:lineRule="auto"/>
    </w:pPr>
    <w:rPr>
      <w:rFonts w:ascii="Trebuchet MS" w:eastAsia="MS Mincho" w:hAnsi="Trebuchet MS" w:cs="Times New Roman"/>
      <w:sz w:val="20"/>
      <w:szCs w:val="24"/>
      <w:lang w:eastAsia="ja-JP"/>
    </w:rPr>
  </w:style>
  <w:style w:type="paragraph" w:customStyle="1" w:styleId="8FE348BED62F468B8C9BD608E86B738E1">
    <w:name w:val="8FE348BED62F468B8C9BD608E86B738E1"/>
    <w:rsid w:val="00D94894"/>
    <w:pPr>
      <w:spacing w:after="0" w:line="240" w:lineRule="auto"/>
    </w:pPr>
    <w:rPr>
      <w:rFonts w:ascii="Trebuchet MS" w:eastAsia="MS Mincho" w:hAnsi="Trebuchet MS" w:cs="Times New Roman"/>
      <w:sz w:val="20"/>
      <w:szCs w:val="24"/>
      <w:lang w:eastAsia="ja-JP"/>
    </w:rPr>
  </w:style>
  <w:style w:type="paragraph" w:customStyle="1" w:styleId="4B780EBAD64D48B68C3F2CD239214A422">
    <w:name w:val="4B780EBAD64D48B68C3F2CD239214A422"/>
    <w:rsid w:val="00D94894"/>
    <w:pPr>
      <w:spacing w:after="0" w:line="240" w:lineRule="auto"/>
    </w:pPr>
    <w:rPr>
      <w:rFonts w:ascii="Trebuchet MS" w:eastAsia="MS Mincho" w:hAnsi="Trebuchet MS" w:cs="Times New Roman"/>
      <w:sz w:val="20"/>
      <w:szCs w:val="24"/>
      <w:lang w:eastAsia="ja-JP"/>
    </w:rPr>
  </w:style>
  <w:style w:type="paragraph" w:customStyle="1" w:styleId="11E7C1D26B9F4D2A9B8D3B62087417982">
    <w:name w:val="11E7C1D26B9F4D2A9B8D3B62087417982"/>
    <w:rsid w:val="00D94894"/>
    <w:pPr>
      <w:spacing w:after="0" w:line="240" w:lineRule="auto"/>
    </w:pPr>
    <w:rPr>
      <w:rFonts w:ascii="Trebuchet MS" w:eastAsia="MS Mincho" w:hAnsi="Trebuchet MS" w:cs="Times New Roman"/>
      <w:sz w:val="20"/>
      <w:szCs w:val="24"/>
      <w:lang w:eastAsia="ja-JP"/>
    </w:rPr>
  </w:style>
  <w:style w:type="paragraph" w:customStyle="1" w:styleId="635D31AF8FB04C26A70177520B8FF2712">
    <w:name w:val="635D31AF8FB04C26A70177520B8FF2712"/>
    <w:rsid w:val="00D94894"/>
    <w:pPr>
      <w:spacing w:after="0" w:line="240" w:lineRule="auto"/>
    </w:pPr>
    <w:rPr>
      <w:rFonts w:ascii="Trebuchet MS" w:eastAsia="MS Mincho" w:hAnsi="Trebuchet MS" w:cs="Times New Roman"/>
      <w:sz w:val="20"/>
      <w:szCs w:val="24"/>
      <w:lang w:eastAsia="ja-JP"/>
    </w:rPr>
  </w:style>
  <w:style w:type="paragraph" w:customStyle="1" w:styleId="1336F1053922401A80113869C78B25B32">
    <w:name w:val="1336F1053922401A80113869C78B25B32"/>
    <w:rsid w:val="00D94894"/>
    <w:pPr>
      <w:spacing w:after="0" w:line="240" w:lineRule="auto"/>
    </w:pPr>
    <w:rPr>
      <w:rFonts w:ascii="Trebuchet MS" w:eastAsia="MS Mincho" w:hAnsi="Trebuchet MS" w:cs="Times New Roman"/>
      <w:sz w:val="20"/>
      <w:szCs w:val="24"/>
      <w:lang w:eastAsia="ja-JP"/>
    </w:rPr>
  </w:style>
  <w:style w:type="paragraph" w:customStyle="1" w:styleId="6B0F59B4BB324989992FF8A0B50186062">
    <w:name w:val="6B0F59B4BB324989992FF8A0B50186062"/>
    <w:rsid w:val="00D94894"/>
    <w:pPr>
      <w:spacing w:after="0" w:line="240" w:lineRule="auto"/>
    </w:pPr>
    <w:rPr>
      <w:rFonts w:ascii="Trebuchet MS" w:eastAsia="MS Mincho" w:hAnsi="Trebuchet MS" w:cs="Times New Roman"/>
      <w:sz w:val="20"/>
      <w:szCs w:val="24"/>
      <w:lang w:eastAsia="ja-JP"/>
    </w:rPr>
  </w:style>
  <w:style w:type="paragraph" w:customStyle="1" w:styleId="591D9A17F0B145509F40FDE9DCEDBA8B2">
    <w:name w:val="591D9A17F0B145509F40FDE9DCEDBA8B2"/>
    <w:rsid w:val="00D94894"/>
    <w:pPr>
      <w:spacing w:after="0" w:line="240" w:lineRule="auto"/>
    </w:pPr>
    <w:rPr>
      <w:rFonts w:ascii="Trebuchet MS" w:eastAsia="MS Mincho" w:hAnsi="Trebuchet MS" w:cs="Times New Roman"/>
      <w:sz w:val="20"/>
      <w:szCs w:val="24"/>
      <w:lang w:eastAsia="ja-JP"/>
    </w:rPr>
  </w:style>
  <w:style w:type="paragraph" w:customStyle="1" w:styleId="701B3FEDE62B4FC3AB8E2D5A82F50E992">
    <w:name w:val="701B3FEDE62B4FC3AB8E2D5A82F50E992"/>
    <w:rsid w:val="00D94894"/>
    <w:pPr>
      <w:spacing w:after="0" w:line="240" w:lineRule="auto"/>
    </w:pPr>
    <w:rPr>
      <w:rFonts w:ascii="Trebuchet MS" w:eastAsia="MS Mincho" w:hAnsi="Trebuchet MS" w:cs="Times New Roman"/>
      <w:sz w:val="20"/>
      <w:szCs w:val="24"/>
      <w:lang w:eastAsia="ja-JP"/>
    </w:rPr>
  </w:style>
  <w:style w:type="paragraph" w:customStyle="1" w:styleId="1F41DC7DA0604A8FB7854B5B603B0A4F2">
    <w:name w:val="1F41DC7DA0604A8FB7854B5B603B0A4F2"/>
    <w:rsid w:val="00D94894"/>
    <w:pPr>
      <w:spacing w:after="0" w:line="240" w:lineRule="auto"/>
    </w:pPr>
    <w:rPr>
      <w:rFonts w:ascii="Trebuchet MS" w:eastAsia="MS Mincho" w:hAnsi="Trebuchet MS" w:cs="Times New Roman"/>
      <w:sz w:val="20"/>
      <w:szCs w:val="24"/>
      <w:lang w:eastAsia="ja-JP"/>
    </w:rPr>
  </w:style>
  <w:style w:type="paragraph" w:customStyle="1" w:styleId="743E4237E52F4004A4CF0751ABB1D6892">
    <w:name w:val="743E4237E52F4004A4CF0751ABB1D6892"/>
    <w:rsid w:val="00D94894"/>
    <w:pPr>
      <w:spacing w:after="0" w:line="240" w:lineRule="auto"/>
    </w:pPr>
    <w:rPr>
      <w:rFonts w:ascii="Trebuchet MS" w:eastAsia="MS Mincho" w:hAnsi="Trebuchet MS" w:cs="Times New Roman"/>
      <w:sz w:val="20"/>
      <w:szCs w:val="24"/>
      <w:lang w:eastAsia="ja-JP"/>
    </w:rPr>
  </w:style>
  <w:style w:type="paragraph" w:customStyle="1" w:styleId="30A71F5AFD604C90A0B755090B4119342">
    <w:name w:val="30A71F5AFD604C90A0B755090B4119342"/>
    <w:rsid w:val="00D94894"/>
    <w:pPr>
      <w:spacing w:after="0" w:line="240" w:lineRule="auto"/>
    </w:pPr>
    <w:rPr>
      <w:rFonts w:ascii="Trebuchet MS" w:eastAsia="MS Mincho" w:hAnsi="Trebuchet MS" w:cs="Times New Roman"/>
      <w:sz w:val="20"/>
      <w:szCs w:val="24"/>
      <w:lang w:eastAsia="ja-JP"/>
    </w:rPr>
  </w:style>
  <w:style w:type="paragraph" w:customStyle="1" w:styleId="167C585311C7481AB4F5DC4416D0080E2">
    <w:name w:val="167C585311C7481AB4F5DC4416D0080E2"/>
    <w:rsid w:val="00D94894"/>
    <w:pPr>
      <w:spacing w:after="0" w:line="240" w:lineRule="auto"/>
    </w:pPr>
    <w:rPr>
      <w:rFonts w:ascii="Trebuchet MS" w:eastAsia="MS Mincho" w:hAnsi="Trebuchet MS" w:cs="Times New Roman"/>
      <w:sz w:val="20"/>
      <w:szCs w:val="24"/>
      <w:lang w:eastAsia="ja-JP"/>
    </w:rPr>
  </w:style>
  <w:style w:type="paragraph" w:customStyle="1" w:styleId="2E9083C270514AE38081074B385BA6ED2">
    <w:name w:val="2E9083C270514AE38081074B385BA6ED2"/>
    <w:rsid w:val="00D94894"/>
    <w:pPr>
      <w:spacing w:after="0" w:line="240" w:lineRule="auto"/>
    </w:pPr>
    <w:rPr>
      <w:rFonts w:ascii="Trebuchet MS" w:eastAsia="MS Mincho" w:hAnsi="Trebuchet MS" w:cs="Times New Roman"/>
      <w:sz w:val="20"/>
      <w:szCs w:val="24"/>
      <w:lang w:eastAsia="ja-JP"/>
    </w:rPr>
  </w:style>
  <w:style w:type="paragraph" w:customStyle="1" w:styleId="740FF29A4F214B31BFC7259A8EE0DA8B2">
    <w:name w:val="740FF29A4F214B31BFC7259A8EE0DA8B2"/>
    <w:rsid w:val="00D94894"/>
    <w:pPr>
      <w:spacing w:after="0" w:line="240" w:lineRule="auto"/>
    </w:pPr>
    <w:rPr>
      <w:rFonts w:ascii="Trebuchet MS" w:eastAsia="MS Mincho" w:hAnsi="Trebuchet MS" w:cs="Times New Roman"/>
      <w:sz w:val="20"/>
      <w:szCs w:val="24"/>
      <w:lang w:eastAsia="ja-JP"/>
    </w:rPr>
  </w:style>
  <w:style w:type="paragraph" w:customStyle="1" w:styleId="6A99427C67B84F2FA53D3929F24CD7952">
    <w:name w:val="6A99427C67B84F2FA53D3929F24CD7952"/>
    <w:rsid w:val="00D94894"/>
    <w:pPr>
      <w:spacing w:after="0" w:line="240" w:lineRule="auto"/>
    </w:pPr>
    <w:rPr>
      <w:rFonts w:ascii="Trebuchet MS" w:eastAsia="MS Mincho" w:hAnsi="Trebuchet MS" w:cs="Times New Roman"/>
      <w:sz w:val="20"/>
      <w:szCs w:val="24"/>
      <w:lang w:eastAsia="ja-JP"/>
    </w:rPr>
  </w:style>
  <w:style w:type="paragraph" w:customStyle="1" w:styleId="8FE348BED62F468B8C9BD608E86B738E2">
    <w:name w:val="8FE348BED62F468B8C9BD608E86B738E2"/>
    <w:rsid w:val="00D94894"/>
    <w:pPr>
      <w:spacing w:after="0" w:line="240" w:lineRule="auto"/>
    </w:pPr>
    <w:rPr>
      <w:rFonts w:ascii="Trebuchet MS" w:eastAsia="MS Mincho" w:hAnsi="Trebuchet MS" w:cs="Times New Roman"/>
      <w:sz w:val="20"/>
      <w:szCs w:val="24"/>
      <w:lang w:eastAsia="ja-JP"/>
    </w:rPr>
  </w:style>
  <w:style w:type="paragraph" w:customStyle="1" w:styleId="53C622E16FAB4033A11A5957587ACA66">
    <w:name w:val="53C622E16FAB4033A11A5957587ACA66"/>
    <w:rsid w:val="00D94894"/>
    <w:pPr>
      <w:spacing w:after="0" w:line="240" w:lineRule="auto"/>
    </w:pPr>
    <w:rPr>
      <w:rFonts w:ascii="Trebuchet MS" w:eastAsia="MS Mincho" w:hAnsi="Trebuchet MS" w:cs="Times New Roman"/>
      <w:sz w:val="20"/>
      <w:szCs w:val="24"/>
      <w:lang w:eastAsia="ja-JP"/>
    </w:rPr>
  </w:style>
  <w:style w:type="paragraph" w:customStyle="1" w:styleId="3769F0F2C94E401CB1271B7D24347148">
    <w:name w:val="3769F0F2C94E401CB1271B7D24347148"/>
    <w:rsid w:val="00D94894"/>
    <w:pPr>
      <w:spacing w:after="0" w:line="240" w:lineRule="auto"/>
    </w:pPr>
    <w:rPr>
      <w:rFonts w:ascii="Trebuchet MS" w:eastAsia="MS Mincho" w:hAnsi="Trebuchet MS" w:cs="Times New Roman"/>
      <w:sz w:val="20"/>
      <w:szCs w:val="24"/>
      <w:lang w:eastAsia="ja-JP"/>
    </w:rPr>
  </w:style>
  <w:style w:type="paragraph" w:customStyle="1" w:styleId="57563BD3B427410AB3FA8735B730B42E">
    <w:name w:val="57563BD3B427410AB3FA8735B730B42E"/>
    <w:rsid w:val="00D94894"/>
    <w:pPr>
      <w:spacing w:after="0" w:line="240" w:lineRule="auto"/>
    </w:pPr>
    <w:rPr>
      <w:rFonts w:ascii="Trebuchet MS" w:eastAsia="MS Mincho" w:hAnsi="Trebuchet MS" w:cs="Times New Roman"/>
      <w:sz w:val="20"/>
      <w:szCs w:val="24"/>
      <w:lang w:eastAsia="ja-JP"/>
    </w:rPr>
  </w:style>
  <w:style w:type="paragraph" w:customStyle="1" w:styleId="8D299A079FCB4F39800565FD8F5124C9">
    <w:name w:val="8D299A079FCB4F39800565FD8F5124C9"/>
    <w:rsid w:val="00D94894"/>
    <w:pPr>
      <w:spacing w:after="0" w:line="240" w:lineRule="auto"/>
    </w:pPr>
    <w:rPr>
      <w:rFonts w:ascii="Trebuchet MS" w:eastAsia="MS Mincho" w:hAnsi="Trebuchet MS" w:cs="Times New Roman"/>
      <w:sz w:val="20"/>
      <w:szCs w:val="24"/>
      <w:lang w:eastAsia="ja-JP"/>
    </w:rPr>
  </w:style>
  <w:style w:type="paragraph" w:customStyle="1" w:styleId="2D7679216CF44377AC1EE47A23D9760F">
    <w:name w:val="2D7679216CF44377AC1EE47A23D9760F"/>
    <w:rsid w:val="00D94894"/>
    <w:pPr>
      <w:spacing w:after="0" w:line="240" w:lineRule="auto"/>
    </w:pPr>
    <w:rPr>
      <w:rFonts w:ascii="Trebuchet MS" w:eastAsia="MS Mincho" w:hAnsi="Trebuchet MS" w:cs="Times New Roman"/>
      <w:sz w:val="20"/>
      <w:szCs w:val="24"/>
      <w:lang w:eastAsia="ja-JP"/>
    </w:rPr>
  </w:style>
  <w:style w:type="paragraph" w:customStyle="1" w:styleId="7BD4F131317C4515B462DF2974F54A4A">
    <w:name w:val="7BD4F131317C4515B462DF2974F54A4A"/>
    <w:rsid w:val="000A1121"/>
  </w:style>
  <w:style w:type="paragraph" w:customStyle="1" w:styleId="6CAFE597F852475BA59379D34913536B">
    <w:name w:val="6CAFE597F852475BA59379D34913536B"/>
    <w:rsid w:val="000A1121"/>
  </w:style>
  <w:style w:type="paragraph" w:customStyle="1" w:styleId="72CFBC0623784B4AB4C00CD022617634">
    <w:name w:val="72CFBC0623784B4AB4C00CD022617634"/>
    <w:rsid w:val="000A1121"/>
  </w:style>
  <w:style w:type="paragraph" w:customStyle="1" w:styleId="F76240D5087940ACBDF0F1415D6B0C12">
    <w:name w:val="F76240D5087940ACBDF0F1415D6B0C12"/>
    <w:rsid w:val="000A1121"/>
  </w:style>
  <w:style w:type="paragraph" w:customStyle="1" w:styleId="ABB0EF546A8F469B9B3E62CA85821D91">
    <w:name w:val="ABB0EF546A8F469B9B3E62CA85821D91"/>
    <w:rsid w:val="000A1121"/>
  </w:style>
  <w:style w:type="paragraph" w:customStyle="1" w:styleId="4B780EBAD64D48B68C3F2CD239214A423">
    <w:name w:val="4B780EBAD64D48B68C3F2CD239214A423"/>
    <w:rsid w:val="000A1121"/>
    <w:pPr>
      <w:spacing w:after="0" w:line="240" w:lineRule="auto"/>
    </w:pPr>
    <w:rPr>
      <w:rFonts w:ascii="Trebuchet MS" w:eastAsia="MS Mincho" w:hAnsi="Trebuchet MS" w:cs="Times New Roman"/>
      <w:sz w:val="20"/>
      <w:szCs w:val="24"/>
      <w:lang w:eastAsia="ja-JP"/>
    </w:rPr>
  </w:style>
  <w:style w:type="paragraph" w:customStyle="1" w:styleId="11E7C1D26B9F4D2A9B8D3B62087417983">
    <w:name w:val="11E7C1D26B9F4D2A9B8D3B62087417983"/>
    <w:rsid w:val="000A1121"/>
    <w:pPr>
      <w:spacing w:after="0" w:line="240" w:lineRule="auto"/>
    </w:pPr>
    <w:rPr>
      <w:rFonts w:ascii="Trebuchet MS" w:eastAsia="MS Mincho" w:hAnsi="Trebuchet MS" w:cs="Times New Roman"/>
      <w:sz w:val="20"/>
      <w:szCs w:val="24"/>
      <w:lang w:eastAsia="ja-JP"/>
    </w:rPr>
  </w:style>
  <w:style w:type="paragraph" w:customStyle="1" w:styleId="591D9A17F0B145509F40FDE9DCEDBA8B3">
    <w:name w:val="591D9A17F0B145509F40FDE9DCEDBA8B3"/>
    <w:rsid w:val="000A1121"/>
    <w:pPr>
      <w:spacing w:after="0" w:line="240" w:lineRule="auto"/>
    </w:pPr>
    <w:rPr>
      <w:rFonts w:ascii="Trebuchet MS" w:eastAsia="MS Mincho" w:hAnsi="Trebuchet MS" w:cs="Times New Roman"/>
      <w:sz w:val="20"/>
      <w:szCs w:val="24"/>
      <w:lang w:eastAsia="ja-JP"/>
    </w:rPr>
  </w:style>
  <w:style w:type="paragraph" w:customStyle="1" w:styleId="701B3FEDE62B4FC3AB8E2D5A82F50E993">
    <w:name w:val="701B3FEDE62B4FC3AB8E2D5A82F50E993"/>
    <w:rsid w:val="000A1121"/>
    <w:pPr>
      <w:spacing w:after="0" w:line="240" w:lineRule="auto"/>
    </w:pPr>
    <w:rPr>
      <w:rFonts w:ascii="Trebuchet MS" w:eastAsia="MS Mincho" w:hAnsi="Trebuchet MS" w:cs="Times New Roman"/>
      <w:sz w:val="20"/>
      <w:szCs w:val="24"/>
      <w:lang w:eastAsia="ja-JP"/>
    </w:rPr>
  </w:style>
  <w:style w:type="paragraph" w:customStyle="1" w:styleId="1F41DC7DA0604A8FB7854B5B603B0A4F3">
    <w:name w:val="1F41DC7DA0604A8FB7854B5B603B0A4F3"/>
    <w:rsid w:val="000A1121"/>
    <w:pPr>
      <w:spacing w:after="0" w:line="240" w:lineRule="auto"/>
    </w:pPr>
    <w:rPr>
      <w:rFonts w:ascii="Trebuchet MS" w:eastAsia="MS Mincho" w:hAnsi="Trebuchet MS" w:cs="Times New Roman"/>
      <w:sz w:val="20"/>
      <w:szCs w:val="24"/>
      <w:lang w:eastAsia="ja-JP"/>
    </w:rPr>
  </w:style>
  <w:style w:type="paragraph" w:customStyle="1" w:styleId="743E4237E52F4004A4CF0751ABB1D6893">
    <w:name w:val="743E4237E52F4004A4CF0751ABB1D6893"/>
    <w:rsid w:val="000A1121"/>
    <w:pPr>
      <w:spacing w:after="0" w:line="240" w:lineRule="auto"/>
    </w:pPr>
    <w:rPr>
      <w:rFonts w:ascii="Trebuchet MS" w:eastAsia="MS Mincho" w:hAnsi="Trebuchet MS" w:cs="Times New Roman"/>
      <w:sz w:val="20"/>
      <w:szCs w:val="24"/>
      <w:lang w:eastAsia="ja-JP"/>
    </w:rPr>
  </w:style>
  <w:style w:type="paragraph" w:customStyle="1" w:styleId="30A71F5AFD604C90A0B755090B4119343">
    <w:name w:val="30A71F5AFD604C90A0B755090B4119343"/>
    <w:rsid w:val="000A1121"/>
    <w:pPr>
      <w:spacing w:after="0" w:line="240" w:lineRule="auto"/>
    </w:pPr>
    <w:rPr>
      <w:rFonts w:ascii="Trebuchet MS" w:eastAsia="MS Mincho" w:hAnsi="Trebuchet MS" w:cs="Times New Roman"/>
      <w:sz w:val="20"/>
      <w:szCs w:val="24"/>
      <w:lang w:eastAsia="ja-JP"/>
    </w:rPr>
  </w:style>
  <w:style w:type="paragraph" w:customStyle="1" w:styleId="72CFBC0623784B4AB4C00CD0226176341">
    <w:name w:val="72CFBC0623784B4AB4C00CD0226176341"/>
    <w:rsid w:val="000A1121"/>
    <w:pPr>
      <w:spacing w:after="0" w:line="240" w:lineRule="auto"/>
    </w:pPr>
    <w:rPr>
      <w:rFonts w:ascii="Trebuchet MS" w:eastAsia="MS Mincho" w:hAnsi="Trebuchet MS" w:cs="Times New Roman"/>
      <w:sz w:val="20"/>
      <w:szCs w:val="24"/>
      <w:lang w:eastAsia="ja-JP"/>
    </w:rPr>
  </w:style>
  <w:style w:type="paragraph" w:customStyle="1" w:styleId="F76240D5087940ACBDF0F1415D6B0C121">
    <w:name w:val="F76240D5087940ACBDF0F1415D6B0C121"/>
    <w:rsid w:val="000A1121"/>
    <w:pPr>
      <w:spacing w:after="0" w:line="240" w:lineRule="auto"/>
    </w:pPr>
    <w:rPr>
      <w:rFonts w:ascii="Trebuchet MS" w:eastAsia="MS Mincho" w:hAnsi="Trebuchet MS" w:cs="Times New Roman"/>
      <w:sz w:val="20"/>
      <w:szCs w:val="24"/>
      <w:lang w:eastAsia="ja-JP"/>
    </w:rPr>
  </w:style>
  <w:style w:type="paragraph" w:customStyle="1" w:styleId="ABB0EF546A8F469B9B3E62CA85821D911">
    <w:name w:val="ABB0EF546A8F469B9B3E62CA85821D911"/>
    <w:rsid w:val="000A1121"/>
    <w:pPr>
      <w:spacing w:after="0" w:line="240" w:lineRule="auto"/>
    </w:pPr>
    <w:rPr>
      <w:rFonts w:ascii="Trebuchet MS" w:eastAsia="MS Mincho" w:hAnsi="Trebuchet MS" w:cs="Times New Roman"/>
      <w:sz w:val="20"/>
      <w:szCs w:val="24"/>
      <w:lang w:eastAsia="ja-JP"/>
    </w:rPr>
  </w:style>
  <w:style w:type="paragraph" w:customStyle="1" w:styleId="22DB72F4D9C14920B751050155F8F9AB">
    <w:name w:val="22DB72F4D9C14920B751050155F8F9AB"/>
    <w:rsid w:val="000A1121"/>
    <w:pPr>
      <w:spacing w:after="0" w:line="240" w:lineRule="auto"/>
    </w:pPr>
    <w:rPr>
      <w:rFonts w:ascii="Trebuchet MS" w:eastAsia="MS Mincho" w:hAnsi="Trebuchet MS" w:cs="Times New Roman"/>
      <w:sz w:val="20"/>
      <w:szCs w:val="24"/>
      <w:lang w:eastAsia="ja-JP"/>
    </w:rPr>
  </w:style>
  <w:style w:type="paragraph" w:customStyle="1" w:styleId="167C585311C7481AB4F5DC4416D0080E3">
    <w:name w:val="167C585311C7481AB4F5DC4416D0080E3"/>
    <w:rsid w:val="000A1121"/>
    <w:pPr>
      <w:spacing w:after="0" w:line="240" w:lineRule="auto"/>
    </w:pPr>
    <w:rPr>
      <w:rFonts w:ascii="Trebuchet MS" w:eastAsia="MS Mincho" w:hAnsi="Trebuchet MS" w:cs="Times New Roman"/>
      <w:sz w:val="20"/>
      <w:szCs w:val="24"/>
      <w:lang w:eastAsia="ja-JP"/>
    </w:rPr>
  </w:style>
  <w:style w:type="paragraph" w:customStyle="1" w:styleId="2E9083C270514AE38081074B385BA6ED3">
    <w:name w:val="2E9083C270514AE38081074B385BA6ED3"/>
    <w:rsid w:val="000A1121"/>
    <w:pPr>
      <w:spacing w:after="0" w:line="240" w:lineRule="auto"/>
    </w:pPr>
    <w:rPr>
      <w:rFonts w:ascii="Trebuchet MS" w:eastAsia="MS Mincho" w:hAnsi="Trebuchet MS" w:cs="Times New Roman"/>
      <w:sz w:val="20"/>
      <w:szCs w:val="24"/>
      <w:lang w:eastAsia="ja-JP"/>
    </w:rPr>
  </w:style>
  <w:style w:type="paragraph" w:customStyle="1" w:styleId="740FF29A4F214B31BFC7259A8EE0DA8B3">
    <w:name w:val="740FF29A4F214B31BFC7259A8EE0DA8B3"/>
    <w:rsid w:val="000A1121"/>
    <w:pPr>
      <w:spacing w:after="0" w:line="240" w:lineRule="auto"/>
    </w:pPr>
    <w:rPr>
      <w:rFonts w:ascii="Trebuchet MS" w:eastAsia="MS Mincho" w:hAnsi="Trebuchet MS" w:cs="Times New Roman"/>
      <w:sz w:val="20"/>
      <w:szCs w:val="24"/>
      <w:lang w:eastAsia="ja-JP"/>
    </w:rPr>
  </w:style>
  <w:style w:type="paragraph" w:customStyle="1" w:styleId="6A99427C67B84F2FA53D3929F24CD7953">
    <w:name w:val="6A99427C67B84F2FA53D3929F24CD7953"/>
    <w:rsid w:val="000A1121"/>
    <w:pPr>
      <w:spacing w:after="0" w:line="240" w:lineRule="auto"/>
    </w:pPr>
    <w:rPr>
      <w:rFonts w:ascii="Trebuchet MS" w:eastAsia="MS Mincho" w:hAnsi="Trebuchet MS" w:cs="Times New Roman"/>
      <w:sz w:val="20"/>
      <w:szCs w:val="24"/>
      <w:lang w:eastAsia="ja-JP"/>
    </w:rPr>
  </w:style>
  <w:style w:type="paragraph" w:customStyle="1" w:styleId="8FE348BED62F468B8C9BD608E86B738E3">
    <w:name w:val="8FE348BED62F468B8C9BD608E86B738E3"/>
    <w:rsid w:val="000A1121"/>
    <w:pPr>
      <w:spacing w:after="0" w:line="240" w:lineRule="auto"/>
    </w:pPr>
    <w:rPr>
      <w:rFonts w:ascii="Trebuchet MS" w:eastAsia="MS Mincho" w:hAnsi="Trebuchet MS" w:cs="Times New Roman"/>
      <w:sz w:val="20"/>
      <w:szCs w:val="24"/>
      <w:lang w:eastAsia="ja-JP"/>
    </w:rPr>
  </w:style>
  <w:style w:type="paragraph" w:customStyle="1" w:styleId="9BAB99C8CC624054A529A74E108CB2D7">
    <w:name w:val="9BAB99C8CC624054A529A74E108CB2D7"/>
    <w:rsid w:val="000A1121"/>
    <w:pPr>
      <w:spacing w:after="0" w:line="240" w:lineRule="auto"/>
    </w:pPr>
    <w:rPr>
      <w:rFonts w:ascii="Trebuchet MS" w:eastAsia="MS Mincho" w:hAnsi="Trebuchet MS" w:cs="Times New Roman"/>
      <w:sz w:val="20"/>
      <w:szCs w:val="24"/>
      <w:lang w:eastAsia="ja-JP"/>
    </w:rPr>
  </w:style>
  <w:style w:type="paragraph" w:customStyle="1" w:styleId="5A8838B508414A958096BCB25268FA56">
    <w:name w:val="5A8838B508414A958096BCB25268FA56"/>
    <w:rsid w:val="000A1121"/>
    <w:pPr>
      <w:spacing w:after="0" w:line="240" w:lineRule="auto"/>
    </w:pPr>
    <w:rPr>
      <w:rFonts w:ascii="Trebuchet MS" w:eastAsia="MS Mincho" w:hAnsi="Trebuchet MS" w:cs="Times New Roman"/>
      <w:sz w:val="20"/>
      <w:szCs w:val="24"/>
      <w:lang w:eastAsia="ja-JP"/>
    </w:rPr>
  </w:style>
  <w:style w:type="paragraph" w:customStyle="1" w:styleId="7BD4F131317C4515B462DF2974F54A4A1">
    <w:name w:val="7BD4F131317C4515B462DF2974F54A4A1"/>
    <w:rsid w:val="000A1121"/>
    <w:pPr>
      <w:spacing w:after="0" w:line="240" w:lineRule="auto"/>
    </w:pPr>
    <w:rPr>
      <w:rFonts w:ascii="Trebuchet MS" w:eastAsia="MS Mincho" w:hAnsi="Trebuchet MS" w:cs="Times New Roman"/>
      <w:sz w:val="20"/>
      <w:szCs w:val="24"/>
      <w:lang w:eastAsia="ja-JP"/>
    </w:rPr>
  </w:style>
  <w:style w:type="paragraph" w:customStyle="1" w:styleId="6CAFE597F852475BA59379D34913536B1">
    <w:name w:val="6CAFE597F852475BA59379D34913536B1"/>
    <w:rsid w:val="000A1121"/>
    <w:pPr>
      <w:spacing w:after="0" w:line="240" w:lineRule="auto"/>
    </w:pPr>
    <w:rPr>
      <w:rFonts w:ascii="Trebuchet MS" w:eastAsia="MS Mincho" w:hAnsi="Trebuchet MS" w:cs="Times New Roman"/>
      <w:sz w:val="20"/>
      <w:szCs w:val="24"/>
      <w:lang w:eastAsia="ja-JP"/>
    </w:rPr>
  </w:style>
  <w:style w:type="paragraph" w:customStyle="1" w:styleId="636D3CA2999546C1BAB2C28EB0F2D6A8">
    <w:name w:val="636D3CA2999546C1BAB2C28EB0F2D6A8"/>
    <w:rsid w:val="000A1121"/>
    <w:pPr>
      <w:spacing w:after="0" w:line="240" w:lineRule="auto"/>
    </w:pPr>
    <w:rPr>
      <w:rFonts w:ascii="Trebuchet MS" w:eastAsia="MS Mincho" w:hAnsi="Trebuchet MS" w:cs="Times New Roman"/>
      <w:sz w:val="20"/>
      <w:szCs w:val="24"/>
      <w:lang w:eastAsia="ja-JP"/>
    </w:rPr>
  </w:style>
  <w:style w:type="paragraph" w:customStyle="1" w:styleId="711540C6315248D2ADBEFAB9F06D4CBF">
    <w:name w:val="711540C6315248D2ADBEFAB9F06D4CBF"/>
    <w:rsid w:val="000A1121"/>
    <w:pPr>
      <w:spacing w:after="0" w:line="240" w:lineRule="auto"/>
    </w:pPr>
    <w:rPr>
      <w:rFonts w:ascii="Trebuchet MS" w:eastAsia="MS Mincho" w:hAnsi="Trebuchet MS" w:cs="Times New Roman"/>
      <w:sz w:val="20"/>
      <w:szCs w:val="24"/>
      <w:lang w:eastAsia="ja-JP"/>
    </w:rPr>
  </w:style>
  <w:style w:type="paragraph" w:customStyle="1" w:styleId="77F933D0F6D849939E4276D999AC2CD3">
    <w:name w:val="77F933D0F6D849939E4276D999AC2CD3"/>
    <w:rsid w:val="000A1121"/>
    <w:pPr>
      <w:spacing w:after="0" w:line="240" w:lineRule="auto"/>
    </w:pPr>
    <w:rPr>
      <w:rFonts w:ascii="Trebuchet MS" w:eastAsia="MS Mincho" w:hAnsi="Trebuchet MS" w:cs="Times New Roman"/>
      <w:sz w:val="20"/>
      <w:szCs w:val="24"/>
      <w:lang w:eastAsia="ja-JP"/>
    </w:rPr>
  </w:style>
  <w:style w:type="paragraph" w:customStyle="1" w:styleId="9616090E560343E4A251837EB975B377">
    <w:name w:val="9616090E560343E4A251837EB975B377"/>
    <w:rsid w:val="000A1121"/>
    <w:pPr>
      <w:spacing w:after="0" w:line="240" w:lineRule="auto"/>
    </w:pPr>
    <w:rPr>
      <w:rFonts w:ascii="Trebuchet MS" w:eastAsia="MS Mincho" w:hAnsi="Trebuchet MS" w:cs="Times New Roman"/>
      <w:sz w:val="20"/>
      <w:szCs w:val="24"/>
      <w:lang w:eastAsia="ja-JP"/>
    </w:rPr>
  </w:style>
  <w:style w:type="paragraph" w:customStyle="1" w:styleId="62C6D4D8E19E419E9A011A18C496F7B7">
    <w:name w:val="62C6D4D8E19E419E9A011A18C496F7B7"/>
    <w:rsid w:val="000A1121"/>
    <w:pPr>
      <w:spacing w:after="0" w:line="240" w:lineRule="auto"/>
    </w:pPr>
    <w:rPr>
      <w:rFonts w:ascii="Trebuchet MS" w:eastAsia="MS Mincho" w:hAnsi="Trebuchet MS" w:cs="Times New Roman"/>
      <w:sz w:val="20"/>
      <w:szCs w:val="24"/>
      <w:lang w:eastAsia="ja-JP"/>
    </w:rPr>
  </w:style>
  <w:style w:type="paragraph" w:customStyle="1" w:styleId="D24BCD0F166A4B6CA7F69C0F5F509906">
    <w:name w:val="D24BCD0F166A4B6CA7F69C0F5F509906"/>
    <w:rsid w:val="000A1121"/>
    <w:pPr>
      <w:spacing w:after="0" w:line="240" w:lineRule="auto"/>
    </w:pPr>
    <w:rPr>
      <w:rFonts w:ascii="Trebuchet MS" w:eastAsia="MS Mincho" w:hAnsi="Trebuchet MS" w:cs="Times New Roman"/>
      <w:sz w:val="20"/>
      <w:szCs w:val="24"/>
      <w:lang w:eastAsia="ja-JP"/>
    </w:rPr>
  </w:style>
  <w:style w:type="paragraph" w:customStyle="1" w:styleId="505548FC73954546B205BBA6673B86F5">
    <w:name w:val="505548FC73954546B205BBA6673B86F5"/>
    <w:rsid w:val="000A1121"/>
    <w:pPr>
      <w:spacing w:after="0" w:line="240" w:lineRule="auto"/>
    </w:pPr>
    <w:rPr>
      <w:rFonts w:ascii="Trebuchet MS" w:eastAsia="MS Mincho" w:hAnsi="Trebuchet MS" w:cs="Times New Roman"/>
      <w:sz w:val="20"/>
      <w:szCs w:val="24"/>
      <w:lang w:eastAsia="ja-JP"/>
    </w:rPr>
  </w:style>
  <w:style w:type="paragraph" w:customStyle="1" w:styleId="0ACCB00B18A04A8391CFD9EE382D1ADD">
    <w:name w:val="0ACCB00B18A04A8391CFD9EE382D1ADD"/>
    <w:rsid w:val="000A1121"/>
    <w:pPr>
      <w:spacing w:after="0" w:line="240" w:lineRule="auto"/>
    </w:pPr>
    <w:rPr>
      <w:rFonts w:ascii="Trebuchet MS" w:eastAsia="MS Mincho" w:hAnsi="Trebuchet MS" w:cs="Times New Roman"/>
      <w:sz w:val="20"/>
      <w:szCs w:val="24"/>
      <w:lang w:eastAsia="ja-JP"/>
    </w:rPr>
  </w:style>
  <w:style w:type="paragraph" w:customStyle="1" w:styleId="C7E4AA145A08414F881BD9442026A629">
    <w:name w:val="C7E4AA145A08414F881BD9442026A629"/>
    <w:rsid w:val="000A1121"/>
    <w:pPr>
      <w:spacing w:after="0" w:line="240" w:lineRule="auto"/>
    </w:pPr>
    <w:rPr>
      <w:rFonts w:ascii="Trebuchet MS" w:eastAsia="MS Mincho" w:hAnsi="Trebuchet MS" w:cs="Times New Roman"/>
      <w:sz w:val="20"/>
      <w:szCs w:val="24"/>
      <w:lang w:eastAsia="ja-JP"/>
    </w:rPr>
  </w:style>
  <w:style w:type="paragraph" w:customStyle="1" w:styleId="730352E85AAD44A997870F3054484662">
    <w:name w:val="730352E85AAD44A997870F3054484662"/>
    <w:rsid w:val="000A1121"/>
  </w:style>
  <w:style w:type="paragraph" w:customStyle="1" w:styleId="4B780EBAD64D48B68C3F2CD239214A424">
    <w:name w:val="4B780EBAD64D48B68C3F2CD239214A424"/>
    <w:rsid w:val="007E5559"/>
    <w:pPr>
      <w:spacing w:after="0" w:line="240" w:lineRule="auto"/>
    </w:pPr>
    <w:rPr>
      <w:rFonts w:ascii="Trebuchet MS" w:eastAsia="MS Mincho" w:hAnsi="Trebuchet MS" w:cs="Times New Roman"/>
      <w:sz w:val="20"/>
      <w:szCs w:val="24"/>
      <w:lang w:eastAsia="ja-JP"/>
    </w:rPr>
  </w:style>
  <w:style w:type="paragraph" w:customStyle="1" w:styleId="11E7C1D26B9F4D2A9B8D3B62087417984">
    <w:name w:val="11E7C1D26B9F4D2A9B8D3B62087417984"/>
    <w:rsid w:val="007E5559"/>
    <w:pPr>
      <w:spacing w:after="0" w:line="240" w:lineRule="auto"/>
    </w:pPr>
    <w:rPr>
      <w:rFonts w:ascii="Trebuchet MS" w:eastAsia="MS Mincho" w:hAnsi="Trebuchet MS" w:cs="Times New Roman"/>
      <w:sz w:val="20"/>
      <w:szCs w:val="24"/>
      <w:lang w:eastAsia="ja-JP"/>
    </w:rPr>
  </w:style>
  <w:style w:type="paragraph" w:customStyle="1" w:styleId="591D9A17F0B145509F40FDE9DCEDBA8B4">
    <w:name w:val="591D9A17F0B145509F40FDE9DCEDBA8B4"/>
    <w:rsid w:val="007E5559"/>
    <w:pPr>
      <w:spacing w:after="0" w:line="240" w:lineRule="auto"/>
    </w:pPr>
    <w:rPr>
      <w:rFonts w:ascii="Trebuchet MS" w:eastAsia="MS Mincho" w:hAnsi="Trebuchet MS" w:cs="Times New Roman"/>
      <w:sz w:val="20"/>
      <w:szCs w:val="24"/>
      <w:lang w:eastAsia="ja-JP"/>
    </w:rPr>
  </w:style>
  <w:style w:type="paragraph" w:customStyle="1" w:styleId="701B3FEDE62B4FC3AB8E2D5A82F50E994">
    <w:name w:val="701B3FEDE62B4FC3AB8E2D5A82F50E994"/>
    <w:rsid w:val="007E5559"/>
    <w:pPr>
      <w:spacing w:after="0" w:line="240" w:lineRule="auto"/>
    </w:pPr>
    <w:rPr>
      <w:rFonts w:ascii="Trebuchet MS" w:eastAsia="MS Mincho" w:hAnsi="Trebuchet MS" w:cs="Times New Roman"/>
      <w:sz w:val="20"/>
      <w:szCs w:val="24"/>
      <w:lang w:eastAsia="ja-JP"/>
    </w:rPr>
  </w:style>
  <w:style w:type="paragraph" w:customStyle="1" w:styleId="1F41DC7DA0604A8FB7854B5B603B0A4F4">
    <w:name w:val="1F41DC7DA0604A8FB7854B5B603B0A4F4"/>
    <w:rsid w:val="007E5559"/>
    <w:pPr>
      <w:spacing w:after="0" w:line="240" w:lineRule="auto"/>
    </w:pPr>
    <w:rPr>
      <w:rFonts w:ascii="Trebuchet MS" w:eastAsia="MS Mincho" w:hAnsi="Trebuchet MS" w:cs="Times New Roman"/>
      <w:sz w:val="20"/>
      <w:szCs w:val="24"/>
      <w:lang w:eastAsia="ja-JP"/>
    </w:rPr>
  </w:style>
  <w:style w:type="paragraph" w:customStyle="1" w:styleId="743E4237E52F4004A4CF0751ABB1D6894">
    <w:name w:val="743E4237E52F4004A4CF0751ABB1D6894"/>
    <w:rsid w:val="007E5559"/>
    <w:pPr>
      <w:spacing w:after="0" w:line="240" w:lineRule="auto"/>
    </w:pPr>
    <w:rPr>
      <w:rFonts w:ascii="Trebuchet MS" w:eastAsia="MS Mincho" w:hAnsi="Trebuchet MS" w:cs="Times New Roman"/>
      <w:sz w:val="20"/>
      <w:szCs w:val="24"/>
      <w:lang w:eastAsia="ja-JP"/>
    </w:rPr>
  </w:style>
  <w:style w:type="paragraph" w:customStyle="1" w:styleId="30A71F5AFD604C90A0B755090B4119344">
    <w:name w:val="30A71F5AFD604C90A0B755090B4119344"/>
    <w:rsid w:val="007E5559"/>
    <w:pPr>
      <w:spacing w:after="0" w:line="240" w:lineRule="auto"/>
    </w:pPr>
    <w:rPr>
      <w:rFonts w:ascii="Trebuchet MS" w:eastAsia="MS Mincho" w:hAnsi="Trebuchet MS" w:cs="Times New Roman"/>
      <w:sz w:val="20"/>
      <w:szCs w:val="24"/>
      <w:lang w:eastAsia="ja-JP"/>
    </w:rPr>
  </w:style>
  <w:style w:type="paragraph" w:customStyle="1" w:styleId="72CFBC0623784B4AB4C00CD0226176342">
    <w:name w:val="72CFBC0623784B4AB4C00CD0226176342"/>
    <w:rsid w:val="007E5559"/>
    <w:pPr>
      <w:spacing w:after="0" w:line="240" w:lineRule="auto"/>
    </w:pPr>
    <w:rPr>
      <w:rFonts w:ascii="Trebuchet MS" w:eastAsia="MS Mincho" w:hAnsi="Trebuchet MS" w:cs="Times New Roman"/>
      <w:sz w:val="20"/>
      <w:szCs w:val="24"/>
      <w:lang w:eastAsia="ja-JP"/>
    </w:rPr>
  </w:style>
  <w:style w:type="paragraph" w:customStyle="1" w:styleId="F76240D5087940ACBDF0F1415D6B0C122">
    <w:name w:val="F76240D5087940ACBDF0F1415D6B0C122"/>
    <w:rsid w:val="007E5559"/>
    <w:pPr>
      <w:spacing w:after="0" w:line="240" w:lineRule="auto"/>
    </w:pPr>
    <w:rPr>
      <w:rFonts w:ascii="Trebuchet MS" w:eastAsia="MS Mincho" w:hAnsi="Trebuchet MS" w:cs="Times New Roman"/>
      <w:sz w:val="20"/>
      <w:szCs w:val="24"/>
      <w:lang w:eastAsia="ja-JP"/>
    </w:rPr>
  </w:style>
  <w:style w:type="paragraph" w:customStyle="1" w:styleId="ABB0EF546A8F469B9B3E62CA85821D912">
    <w:name w:val="ABB0EF546A8F469B9B3E62CA85821D912"/>
    <w:rsid w:val="007E5559"/>
    <w:pPr>
      <w:spacing w:after="0" w:line="240" w:lineRule="auto"/>
    </w:pPr>
    <w:rPr>
      <w:rFonts w:ascii="Trebuchet MS" w:eastAsia="MS Mincho" w:hAnsi="Trebuchet MS" w:cs="Times New Roman"/>
      <w:sz w:val="20"/>
      <w:szCs w:val="24"/>
      <w:lang w:eastAsia="ja-JP"/>
    </w:rPr>
  </w:style>
  <w:style w:type="paragraph" w:customStyle="1" w:styleId="22DB72F4D9C14920B751050155F8F9AB1">
    <w:name w:val="22DB72F4D9C14920B751050155F8F9AB1"/>
    <w:rsid w:val="007E5559"/>
    <w:pPr>
      <w:spacing w:after="0" w:line="240" w:lineRule="auto"/>
    </w:pPr>
    <w:rPr>
      <w:rFonts w:ascii="Trebuchet MS" w:eastAsia="MS Mincho" w:hAnsi="Trebuchet MS" w:cs="Times New Roman"/>
      <w:sz w:val="20"/>
      <w:szCs w:val="24"/>
      <w:lang w:eastAsia="ja-JP"/>
    </w:rPr>
  </w:style>
  <w:style w:type="paragraph" w:customStyle="1" w:styleId="167C585311C7481AB4F5DC4416D0080E4">
    <w:name w:val="167C585311C7481AB4F5DC4416D0080E4"/>
    <w:rsid w:val="007E5559"/>
    <w:pPr>
      <w:spacing w:after="0" w:line="240" w:lineRule="auto"/>
    </w:pPr>
    <w:rPr>
      <w:rFonts w:ascii="Trebuchet MS" w:eastAsia="MS Mincho" w:hAnsi="Trebuchet MS" w:cs="Times New Roman"/>
      <w:sz w:val="20"/>
      <w:szCs w:val="24"/>
      <w:lang w:eastAsia="ja-JP"/>
    </w:rPr>
  </w:style>
  <w:style w:type="paragraph" w:customStyle="1" w:styleId="730352E85AAD44A997870F30544846621">
    <w:name w:val="730352E85AAD44A997870F30544846621"/>
    <w:rsid w:val="007E5559"/>
    <w:pPr>
      <w:spacing w:after="0" w:line="240" w:lineRule="auto"/>
    </w:pPr>
    <w:rPr>
      <w:rFonts w:ascii="Trebuchet MS" w:eastAsia="MS Mincho" w:hAnsi="Trebuchet MS" w:cs="Times New Roman"/>
      <w:sz w:val="20"/>
      <w:szCs w:val="24"/>
      <w:lang w:eastAsia="ja-JP"/>
    </w:rPr>
  </w:style>
  <w:style w:type="paragraph" w:customStyle="1" w:styleId="6A99427C67B84F2FA53D3929F24CD7954">
    <w:name w:val="6A99427C67B84F2FA53D3929F24CD7954"/>
    <w:rsid w:val="007E5559"/>
    <w:pPr>
      <w:spacing w:after="0" w:line="240" w:lineRule="auto"/>
    </w:pPr>
    <w:rPr>
      <w:rFonts w:ascii="Trebuchet MS" w:eastAsia="MS Mincho" w:hAnsi="Trebuchet MS" w:cs="Times New Roman"/>
      <w:sz w:val="20"/>
      <w:szCs w:val="24"/>
      <w:lang w:eastAsia="ja-JP"/>
    </w:rPr>
  </w:style>
  <w:style w:type="paragraph" w:customStyle="1" w:styleId="8FE348BED62F468B8C9BD608E86B738E4">
    <w:name w:val="8FE348BED62F468B8C9BD608E86B738E4"/>
    <w:rsid w:val="007E5559"/>
    <w:pPr>
      <w:spacing w:after="0" w:line="240" w:lineRule="auto"/>
    </w:pPr>
    <w:rPr>
      <w:rFonts w:ascii="Trebuchet MS" w:eastAsia="MS Mincho" w:hAnsi="Trebuchet MS" w:cs="Times New Roman"/>
      <w:sz w:val="20"/>
      <w:szCs w:val="24"/>
      <w:lang w:eastAsia="ja-JP"/>
    </w:rPr>
  </w:style>
  <w:style w:type="paragraph" w:customStyle="1" w:styleId="9BAB99C8CC624054A529A74E108CB2D71">
    <w:name w:val="9BAB99C8CC624054A529A74E108CB2D71"/>
    <w:rsid w:val="007E5559"/>
    <w:pPr>
      <w:spacing w:after="0" w:line="240" w:lineRule="auto"/>
    </w:pPr>
    <w:rPr>
      <w:rFonts w:ascii="Trebuchet MS" w:eastAsia="MS Mincho" w:hAnsi="Trebuchet MS" w:cs="Times New Roman"/>
      <w:sz w:val="20"/>
      <w:szCs w:val="24"/>
      <w:lang w:eastAsia="ja-JP"/>
    </w:rPr>
  </w:style>
  <w:style w:type="paragraph" w:customStyle="1" w:styleId="5A8838B508414A958096BCB25268FA561">
    <w:name w:val="5A8838B508414A958096BCB25268FA561"/>
    <w:rsid w:val="007E5559"/>
    <w:pPr>
      <w:spacing w:after="0" w:line="240" w:lineRule="auto"/>
    </w:pPr>
    <w:rPr>
      <w:rFonts w:ascii="Trebuchet MS" w:eastAsia="MS Mincho" w:hAnsi="Trebuchet MS" w:cs="Times New Roman"/>
      <w:sz w:val="20"/>
      <w:szCs w:val="24"/>
      <w:lang w:eastAsia="ja-JP"/>
    </w:rPr>
  </w:style>
  <w:style w:type="paragraph" w:customStyle="1" w:styleId="7BD4F131317C4515B462DF2974F54A4A2">
    <w:name w:val="7BD4F131317C4515B462DF2974F54A4A2"/>
    <w:rsid w:val="007E5559"/>
    <w:pPr>
      <w:spacing w:after="0" w:line="240" w:lineRule="auto"/>
    </w:pPr>
    <w:rPr>
      <w:rFonts w:ascii="Trebuchet MS" w:eastAsia="MS Mincho" w:hAnsi="Trebuchet MS" w:cs="Times New Roman"/>
      <w:sz w:val="20"/>
      <w:szCs w:val="24"/>
      <w:lang w:eastAsia="ja-JP"/>
    </w:rPr>
  </w:style>
  <w:style w:type="paragraph" w:customStyle="1" w:styleId="6CAFE597F852475BA59379D34913536B2">
    <w:name w:val="6CAFE597F852475BA59379D34913536B2"/>
    <w:rsid w:val="007E5559"/>
    <w:pPr>
      <w:spacing w:after="0" w:line="240" w:lineRule="auto"/>
    </w:pPr>
    <w:rPr>
      <w:rFonts w:ascii="Trebuchet MS" w:eastAsia="MS Mincho" w:hAnsi="Trebuchet MS" w:cs="Times New Roman"/>
      <w:sz w:val="20"/>
      <w:szCs w:val="24"/>
      <w:lang w:eastAsia="ja-JP"/>
    </w:rPr>
  </w:style>
  <w:style w:type="paragraph" w:customStyle="1" w:styleId="636D3CA2999546C1BAB2C28EB0F2D6A81">
    <w:name w:val="636D3CA2999546C1BAB2C28EB0F2D6A81"/>
    <w:rsid w:val="007E5559"/>
    <w:pPr>
      <w:spacing w:after="0" w:line="240" w:lineRule="auto"/>
    </w:pPr>
    <w:rPr>
      <w:rFonts w:ascii="Trebuchet MS" w:eastAsia="MS Mincho" w:hAnsi="Trebuchet MS" w:cs="Times New Roman"/>
      <w:sz w:val="20"/>
      <w:szCs w:val="24"/>
      <w:lang w:eastAsia="ja-JP"/>
    </w:rPr>
  </w:style>
  <w:style w:type="paragraph" w:customStyle="1" w:styleId="711540C6315248D2ADBEFAB9F06D4CBF1">
    <w:name w:val="711540C6315248D2ADBEFAB9F06D4CBF1"/>
    <w:rsid w:val="007E5559"/>
    <w:pPr>
      <w:spacing w:after="0" w:line="240" w:lineRule="auto"/>
    </w:pPr>
    <w:rPr>
      <w:rFonts w:ascii="Trebuchet MS" w:eastAsia="MS Mincho" w:hAnsi="Trebuchet MS" w:cs="Times New Roman"/>
      <w:sz w:val="20"/>
      <w:szCs w:val="24"/>
      <w:lang w:eastAsia="ja-JP"/>
    </w:rPr>
  </w:style>
  <w:style w:type="paragraph" w:customStyle="1" w:styleId="77F933D0F6D849939E4276D999AC2CD31">
    <w:name w:val="77F933D0F6D849939E4276D999AC2CD31"/>
    <w:rsid w:val="007E5559"/>
    <w:pPr>
      <w:spacing w:after="0" w:line="240" w:lineRule="auto"/>
    </w:pPr>
    <w:rPr>
      <w:rFonts w:ascii="Trebuchet MS" w:eastAsia="MS Mincho" w:hAnsi="Trebuchet MS" w:cs="Times New Roman"/>
      <w:sz w:val="20"/>
      <w:szCs w:val="24"/>
      <w:lang w:eastAsia="ja-JP"/>
    </w:rPr>
  </w:style>
  <w:style w:type="paragraph" w:customStyle="1" w:styleId="9616090E560343E4A251837EB975B3771">
    <w:name w:val="9616090E560343E4A251837EB975B3771"/>
    <w:rsid w:val="007E5559"/>
    <w:pPr>
      <w:spacing w:after="0" w:line="240" w:lineRule="auto"/>
    </w:pPr>
    <w:rPr>
      <w:rFonts w:ascii="Trebuchet MS" w:eastAsia="MS Mincho" w:hAnsi="Trebuchet MS" w:cs="Times New Roman"/>
      <w:sz w:val="20"/>
      <w:szCs w:val="24"/>
      <w:lang w:eastAsia="ja-JP"/>
    </w:rPr>
  </w:style>
  <w:style w:type="paragraph" w:customStyle="1" w:styleId="62C6D4D8E19E419E9A011A18C496F7B71">
    <w:name w:val="62C6D4D8E19E419E9A011A18C496F7B71"/>
    <w:rsid w:val="007E5559"/>
    <w:pPr>
      <w:spacing w:after="0" w:line="240" w:lineRule="auto"/>
    </w:pPr>
    <w:rPr>
      <w:rFonts w:ascii="Trebuchet MS" w:eastAsia="MS Mincho" w:hAnsi="Trebuchet MS" w:cs="Times New Roman"/>
      <w:sz w:val="20"/>
      <w:szCs w:val="24"/>
      <w:lang w:eastAsia="ja-JP"/>
    </w:rPr>
  </w:style>
  <w:style w:type="paragraph" w:customStyle="1" w:styleId="D24BCD0F166A4B6CA7F69C0F5F5099061">
    <w:name w:val="D24BCD0F166A4B6CA7F69C0F5F5099061"/>
    <w:rsid w:val="007E5559"/>
    <w:pPr>
      <w:spacing w:after="0" w:line="240" w:lineRule="auto"/>
    </w:pPr>
    <w:rPr>
      <w:rFonts w:ascii="Trebuchet MS" w:eastAsia="MS Mincho" w:hAnsi="Trebuchet MS" w:cs="Times New Roman"/>
      <w:sz w:val="20"/>
      <w:szCs w:val="24"/>
      <w:lang w:eastAsia="ja-JP"/>
    </w:rPr>
  </w:style>
  <w:style w:type="paragraph" w:customStyle="1" w:styleId="505548FC73954546B205BBA6673B86F51">
    <w:name w:val="505548FC73954546B205BBA6673B86F51"/>
    <w:rsid w:val="007E5559"/>
    <w:pPr>
      <w:spacing w:after="0" w:line="240" w:lineRule="auto"/>
    </w:pPr>
    <w:rPr>
      <w:rFonts w:ascii="Trebuchet MS" w:eastAsia="MS Mincho" w:hAnsi="Trebuchet MS" w:cs="Times New Roman"/>
      <w:sz w:val="20"/>
      <w:szCs w:val="24"/>
      <w:lang w:eastAsia="ja-JP"/>
    </w:rPr>
  </w:style>
  <w:style w:type="paragraph" w:customStyle="1" w:styleId="0ACCB00B18A04A8391CFD9EE382D1ADD1">
    <w:name w:val="0ACCB00B18A04A8391CFD9EE382D1ADD1"/>
    <w:rsid w:val="007E5559"/>
    <w:pPr>
      <w:spacing w:after="0" w:line="240" w:lineRule="auto"/>
    </w:pPr>
    <w:rPr>
      <w:rFonts w:ascii="Trebuchet MS" w:eastAsia="MS Mincho" w:hAnsi="Trebuchet MS" w:cs="Times New Roman"/>
      <w:sz w:val="20"/>
      <w:szCs w:val="24"/>
      <w:lang w:eastAsia="ja-JP"/>
    </w:rPr>
  </w:style>
  <w:style w:type="paragraph" w:customStyle="1" w:styleId="C7E4AA145A08414F881BD9442026A6291">
    <w:name w:val="C7E4AA145A08414F881BD9442026A6291"/>
    <w:rsid w:val="007E5559"/>
    <w:pPr>
      <w:spacing w:after="0" w:line="240" w:lineRule="auto"/>
    </w:pPr>
    <w:rPr>
      <w:rFonts w:ascii="Trebuchet MS" w:eastAsia="MS Mincho" w:hAnsi="Trebuchet MS" w:cs="Times New Roman"/>
      <w:sz w:val="20"/>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BD334-526C-4CC9-9833-2BA29894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courrier Direction gestion des ressources humaines .dotx</Template>
  <TotalTime>83</TotalTime>
  <Pages>2</Pages>
  <Words>512</Words>
  <Characters>2822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CHU ANGERS</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COZ MAXIME</dc:creator>
  <cp:lastModifiedBy>LE COZ MAXIME</cp:lastModifiedBy>
  <cp:revision>17</cp:revision>
  <cp:lastPrinted>2022-08-26T08:46:00Z</cp:lastPrinted>
  <dcterms:created xsi:type="dcterms:W3CDTF">2023-12-20T08:39:00Z</dcterms:created>
  <dcterms:modified xsi:type="dcterms:W3CDTF">2024-01-22T07:56:00Z</dcterms:modified>
</cp:coreProperties>
</file>